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491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46"/>
        <w:gridCol w:w="5289"/>
        <w:gridCol w:w="2556"/>
      </w:tblGrid>
      <w:tr w:rsidR="004B2E07" w:rsidTr="063519A4" w14:paraId="158A0636" w14:textId="77777777">
        <w:trPr>
          <w:trHeight w:val="1483"/>
        </w:trPr>
        <w:tc>
          <w:tcPr>
            <w:tcW w:w="2410" w:type="dxa"/>
            <w:tcMar/>
          </w:tcPr>
          <w:p w:rsidR="004B2E07" w:rsidP="00320615" w:rsidRDefault="741CDBE8" w14:paraId="215F37E1" w14:textId="56351F2E">
            <w:pPr>
              <w:pStyle w:val="Header"/>
              <w:jc w:val="center"/>
            </w:pPr>
          </w:p>
        </w:tc>
        <w:tc>
          <w:tcPr>
            <w:tcW w:w="5812" w:type="dxa"/>
            <w:tcMar/>
          </w:tcPr>
          <w:p w:rsidRPr="00876886" w:rsidR="004B2E07" w:rsidP="00320615" w:rsidRDefault="004B2E07" w14:paraId="0B350742" w14:textId="77777777">
            <w:pPr>
              <w:pStyle w:val="Title"/>
              <w:rPr>
                <w:sz w:val="22"/>
                <w:szCs w:val="22"/>
              </w:rPr>
            </w:pPr>
            <w:r w:rsidRPr="00876886">
              <w:rPr>
                <w:sz w:val="22"/>
                <w:szCs w:val="22"/>
              </w:rPr>
              <w:t>Draft Programme of Activities</w:t>
            </w:r>
          </w:p>
          <w:p w:rsidR="004B2E07" w:rsidP="00320615" w:rsidRDefault="004B2E07" w14:paraId="0C642288" w14:textId="70E4D7F4">
            <w:pPr>
              <w:pStyle w:val="Title"/>
              <w:rPr>
                <w:sz w:val="22"/>
                <w:szCs w:val="22"/>
              </w:rPr>
            </w:pPr>
            <w:r w:rsidRPr="75B8F468" w:rsidR="3F41DB9A">
              <w:rPr>
                <w:sz w:val="22"/>
                <w:szCs w:val="22"/>
              </w:rPr>
              <w:t>40</w:t>
            </w:r>
            <w:r w:rsidRPr="75B8F468" w:rsidR="3F41DB9A">
              <w:rPr>
                <w:sz w:val="22"/>
                <w:szCs w:val="22"/>
                <w:vertAlign w:val="superscript"/>
              </w:rPr>
              <w:t>th</w:t>
            </w:r>
            <w:r w:rsidRPr="75B8F468" w:rsidR="3F41DB9A">
              <w:rPr>
                <w:sz w:val="22"/>
                <w:szCs w:val="22"/>
              </w:rPr>
              <w:t xml:space="preserve"> </w:t>
            </w:r>
            <w:r w:rsidRPr="75B8F468" w:rsidR="004B2E07">
              <w:rPr>
                <w:sz w:val="22"/>
                <w:szCs w:val="22"/>
              </w:rPr>
              <w:t>Annual General Meeting</w:t>
            </w:r>
          </w:p>
          <w:p w:rsidR="65D342BD" w:rsidP="0B874191" w:rsidRDefault="65D342BD" w14:paraId="324C5E2B" w14:textId="68FEA755">
            <w:pPr>
              <w:pStyle w:val="Title"/>
              <w:rPr>
                <w:sz w:val="22"/>
                <w:szCs w:val="22"/>
              </w:rPr>
            </w:pPr>
            <w:r w:rsidRPr="75B8F468" w:rsidR="2F494056">
              <w:rPr>
                <w:sz w:val="22"/>
                <w:szCs w:val="22"/>
              </w:rPr>
              <w:t>Towards a Sustainable Digital Economy</w:t>
            </w:r>
            <w:r w:rsidRPr="75B8F468" w:rsidR="65D342BD">
              <w:rPr>
                <w:sz w:val="22"/>
                <w:szCs w:val="22"/>
              </w:rPr>
              <w:t xml:space="preserve"> </w:t>
            </w:r>
          </w:p>
          <w:p w:rsidRPr="00876886" w:rsidR="004B2E07" w:rsidP="00320615" w:rsidRDefault="7B3D2A67" w14:paraId="64B5A7D7" w14:textId="7AC561DA">
            <w:pPr>
              <w:pStyle w:val="Title"/>
              <w:rPr>
                <w:sz w:val="22"/>
                <w:szCs w:val="22"/>
              </w:rPr>
            </w:pPr>
            <w:bookmarkStart w:name="_Hlk503442230" w:id="0"/>
            <w:r w:rsidRPr="063519A4" w:rsidR="5E2269F2">
              <w:rPr>
                <w:sz w:val="22"/>
                <w:szCs w:val="22"/>
              </w:rPr>
              <w:t>28</w:t>
            </w:r>
            <w:r w:rsidRPr="063519A4" w:rsidR="5E2269F2">
              <w:rPr>
                <w:sz w:val="22"/>
                <w:szCs w:val="22"/>
                <w:vertAlign w:val="superscript"/>
              </w:rPr>
              <w:t>th</w:t>
            </w:r>
            <w:r w:rsidRPr="063519A4" w:rsidR="5E2269F2">
              <w:rPr>
                <w:sz w:val="22"/>
                <w:szCs w:val="22"/>
              </w:rPr>
              <w:t>- 30</w:t>
            </w:r>
            <w:r w:rsidRPr="063519A4" w:rsidR="5E2269F2">
              <w:rPr>
                <w:sz w:val="22"/>
                <w:szCs w:val="22"/>
                <w:vertAlign w:val="superscript"/>
              </w:rPr>
              <w:t>th</w:t>
            </w:r>
            <w:r w:rsidRPr="063519A4" w:rsidR="5E2269F2">
              <w:rPr>
                <w:sz w:val="22"/>
                <w:szCs w:val="22"/>
              </w:rPr>
              <w:t xml:space="preserve"> </w:t>
            </w:r>
            <w:r w:rsidRPr="063519A4" w:rsidR="639447D8">
              <w:rPr>
                <w:sz w:val="22"/>
                <w:szCs w:val="22"/>
              </w:rPr>
              <w:t>January</w:t>
            </w:r>
            <w:r w:rsidRPr="063519A4" w:rsidR="639447D8">
              <w:rPr>
                <w:sz w:val="22"/>
                <w:szCs w:val="22"/>
              </w:rPr>
              <w:t>,</w:t>
            </w:r>
            <w:r w:rsidRPr="063519A4" w:rsidR="639447D8">
              <w:rPr>
                <w:sz w:val="22"/>
                <w:szCs w:val="22"/>
              </w:rPr>
              <w:t xml:space="preserve"> </w:t>
            </w:r>
            <w:r w:rsidRPr="063519A4" w:rsidR="00346A7B">
              <w:rPr>
                <w:sz w:val="22"/>
                <w:szCs w:val="22"/>
              </w:rPr>
              <w:t>202</w:t>
            </w:r>
            <w:r w:rsidRPr="063519A4" w:rsidR="486FBCF9">
              <w:rPr>
                <w:sz w:val="22"/>
                <w:szCs w:val="22"/>
              </w:rPr>
              <w:t>4</w:t>
            </w:r>
          </w:p>
          <w:p w:rsidRPr="00DB168D" w:rsidR="004B2E07" w:rsidP="00DB168D" w:rsidRDefault="1BC12C11" w14:paraId="7717B282" w14:textId="1DCCF32C">
            <w:pPr>
              <w:pStyle w:val="Title"/>
              <w:rPr>
                <w:sz w:val="22"/>
                <w:szCs w:val="22"/>
              </w:rPr>
            </w:pPr>
            <w:r w:rsidRPr="75B8F468" w:rsidR="1D8CAA18">
              <w:rPr>
                <w:sz w:val="22"/>
                <w:szCs w:val="22"/>
              </w:rPr>
              <w:t>Hyatt Regency</w:t>
            </w:r>
            <w:r w:rsidRPr="75B8F468" w:rsidR="1BC12C11">
              <w:rPr>
                <w:sz w:val="22"/>
                <w:szCs w:val="22"/>
              </w:rPr>
              <w:t xml:space="preserve"> Hotel, P</w:t>
            </w:r>
            <w:r w:rsidRPr="75B8F468" w:rsidR="303C3B22">
              <w:rPr>
                <w:sz w:val="22"/>
                <w:szCs w:val="22"/>
              </w:rPr>
              <w:t>ort-of-Spain, Trinidad and Tobago</w:t>
            </w:r>
            <w:bookmarkEnd w:id="0"/>
          </w:p>
        </w:tc>
        <w:tc>
          <w:tcPr>
            <w:tcW w:w="2269" w:type="dxa"/>
            <w:tcMar/>
          </w:tcPr>
          <w:p w:rsidR="004B2E07" w:rsidP="00320615" w:rsidRDefault="58E2EA19" w14:paraId="63282115" w14:textId="4472470F">
            <w:pPr>
              <w:pStyle w:val="Header"/>
              <w:jc w:val="center"/>
            </w:pPr>
          </w:p>
        </w:tc>
      </w:tr>
    </w:tbl>
    <w:p w:rsidRPr="00973C2C" w:rsidR="004B2E07" w:rsidP="004B2E07" w:rsidRDefault="15D0D96D" w14:paraId="6B1D0873" w14:textId="0E93212C">
      <w:pPr>
        <w:pStyle w:val="Heading1"/>
      </w:pPr>
      <w:r w:rsidR="15D0D96D">
        <w:rPr/>
        <w:t xml:space="preserve">Friday </w:t>
      </w:r>
      <w:r w:rsidR="0DCCD86E">
        <w:rPr/>
        <w:t>26</w:t>
      </w:r>
      <w:r w:rsidRPr="75B8F468" w:rsidR="0DCCD86E">
        <w:rPr>
          <w:vertAlign w:val="superscript"/>
        </w:rPr>
        <w:t>th</w:t>
      </w:r>
      <w:r w:rsidR="0DCCD86E">
        <w:rPr/>
        <w:t xml:space="preserve"> January </w:t>
      </w:r>
      <w:r w:rsidR="00346A7B">
        <w:rPr/>
        <w:t>202</w:t>
      </w:r>
      <w:r w:rsidR="56E26A13">
        <w:rPr/>
        <w:t>4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5390"/>
        <w:gridCol w:w="1984"/>
      </w:tblGrid>
      <w:tr w:rsidRPr="00AE6F3D" w:rsidR="004B2E07" w:rsidTr="063519A4" w14:paraId="49821FF7" w14:textId="77777777">
        <w:tc>
          <w:tcPr>
            <w:tcW w:w="1976" w:type="dxa"/>
            <w:tcMar>
              <w:right w:w="58" w:type="dxa"/>
            </w:tcMar>
            <w:vAlign w:val="center"/>
          </w:tcPr>
          <w:p w:rsidRPr="00AE6F3D" w:rsidR="004B2E07" w:rsidP="00320615" w:rsidRDefault="7BC977E8" w14:paraId="31A1D3FD" w14:textId="53B942CA">
            <w:pPr>
              <w:rPr>
                <w:rFonts w:ascii="Arial Narrow" w:hAnsi="Arial Narrow"/>
              </w:rPr>
            </w:pPr>
            <w:r w:rsidRPr="0B874191">
              <w:rPr>
                <w:rFonts w:ascii="Arial Narrow" w:hAnsi="Arial Narrow"/>
              </w:rPr>
              <w:t>10</w:t>
            </w:r>
            <w:r w:rsidRPr="0B874191" w:rsidR="004B2E07">
              <w:rPr>
                <w:rFonts w:ascii="Arial Narrow" w:hAnsi="Arial Narrow"/>
              </w:rPr>
              <w:t xml:space="preserve">:00 am – 3:00 pm </w:t>
            </w:r>
          </w:p>
        </w:tc>
        <w:tc>
          <w:tcPr>
            <w:tcW w:w="5390" w:type="dxa"/>
            <w:tcMar>
              <w:left w:w="58" w:type="dxa"/>
            </w:tcMar>
            <w:vAlign w:val="center"/>
          </w:tcPr>
          <w:p w:rsidRPr="00AE6F3D" w:rsidR="004B2E07" w:rsidP="00320615" w:rsidRDefault="004B2E07" w14:paraId="284E6668" w14:textId="22EB70C7">
            <w:pPr>
              <w:rPr>
                <w:rFonts w:ascii="Arial Narrow" w:hAnsi="Arial Narrow"/>
              </w:rPr>
            </w:pPr>
            <w:r w:rsidRPr="3E2E4BEB" w:rsidR="004B2E07">
              <w:rPr>
                <w:rFonts w:ascii="Arial Narrow" w:hAnsi="Arial Narrow"/>
              </w:rPr>
              <w:t xml:space="preserve">Board of Directors Meeting </w:t>
            </w:r>
          </w:p>
        </w:tc>
        <w:tc>
          <w:tcPr>
            <w:tcW w:w="1984" w:type="dxa"/>
            <w:tcMar/>
          </w:tcPr>
          <w:p w:rsidRPr="00AE6F3D" w:rsidR="004B2E07" w:rsidP="00320615" w:rsidRDefault="5DDF633E" w14:paraId="62BB60EC" w14:textId="1FF0F4A8">
            <w:pPr>
              <w:rPr>
                <w:rFonts w:ascii="Arial Narrow" w:hAnsi="Arial Narrow"/>
              </w:rPr>
            </w:pPr>
            <w:r w:rsidRPr="063519A4" w:rsidR="27C21C30">
              <w:rPr>
                <w:rFonts w:ascii="Arial Narrow" w:hAnsi="Arial Narrow"/>
              </w:rPr>
              <w:t>Boardroom</w:t>
            </w:r>
          </w:p>
        </w:tc>
      </w:tr>
      <w:tr w:rsidR="0FDA8A79" w:rsidTr="063519A4" w14:paraId="336BF5F1" w14:textId="77777777">
        <w:tc>
          <w:tcPr>
            <w:tcW w:w="1976" w:type="dxa"/>
            <w:tcMar>
              <w:right w:w="58" w:type="dxa"/>
            </w:tcMar>
            <w:vAlign w:val="center"/>
          </w:tcPr>
          <w:p w:rsidR="0FDA8A79" w:rsidP="0FDA8A79" w:rsidRDefault="0FDA8A79" w14:paraId="0A15706E" w14:textId="154AA559">
            <w:pPr>
              <w:rPr>
                <w:rFonts w:ascii="Arial Narrow" w:hAnsi="Arial Narrow"/>
              </w:rPr>
            </w:pPr>
          </w:p>
        </w:tc>
        <w:tc>
          <w:tcPr>
            <w:tcW w:w="5390" w:type="dxa"/>
            <w:tcMar>
              <w:left w:w="58" w:type="dxa"/>
            </w:tcMar>
            <w:vAlign w:val="center"/>
          </w:tcPr>
          <w:p w:rsidR="0FDA8A79" w:rsidP="0FDA8A79" w:rsidRDefault="0FDA8A79" w14:paraId="3D7695C4" w14:textId="32D0FC8F">
            <w:pPr>
              <w:rPr>
                <w:rFonts w:ascii="Arial Narrow" w:hAnsi="Arial Narrow"/>
              </w:rPr>
            </w:pPr>
            <w:r w:rsidRPr="3E2E4BEB" w:rsidR="7B8D0EF4">
              <w:rPr>
                <w:rFonts w:ascii="Arial Narrow" w:hAnsi="Arial Narrow"/>
              </w:rPr>
              <w:t xml:space="preserve">Board and Staff Dinner </w:t>
            </w:r>
          </w:p>
        </w:tc>
        <w:tc>
          <w:tcPr>
            <w:tcW w:w="1984" w:type="dxa"/>
            <w:tcMar/>
          </w:tcPr>
          <w:p w:rsidR="0FDA8A79" w:rsidP="0FDA8A79" w:rsidRDefault="0FDA8A79" w14:paraId="7DB4DE10" w14:textId="7414A40B">
            <w:pPr>
              <w:rPr>
                <w:rFonts w:ascii="Arial Narrow" w:hAnsi="Arial Narrow"/>
              </w:rPr>
            </w:pPr>
          </w:p>
        </w:tc>
      </w:tr>
    </w:tbl>
    <w:p w:rsidRPr="00E801C4" w:rsidR="004B2E07" w:rsidP="004B2E07" w:rsidRDefault="004B2E07" w14:paraId="79C3019D" w14:textId="381480F9">
      <w:pPr>
        <w:pStyle w:val="Heading1"/>
      </w:pPr>
      <w:r w:rsidR="004B2E07">
        <w:rPr/>
        <w:t>S</w:t>
      </w:r>
      <w:r w:rsidR="34677F70">
        <w:rPr/>
        <w:t xml:space="preserve">aturday </w:t>
      </w:r>
      <w:r w:rsidR="03887BB5">
        <w:rPr/>
        <w:t>27</w:t>
      </w:r>
      <w:r w:rsidRPr="75B8F468" w:rsidR="03887BB5">
        <w:rPr>
          <w:vertAlign w:val="superscript"/>
        </w:rPr>
        <w:t>th</w:t>
      </w:r>
      <w:r w:rsidR="03887BB5">
        <w:rPr/>
        <w:t xml:space="preserve"> January 2024</w:t>
      </w:r>
    </w:p>
    <w:tbl>
      <w:tblPr>
        <w:tblStyle w:val="TableGrid"/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Pr="00AE6F3D" w:rsidR="004B2E07" w:rsidTr="01681E16" w14:paraId="5BA3FE97" w14:textId="77777777">
        <w:trPr>
          <w:trHeight w:val="720"/>
        </w:trPr>
        <w:tc>
          <w:tcPr>
            <w:tcW w:w="3105" w:type="dxa"/>
            <w:tcMar>
              <w:right w:w="58" w:type="dxa"/>
            </w:tcMar>
            <w:vAlign w:val="center"/>
          </w:tcPr>
          <w:p w:rsidRPr="00AE6F3D" w:rsidR="004B2E07" w:rsidP="00320615" w:rsidRDefault="004B2E07" w14:paraId="4921D6E6" w14:textId="75D87785">
            <w:pPr>
              <w:rPr>
                <w:rFonts w:ascii="Arial Narrow" w:hAnsi="Arial Narrow"/>
              </w:rPr>
            </w:pPr>
            <w:r w:rsidRPr="063519A4" w:rsidR="3E3ADE95">
              <w:rPr>
                <w:rFonts w:ascii="Arial Narrow" w:hAnsi="Arial Narrow"/>
              </w:rPr>
              <w:t>1</w:t>
            </w:r>
            <w:r w:rsidRPr="063519A4" w:rsidR="2CE23D96">
              <w:rPr>
                <w:rFonts w:ascii="Arial Narrow" w:hAnsi="Arial Narrow"/>
              </w:rPr>
              <w:t>0</w:t>
            </w:r>
            <w:r w:rsidRPr="063519A4" w:rsidR="004B2E07">
              <w:rPr>
                <w:rFonts w:ascii="Arial Narrow" w:hAnsi="Arial Narrow"/>
              </w:rPr>
              <w:t xml:space="preserve">:00 </w:t>
            </w:r>
            <w:r w:rsidRPr="063519A4" w:rsidR="340E0A7E">
              <w:rPr>
                <w:rFonts w:ascii="Arial Narrow" w:hAnsi="Arial Narrow"/>
              </w:rPr>
              <w:t>a</w:t>
            </w:r>
            <w:r w:rsidRPr="063519A4" w:rsidR="5DE702DC">
              <w:rPr>
                <w:rFonts w:ascii="Arial Narrow" w:hAnsi="Arial Narrow"/>
              </w:rPr>
              <w:t>m</w:t>
            </w:r>
            <w:r w:rsidRPr="063519A4" w:rsidR="004B2E07">
              <w:rPr>
                <w:rFonts w:ascii="Arial Narrow" w:hAnsi="Arial Narrow"/>
              </w:rPr>
              <w:t xml:space="preserve"> – 4:00 pm</w:t>
            </w:r>
          </w:p>
        </w:tc>
        <w:tc>
          <w:tcPr>
            <w:tcW w:w="3105" w:type="dxa"/>
            <w:tcMar>
              <w:left w:w="58" w:type="dxa"/>
            </w:tcMar>
            <w:vAlign w:val="center"/>
          </w:tcPr>
          <w:p w:rsidRPr="00AE6F3D" w:rsidR="004B2E07" w:rsidP="00320615" w:rsidRDefault="004B2E07" w14:paraId="323E20EE" w14:textId="77777777">
            <w:pPr>
              <w:rPr>
                <w:rFonts w:ascii="Arial Narrow" w:hAnsi="Arial Narrow"/>
              </w:rPr>
            </w:pPr>
            <w:r w:rsidRPr="00AE6F3D">
              <w:rPr>
                <w:rFonts w:ascii="Arial Narrow" w:hAnsi="Arial Narrow"/>
              </w:rPr>
              <w:t xml:space="preserve">Registration </w:t>
            </w:r>
          </w:p>
        </w:tc>
        <w:tc>
          <w:tcPr>
            <w:tcW w:w="3105" w:type="dxa"/>
            <w:tcMar/>
          </w:tcPr>
          <w:p w:rsidRPr="00AE6F3D" w:rsidR="004B2E07" w:rsidP="2E3299B3" w:rsidRDefault="5DDF633E" w14:paraId="1482091B" w14:textId="5D5845C7">
            <w:pPr>
              <w:pStyle w:val="Normal"/>
              <w:ind w:left="720"/>
              <w:jc w:val="right"/>
              <w:rPr>
                <w:rFonts w:ascii="Arial Narrow" w:hAnsi="Arial Narrow"/>
              </w:rPr>
            </w:pPr>
            <w:r w:rsidRPr="75B8F468" w:rsidR="6FCD0B90">
              <w:rPr>
                <w:rFonts w:ascii="Arial Narrow" w:hAnsi="Arial Narrow"/>
              </w:rPr>
              <w:t xml:space="preserve"> </w:t>
            </w:r>
          </w:p>
        </w:tc>
      </w:tr>
      <w:tr w:rsidRPr="00AE6F3D" w:rsidR="004B2E07" w:rsidTr="01681E16" w14:paraId="57FAB098" w14:textId="77777777">
        <w:tc>
          <w:tcPr>
            <w:tcW w:w="3105" w:type="dxa"/>
            <w:tcMar>
              <w:right w:w="58" w:type="dxa"/>
            </w:tcMar>
            <w:vAlign w:val="center"/>
          </w:tcPr>
          <w:p w:rsidRPr="00AE6F3D" w:rsidR="004B2E07" w:rsidP="00320615" w:rsidRDefault="107D9DD8" w14:paraId="1B9BABB3" w14:textId="463F56E4">
            <w:pPr>
              <w:rPr>
                <w:rFonts w:ascii="Arial Narrow" w:hAnsi="Arial Narrow"/>
              </w:rPr>
            </w:pPr>
            <w:r w:rsidRPr="0FDA8A79">
              <w:rPr>
                <w:rFonts w:ascii="Arial Narrow" w:hAnsi="Arial Narrow"/>
              </w:rPr>
              <w:t>1:00</w:t>
            </w:r>
            <w:r w:rsidRPr="0FDA8A79" w:rsidR="007037FF">
              <w:rPr>
                <w:rFonts w:ascii="Arial Narrow" w:hAnsi="Arial Narrow"/>
              </w:rPr>
              <w:t xml:space="preserve"> </w:t>
            </w:r>
            <w:r w:rsidRPr="0FDA8A79" w:rsidR="49BD208B">
              <w:rPr>
                <w:rFonts w:ascii="Arial Narrow" w:hAnsi="Arial Narrow"/>
              </w:rPr>
              <w:t>p</w:t>
            </w:r>
            <w:r w:rsidRPr="0FDA8A79" w:rsidR="004B2E07">
              <w:rPr>
                <w:rFonts w:ascii="Arial Narrow" w:hAnsi="Arial Narrow"/>
              </w:rPr>
              <w:t xml:space="preserve">m – </w:t>
            </w:r>
            <w:r w:rsidRPr="0FDA8A79" w:rsidR="451EB6C6">
              <w:rPr>
                <w:rFonts w:ascii="Arial Narrow" w:hAnsi="Arial Narrow"/>
              </w:rPr>
              <w:t>3</w:t>
            </w:r>
            <w:r w:rsidRPr="0FDA8A79" w:rsidR="004B2E07">
              <w:rPr>
                <w:rFonts w:ascii="Arial Narrow" w:hAnsi="Arial Narrow"/>
              </w:rPr>
              <w:t>:00 pm</w:t>
            </w:r>
          </w:p>
        </w:tc>
        <w:tc>
          <w:tcPr>
            <w:tcW w:w="3105" w:type="dxa"/>
            <w:tcMar>
              <w:left w:w="58" w:type="dxa"/>
            </w:tcMar>
            <w:vAlign w:val="center"/>
          </w:tcPr>
          <w:p w:rsidRPr="00A64FEF" w:rsidR="004B2E07" w:rsidP="0FDA8A79" w:rsidRDefault="5C766850" w14:paraId="69ADDE90" w14:textId="7ACE4FBF">
            <w:r w:rsidRPr="0FDA8A79">
              <w:rPr>
                <w:rFonts w:ascii="Arial Narrow" w:hAnsi="Arial Narrow"/>
                <w:b/>
                <w:bCs/>
                <w:highlight w:val="lightGray"/>
              </w:rPr>
              <w:t xml:space="preserve">Committee Chairs Presentation to Board </w:t>
            </w:r>
          </w:p>
          <w:p w:rsidRPr="00A64FEF" w:rsidR="004B2E07" w:rsidP="2E3299B3" w:rsidRDefault="004B2E07" w14:paraId="4F8297ED" w14:textId="3EA05290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2E3299B3" w:rsidR="2A5BEEE7">
              <w:rPr>
                <w:rFonts w:ascii="Arial Narrow" w:hAnsi="Arial Narrow"/>
              </w:rPr>
              <w:t>Marketing Committee</w:t>
            </w:r>
          </w:p>
          <w:p w:rsidRPr="00A64FEF" w:rsidR="004B2E07" w:rsidP="2E3299B3" w:rsidRDefault="004B2E07" w14:paraId="5A4FE42D" w14:textId="6B719237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2E3299B3" w:rsidR="2A5BEEE7">
              <w:rPr>
                <w:rFonts w:ascii="Arial Narrow" w:hAnsi="Arial Narrow"/>
              </w:rPr>
              <w:t>Vendors and Suppliers Committee</w:t>
            </w:r>
          </w:p>
          <w:p w:rsidRPr="00A64FEF" w:rsidR="004B2E07" w:rsidP="2E3299B3" w:rsidRDefault="004B2E07" w14:paraId="42C21B4C" w14:textId="65802BFF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063519A4" w:rsidR="2A5BEEE7">
              <w:rPr>
                <w:rFonts w:ascii="Arial Narrow" w:hAnsi="Arial Narrow"/>
              </w:rPr>
              <w:t xml:space="preserve">CSR </w:t>
            </w:r>
            <w:r w:rsidRPr="063519A4" w:rsidR="1AB94A38">
              <w:rPr>
                <w:rFonts w:ascii="Arial Narrow" w:hAnsi="Arial Narrow"/>
              </w:rPr>
              <w:t>C</w:t>
            </w:r>
            <w:r w:rsidRPr="063519A4" w:rsidR="2A5BEEE7">
              <w:rPr>
                <w:rFonts w:ascii="Arial Narrow" w:hAnsi="Arial Narrow"/>
              </w:rPr>
              <w:t>ommittee</w:t>
            </w:r>
          </w:p>
          <w:p w:rsidRPr="00A64FEF" w:rsidR="004B2E07" w:rsidP="2E3299B3" w:rsidRDefault="004B2E07" w14:paraId="7E0AD52B" w14:textId="469BAB2F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2E3299B3" w:rsidR="2A5BEEE7">
              <w:rPr>
                <w:rFonts w:ascii="Arial Narrow" w:hAnsi="Arial Narrow"/>
              </w:rPr>
              <w:t>Regulatory Committee</w:t>
            </w:r>
          </w:p>
          <w:p w:rsidRPr="00A64FEF" w:rsidR="004B2E07" w:rsidP="2E3299B3" w:rsidRDefault="004B2E07" w14:paraId="04331CBE" w14:textId="7F598CD8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063519A4" w:rsidR="7A0BBCD0">
              <w:rPr>
                <w:rFonts w:ascii="Arial Narrow" w:hAnsi="Arial Narrow"/>
              </w:rPr>
              <w:t>Business Continuity Committee</w:t>
            </w:r>
          </w:p>
          <w:p w:rsidRPr="00A64FEF" w:rsidR="004B2E07" w:rsidP="2E3299B3" w:rsidRDefault="004B2E07" w14:paraId="6358A3F4" w14:textId="748E60F5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063519A4" w:rsidR="78A6B185">
              <w:rPr>
                <w:rFonts w:ascii="Arial Narrow" w:hAnsi="Arial Narrow"/>
              </w:rPr>
              <w:t>FAC</w:t>
            </w:r>
          </w:p>
          <w:p w:rsidRPr="00A64FEF" w:rsidR="004B2E07" w:rsidP="2E3299B3" w:rsidRDefault="004B2E07" w14:paraId="067D3F30" w14:textId="28EC830C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063519A4" w:rsidR="22BB5134">
              <w:rPr>
                <w:rFonts w:ascii="Arial Narrow" w:hAnsi="Arial Narrow"/>
              </w:rPr>
              <w:t>Tech Trends Committee</w:t>
            </w:r>
          </w:p>
          <w:p w:rsidRPr="00A64FEF" w:rsidR="004B2E07" w:rsidP="2E3299B3" w:rsidRDefault="004B2E07" w14:paraId="089577FC" w14:textId="006F186B">
            <w:pPr>
              <w:pStyle w:val="ListParagraph"/>
              <w:numPr>
                <w:ilvl w:val="0"/>
                <w:numId w:val="34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</w:rPr>
            </w:pPr>
            <w:r w:rsidRPr="063519A4" w:rsidR="18818315">
              <w:rPr>
                <w:rFonts w:ascii="Arial Narrow" w:hAnsi="Arial Narrow"/>
              </w:rPr>
              <w:t>Women in ICT</w:t>
            </w:r>
            <w:r w:rsidRPr="063519A4" w:rsidR="5771AED5">
              <w:rPr>
                <w:rFonts w:ascii="Arial Narrow" w:hAnsi="Arial Narrow"/>
              </w:rPr>
              <w:t xml:space="preserve"> Committee</w:t>
            </w:r>
          </w:p>
        </w:tc>
        <w:tc>
          <w:tcPr>
            <w:tcW w:w="3105" w:type="dxa"/>
            <w:tcMar/>
          </w:tcPr>
          <w:p w:rsidRPr="00AE6F3D" w:rsidR="00277860" w:rsidP="00320615" w:rsidRDefault="00277860" w14:paraId="6928A97B" w14:textId="73C90C33">
            <w:pPr>
              <w:rPr>
                <w:rFonts w:ascii="Arial Narrow" w:hAnsi="Arial Narrow"/>
              </w:rPr>
            </w:pPr>
            <w:r w:rsidRPr="063519A4" w:rsidR="0BF792C1">
              <w:rPr>
                <w:rFonts w:ascii="Arial Narrow" w:hAnsi="Arial Narrow"/>
              </w:rPr>
              <w:t>Jade</w:t>
            </w:r>
          </w:p>
        </w:tc>
      </w:tr>
      <w:tr w:rsidR="004B2E07" w:rsidTr="01681E16" w14:paraId="7FEBFFCD" w14:textId="77777777">
        <w:tc>
          <w:tcPr>
            <w:tcW w:w="9315" w:type="dxa"/>
            <w:gridSpan w:val="3"/>
            <w:tcBorders>
              <w:left w:val="nil"/>
              <w:bottom w:val="nil"/>
              <w:right w:val="nil"/>
            </w:tcBorders>
            <w:tcMar>
              <w:right w:w="58" w:type="dxa"/>
            </w:tcMar>
            <w:vAlign w:val="center"/>
          </w:tcPr>
          <w:p w:rsidR="00A81CE8" w:rsidP="0B874191" w:rsidRDefault="397A090E" w14:paraId="6614B7E1" w14:textId="39720503">
            <w:pPr>
              <w:pStyle w:val="Heading1"/>
            </w:pPr>
            <w:r w:rsidR="77479152">
              <w:rPr/>
              <w:t xml:space="preserve">Sunday </w:t>
            </w:r>
            <w:r w:rsidR="2EF36398">
              <w:rPr/>
              <w:t>28</w:t>
            </w:r>
            <w:r w:rsidRPr="75B8F468" w:rsidR="2EF36398">
              <w:rPr>
                <w:vertAlign w:val="superscript"/>
              </w:rPr>
              <w:t>th</w:t>
            </w:r>
            <w:r w:rsidR="2EF36398">
              <w:rPr/>
              <w:t xml:space="preserve"> January 2024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65"/>
              <w:gridCol w:w="5352"/>
              <w:gridCol w:w="1965"/>
            </w:tblGrid>
            <w:tr w:rsidR="0B874191" w:rsidTr="01681E16" w14:paraId="68FE585C" w14:textId="77777777">
              <w:tc>
                <w:tcPr>
                  <w:tcW w:w="1980" w:type="dxa"/>
                  <w:tcMar>
                    <w:right w:w="58" w:type="dxa"/>
                  </w:tcMar>
                  <w:vAlign w:val="center"/>
                </w:tcPr>
                <w:p w:rsidR="0B874191" w:rsidP="0B874191" w:rsidRDefault="32C4D6E2" w14:paraId="15FFA362" w14:textId="556C0996">
                  <w:pPr>
                    <w:rPr>
                      <w:rFonts w:ascii="Arial Narrow" w:hAnsi="Arial Narrow"/>
                    </w:rPr>
                  </w:pPr>
                  <w:r w:rsidRPr="0BACF73C">
                    <w:rPr>
                      <w:rFonts w:ascii="Arial Narrow" w:hAnsi="Arial Narrow"/>
                    </w:rPr>
                    <w:t>6:</w:t>
                  </w:r>
                  <w:r w:rsidRPr="0BACF73C" w:rsidR="74B4B754">
                    <w:rPr>
                      <w:rFonts w:ascii="Arial Narrow" w:hAnsi="Arial Narrow"/>
                    </w:rPr>
                    <w:t>3</w:t>
                  </w:r>
                  <w:r w:rsidRPr="0BACF73C">
                    <w:rPr>
                      <w:rFonts w:ascii="Arial Narrow" w:hAnsi="Arial Narrow"/>
                    </w:rPr>
                    <w:t xml:space="preserve">0 am – </w:t>
                  </w:r>
                  <w:r w:rsidRPr="0BACF73C" w:rsidR="090361B6">
                    <w:rPr>
                      <w:rFonts w:ascii="Arial Narrow" w:hAnsi="Arial Narrow"/>
                    </w:rPr>
                    <w:t>8</w:t>
                  </w:r>
                  <w:r w:rsidRPr="0BACF73C">
                    <w:rPr>
                      <w:rFonts w:ascii="Arial Narrow" w:hAnsi="Arial Narrow"/>
                    </w:rPr>
                    <w:t>:</w:t>
                  </w:r>
                  <w:r w:rsidRPr="0BACF73C" w:rsidR="2828AE26">
                    <w:rPr>
                      <w:rFonts w:ascii="Arial Narrow" w:hAnsi="Arial Narrow"/>
                    </w:rPr>
                    <w:t>0</w:t>
                  </w:r>
                  <w:r w:rsidRPr="0BACF73C">
                    <w:rPr>
                      <w:rFonts w:ascii="Arial Narrow" w:hAnsi="Arial Narrow"/>
                    </w:rPr>
                    <w:t>0 am</w:t>
                  </w:r>
                </w:p>
              </w:tc>
              <w:tc>
                <w:tcPr>
                  <w:tcW w:w="5386" w:type="dxa"/>
                  <w:tcMar>
                    <w:left w:w="58" w:type="dxa"/>
                  </w:tcMar>
                  <w:vAlign w:val="center"/>
                </w:tcPr>
                <w:p w:rsidR="13FF69B9" w:rsidP="0B874191" w:rsidRDefault="5226976C" w14:paraId="0C9B983E" w14:textId="54888A82">
                  <w:pPr>
                    <w:rPr>
                      <w:rFonts w:ascii="Arial Narrow" w:hAnsi="Arial Narrow"/>
                    </w:rPr>
                  </w:pPr>
                  <w:r w:rsidRPr="24E9D644" w:rsidR="532698DB">
                    <w:rPr>
                      <w:rFonts w:ascii="Arial Narrow" w:hAnsi="Arial Narrow"/>
                    </w:rPr>
                    <w:t>Soca Fit n’ Fun</w:t>
                  </w:r>
                </w:p>
              </w:tc>
              <w:tc>
                <w:tcPr>
                  <w:tcW w:w="1984" w:type="dxa"/>
                  <w:tcMar/>
                </w:tcPr>
                <w:p w:rsidR="0B874191" w:rsidP="0B874191" w:rsidRDefault="0B874191" w14:paraId="7BB0AEB6" w14:textId="659C4386">
                  <w:pPr>
                    <w:rPr>
                      <w:rFonts w:ascii="Arial Narrow" w:hAnsi="Arial Narrow"/>
                    </w:rPr>
                  </w:pPr>
                  <w:r w:rsidRPr="063519A4" w:rsidR="2483CF05">
                    <w:rPr>
                      <w:rFonts w:ascii="Arial Narrow" w:hAnsi="Arial Narrow"/>
                    </w:rPr>
                    <w:t>Regency 2</w:t>
                  </w:r>
                </w:p>
              </w:tc>
            </w:tr>
            <w:tr w:rsidR="0B874191" w:rsidTr="01681E16" w14:paraId="522FB60E" w14:textId="77777777">
              <w:tc>
                <w:tcPr>
                  <w:tcW w:w="1980" w:type="dxa"/>
                  <w:tcMar>
                    <w:right w:w="58" w:type="dxa"/>
                  </w:tcMar>
                  <w:vAlign w:val="center"/>
                </w:tcPr>
                <w:p w:rsidR="0B874191" w:rsidP="0B874191" w:rsidRDefault="0B874191" w14:paraId="70C0A242" w14:textId="34EF3816">
                  <w:pPr>
                    <w:rPr>
                      <w:rFonts w:ascii="Arial Narrow" w:hAnsi="Arial Narrow"/>
                    </w:rPr>
                  </w:pPr>
                  <w:r w:rsidRPr="2E3299B3" w:rsidR="1251E1E2">
                    <w:rPr>
                      <w:rFonts w:ascii="Arial Narrow" w:hAnsi="Arial Narrow"/>
                    </w:rPr>
                    <w:t>10</w:t>
                  </w:r>
                  <w:r w:rsidRPr="2E3299B3" w:rsidR="3B9BB30F">
                    <w:rPr>
                      <w:rFonts w:ascii="Arial Narrow" w:hAnsi="Arial Narrow"/>
                    </w:rPr>
                    <w:t xml:space="preserve">:00 am – </w:t>
                  </w:r>
                  <w:r w:rsidRPr="2E3299B3" w:rsidR="05150337">
                    <w:rPr>
                      <w:rFonts w:ascii="Arial Narrow" w:hAnsi="Arial Narrow"/>
                    </w:rPr>
                    <w:t>6</w:t>
                  </w:r>
                  <w:r w:rsidRPr="2E3299B3" w:rsidR="3B9BB30F">
                    <w:rPr>
                      <w:rFonts w:ascii="Arial Narrow" w:hAnsi="Arial Narrow"/>
                    </w:rPr>
                    <w:t>:00 pm</w:t>
                  </w:r>
                </w:p>
              </w:tc>
              <w:tc>
                <w:tcPr>
                  <w:tcW w:w="5386" w:type="dxa"/>
                  <w:tcMar>
                    <w:left w:w="58" w:type="dxa"/>
                  </w:tcMar>
                  <w:vAlign w:val="center"/>
                </w:tcPr>
                <w:p w:rsidR="0B874191" w:rsidP="0B874191" w:rsidRDefault="0B874191" w14:paraId="6EB6391B" w14:textId="77777777">
                  <w:pPr>
                    <w:rPr>
                      <w:rFonts w:ascii="Arial Narrow" w:hAnsi="Arial Narrow"/>
                    </w:rPr>
                  </w:pPr>
                  <w:r w:rsidRPr="0B874191">
                    <w:rPr>
                      <w:rFonts w:ascii="Arial Narrow" w:hAnsi="Arial Narrow"/>
                    </w:rPr>
                    <w:t xml:space="preserve">Registration </w:t>
                  </w:r>
                </w:p>
              </w:tc>
              <w:tc>
                <w:tcPr>
                  <w:tcW w:w="1984" w:type="dxa"/>
                  <w:tcMar/>
                </w:tcPr>
                <w:p w:rsidR="0B874191" w:rsidP="2E3299B3" w:rsidRDefault="0B874191" w14:paraId="6BD4A1B3" w14:textId="5FE559B2">
                  <w:pPr>
                    <w:pStyle w:val="Normal"/>
                    <w:rPr>
                      <w:rFonts w:ascii="Arial Narrow" w:hAnsi="Arial Narrow"/>
                    </w:rPr>
                  </w:pPr>
                </w:p>
              </w:tc>
            </w:tr>
            <w:tr w:rsidR="494B5F0F" w:rsidTr="01681E16" w14:paraId="33177E6F">
              <w:trPr>
                <w:trHeight w:val="300"/>
              </w:trPr>
              <w:tc>
                <w:tcPr>
                  <w:tcW w:w="1965" w:type="dxa"/>
                  <w:tcMar>
                    <w:right w:w="58" w:type="dxa"/>
                  </w:tcMar>
                  <w:vAlign w:val="center"/>
                </w:tcPr>
                <w:p w:rsidR="494B5F0F" w:rsidP="494B5F0F" w:rsidRDefault="494B5F0F" w14:paraId="0FDD0B53" w14:textId="7C6C8E53">
                  <w:pPr>
                    <w:pStyle w:val="Normal"/>
                    <w:rPr>
                      <w:rFonts w:ascii="Arial Narrow" w:hAnsi="Arial Narrow"/>
                    </w:rPr>
                  </w:pPr>
                  <w:r w:rsidRPr="063519A4" w:rsidR="559BBF2C">
                    <w:rPr>
                      <w:rFonts w:ascii="Arial Narrow" w:hAnsi="Arial Narrow"/>
                    </w:rPr>
                    <w:t>10:00 am – 2:00 pm</w:t>
                  </w:r>
                </w:p>
              </w:tc>
              <w:tc>
                <w:tcPr>
                  <w:tcW w:w="5352" w:type="dxa"/>
                  <w:tcMar>
                    <w:left w:w="58" w:type="dxa"/>
                  </w:tcMar>
                  <w:vAlign w:val="center"/>
                </w:tcPr>
                <w:p w:rsidR="2AE826A3" w:rsidP="063519A4" w:rsidRDefault="2AE826A3" w14:paraId="00728203" w14:textId="7F80FD0C">
                  <w:pPr>
                    <w:pStyle w:val="Normal"/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</w:pPr>
                  <w:r w:rsidRPr="063519A4" w:rsidR="2AE826A3"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  <w:t>GSMA Workshop</w:t>
                  </w:r>
                </w:p>
                <w:p w:rsidR="2AE826A3" w:rsidP="063519A4" w:rsidRDefault="2AE826A3" w14:paraId="5DB4B0FD" w14:textId="35513789">
                  <w:pPr>
                    <w:pStyle w:val="Normal"/>
                    <w:suppressLineNumbers w:val="0"/>
                    <w:bidi w:val="0"/>
                    <w:spacing w:before="60" w:beforeAutospacing="off" w:after="60" w:afterAutospacing="off" w:line="276" w:lineRule="auto"/>
                    <w:ind w:left="0" w:right="0"/>
                    <w:jc w:val="left"/>
                    <w:rPr>
                      <w:rFonts w:ascii="Arial Narrow" w:hAnsi="Arial Narrow"/>
                    </w:rPr>
                  </w:pPr>
                  <w:r w:rsidRPr="063519A4" w:rsidR="1002C324">
                    <w:rPr>
                      <w:rFonts w:ascii="Arial Narrow" w:hAnsi="Arial Narrow"/>
                      <w:b w:val="1"/>
                      <w:bCs w:val="1"/>
                    </w:rPr>
                    <w:t>Luiz Felippe Zoghbi</w:t>
                  </w:r>
                  <w:r w:rsidRPr="063519A4" w:rsidR="1002C324">
                    <w:rPr>
                      <w:rFonts w:ascii="Arial Narrow" w:hAnsi="Arial Narrow"/>
                    </w:rPr>
                    <w:t xml:space="preserve">, </w:t>
                  </w:r>
                  <w:r w:rsidRPr="063519A4" w:rsidR="1002C324">
                    <w:rPr>
                      <w:rFonts w:ascii="Arial Narrow" w:hAnsi="Arial Narrow"/>
                    </w:rPr>
                    <w:t>Spectrum Engagement Director</w:t>
                  </w:r>
                </w:p>
                <w:p w:rsidR="2AE826A3" w:rsidP="063519A4" w:rsidRDefault="2AE826A3" w14:paraId="7B92FFED" w14:textId="508DEA46">
                  <w:pPr>
                    <w:pStyle w:val="Normal"/>
                    <w:suppressLineNumbers w:val="0"/>
                    <w:bidi w:val="0"/>
                    <w:spacing w:before="60" w:beforeAutospacing="off" w:after="60" w:afterAutospacing="off" w:line="276" w:lineRule="auto"/>
                    <w:ind w:left="0" w:right="0"/>
                    <w:jc w:val="left"/>
                    <w:rPr>
                      <w:rFonts w:ascii="Arial Narrow" w:hAnsi="Arial Narrow"/>
                    </w:rPr>
                  </w:pPr>
                  <w:r w:rsidRPr="063519A4" w:rsidR="1002C324">
                    <w:rPr>
                      <w:rFonts w:ascii="Arial Narrow" w:hAnsi="Arial Narrow"/>
                    </w:rPr>
                    <w:t>Spectrum | Government &amp; Regulatory Affairs</w:t>
                  </w:r>
                </w:p>
              </w:tc>
              <w:tc>
                <w:tcPr>
                  <w:tcW w:w="1965" w:type="dxa"/>
                  <w:tcMar/>
                </w:tcPr>
                <w:p w:rsidR="494B5F0F" w:rsidP="494B5F0F" w:rsidRDefault="494B5F0F" w14:paraId="57C9CE0B" w14:textId="2D017EE9">
                  <w:pPr>
                    <w:pStyle w:val="Normal"/>
                    <w:rPr>
                      <w:rFonts w:ascii="Arial Narrow" w:hAnsi="Arial Narrow"/>
                    </w:rPr>
                  </w:pPr>
                  <w:r w:rsidRPr="063519A4" w:rsidR="370D1D4C">
                    <w:rPr>
                      <w:rFonts w:ascii="Arial Narrow" w:hAnsi="Arial Narrow"/>
                    </w:rPr>
                    <w:t>Jade</w:t>
                  </w:r>
                </w:p>
              </w:tc>
            </w:tr>
            <w:tr w:rsidR="0A2BC05E" w:rsidTr="01681E16" w14:paraId="65E7CFC0" w14:textId="77777777">
              <w:trPr>
                <w:trHeight w:val="300"/>
              </w:trPr>
              <w:tc>
                <w:tcPr>
                  <w:tcW w:w="1980" w:type="dxa"/>
                  <w:tcMar>
                    <w:right w:w="58" w:type="dxa"/>
                  </w:tcMar>
                  <w:vAlign w:val="center"/>
                </w:tcPr>
                <w:p w:rsidR="7644492B" w:rsidP="0A2BC05E" w:rsidRDefault="7644492B" w14:paraId="3EF9E199" w14:textId="28A5B2B4">
                  <w:pPr>
                    <w:rPr>
                      <w:rFonts w:ascii="Arial Narrow" w:hAnsi="Arial Narrow"/>
                    </w:rPr>
                  </w:pPr>
                  <w:r w:rsidRPr="063519A4" w:rsidR="7927A6CC">
                    <w:rPr>
                      <w:rFonts w:ascii="Arial Narrow" w:hAnsi="Arial Narrow"/>
                    </w:rPr>
                    <w:t>2</w:t>
                  </w:r>
                  <w:r w:rsidRPr="063519A4" w:rsidR="7644492B">
                    <w:rPr>
                      <w:rFonts w:ascii="Arial Narrow" w:hAnsi="Arial Narrow"/>
                    </w:rPr>
                    <w:t>:</w:t>
                  </w:r>
                  <w:r w:rsidRPr="063519A4" w:rsidR="0BECFEB3">
                    <w:rPr>
                      <w:rFonts w:ascii="Arial Narrow" w:hAnsi="Arial Narrow"/>
                    </w:rPr>
                    <w:t>3</w:t>
                  </w:r>
                  <w:r w:rsidRPr="063519A4" w:rsidR="7644492B">
                    <w:rPr>
                      <w:rFonts w:ascii="Arial Narrow" w:hAnsi="Arial Narrow"/>
                    </w:rPr>
                    <w:t xml:space="preserve">0 pm – 4:00 pm </w:t>
                  </w:r>
                </w:p>
              </w:tc>
              <w:tc>
                <w:tcPr>
                  <w:tcW w:w="5386" w:type="dxa"/>
                  <w:tcMar>
                    <w:left w:w="58" w:type="dxa"/>
                  </w:tcMar>
                  <w:vAlign w:val="center"/>
                </w:tcPr>
                <w:p w:rsidR="0A2BC05E" w:rsidP="7735A901" w:rsidRDefault="0A2BC05E" w14:paraId="4EDD6D20" w14:textId="6CBE8CAA">
                  <w:pPr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</w:pPr>
                  <w:r w:rsidRPr="063519A4" w:rsidR="53F085D5"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  <w:t>Sunday Afternoon “M</w:t>
                  </w:r>
                  <w:r w:rsidRPr="063519A4" w:rsidR="3F2C9436"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  <w:t>ix</w:t>
                  </w:r>
                  <w:r w:rsidRPr="063519A4" w:rsidR="53F085D5">
                    <w:rPr>
                      <w:rFonts w:ascii="Arial Narrow" w:hAnsi="Arial Narrow"/>
                      <w:b w:val="1"/>
                      <w:bCs w:val="1"/>
                      <w:highlight w:val="lightGray"/>
                    </w:rPr>
                    <w:t xml:space="preserve"> and Mingle”</w:t>
                  </w:r>
                </w:p>
                <w:p w:rsidR="0A2BC05E" w:rsidP="7735A901" w:rsidRDefault="0A2BC05E" w14:paraId="56B426B3" w14:textId="446F7EBB">
                  <w:pPr>
                    <w:pStyle w:val="Companyname"/>
                    <w:numPr>
                      <w:ilvl w:val="0"/>
                      <w:numId w:val="27"/>
                    </w:numPr>
                    <w:bidi w:val="0"/>
                    <w:spacing w:before="60" w:beforeAutospacing="off" w:after="60" w:afterAutospacing="off" w:line="276" w:lineRule="auto"/>
                    <w:ind w:left="720" w:right="0" w:hanging="360"/>
                    <w:jc w:val="left"/>
                    <w:rPr>
                      <w:rFonts w:ascii="Arial Narrow" w:hAnsi="Arial Narrow" w:cs="Arial" w:cstheme="minorBidi"/>
                      <w:b w:val="0"/>
                      <w:bCs w:val="0"/>
                    </w:rPr>
                  </w:pPr>
                  <w:r w:rsidRPr="7735A901" w:rsidR="53F085D5">
                    <w:rPr>
                      <w:rFonts w:ascii="Arial Narrow" w:hAnsi="Arial Narrow" w:cs="Arial" w:cstheme="minorBidi"/>
                      <w:b w:val="0"/>
                      <w:bCs w:val="0"/>
                    </w:rPr>
                    <w:t>Melissa Harris, CEO</w:t>
                  </w:r>
                  <w:r w:rsidRPr="7735A901" w:rsidR="7615402A">
                    <w:rPr>
                      <w:rFonts w:ascii="Arial Narrow" w:hAnsi="Arial Narrow" w:cs="Arial" w:cstheme="minorBidi"/>
                      <w:b w:val="0"/>
                      <w:bCs w:val="0"/>
                    </w:rPr>
                    <w:t xml:space="preserve">, </w:t>
                  </w:r>
                  <w:r w:rsidRPr="7735A901" w:rsidR="53F085D5">
                    <w:rPr>
                      <w:rFonts w:ascii="Arial Narrow" w:hAnsi="Arial Narrow" w:cs="Arial" w:cstheme="minorBidi"/>
                      <w:b w:val="0"/>
                      <w:bCs w:val="0"/>
                    </w:rPr>
                    <w:t>Telecom Training Corporation</w:t>
                  </w:r>
                </w:p>
              </w:tc>
              <w:tc>
                <w:tcPr>
                  <w:tcW w:w="1984" w:type="dxa"/>
                  <w:tcMar/>
                </w:tcPr>
                <w:p w:rsidR="0A2BC05E" w:rsidP="0A2BC05E" w:rsidRDefault="0A2BC05E" w14:paraId="1FE5B67A" w14:textId="2E189BD0">
                  <w:pPr>
                    <w:rPr>
                      <w:rFonts w:ascii="Arial Narrow" w:hAnsi="Arial Narrow"/>
                    </w:rPr>
                  </w:pPr>
                  <w:r w:rsidRPr="063519A4" w:rsidR="70CE7F2A">
                    <w:rPr>
                      <w:rFonts w:ascii="Arial Narrow" w:hAnsi="Arial Narrow"/>
                    </w:rPr>
                    <w:t>Jade</w:t>
                  </w:r>
                </w:p>
              </w:tc>
            </w:tr>
            <w:tr w:rsidR="0B874191" w:rsidTr="01681E16" w14:paraId="59A720B5" w14:textId="77777777">
              <w:tc>
                <w:tcPr>
                  <w:tcW w:w="1980" w:type="dxa"/>
                  <w:tcMar>
                    <w:right w:w="58" w:type="dxa"/>
                  </w:tcMar>
                  <w:vAlign w:val="center"/>
                </w:tcPr>
                <w:p w:rsidR="0B874191" w:rsidP="0B874191" w:rsidRDefault="0B874191" w14:paraId="17F8D350" w14:textId="77777777">
                  <w:pPr>
                    <w:rPr>
                      <w:rFonts w:ascii="Arial Narrow" w:hAnsi="Arial Narrow"/>
                    </w:rPr>
                  </w:pPr>
                  <w:r w:rsidRPr="0B874191">
                    <w:rPr>
                      <w:rFonts w:ascii="Arial Narrow" w:hAnsi="Arial Narrow"/>
                    </w:rPr>
                    <w:t xml:space="preserve">6:00 pm – 7:00 pm </w:t>
                  </w:r>
                </w:p>
              </w:tc>
              <w:tc>
                <w:tcPr>
                  <w:tcW w:w="5386" w:type="dxa"/>
                  <w:tcMar>
                    <w:left w:w="58" w:type="dxa"/>
                  </w:tcMar>
                  <w:vAlign w:val="center"/>
                </w:tcPr>
                <w:p w:rsidR="0B874191" w:rsidP="0B874191" w:rsidRDefault="0B874191" w14:paraId="3477F6AE" w14:textId="77777777">
                  <w:pPr>
                    <w:rPr>
                      <w:rFonts w:ascii="Arial Narrow" w:hAnsi="Arial Narrow"/>
                      <w:b/>
                      <w:bCs/>
                      <w:highlight w:val="lightGray"/>
                    </w:rPr>
                  </w:pPr>
                  <w:r w:rsidRPr="0B874191">
                    <w:rPr>
                      <w:rFonts w:ascii="Arial Narrow" w:hAnsi="Arial Narrow"/>
                      <w:b/>
                      <w:bCs/>
                      <w:highlight w:val="lightGray"/>
                    </w:rPr>
                    <w:t>Opening Ceremony</w:t>
                  </w:r>
                </w:p>
                <w:p w:rsidR="0B874191" w:rsidP="0B874191" w:rsidRDefault="0B874191" w14:paraId="7DB62F9E" w14:textId="518A6715">
                  <w:pPr>
                    <w:rPr>
                      <w:rFonts w:ascii="Arial Narrow" w:hAnsi="Arial Narrow"/>
                    </w:rPr>
                  </w:pPr>
                  <w:r w:rsidRPr="063519A4" w:rsidR="0B874191">
                    <w:rPr>
                      <w:rFonts w:ascii="Arial Narrow" w:hAnsi="Arial Narrow"/>
                    </w:rPr>
                    <w:t xml:space="preserve">Master of Ceremony: </w:t>
                  </w:r>
                  <w:r w:rsidRPr="063519A4" w:rsidR="056E76C1">
                    <w:rPr>
                      <w:rFonts w:ascii="Arial Narrow" w:hAnsi="Arial Narrow"/>
                    </w:rPr>
                    <w:t>F</w:t>
                  </w:r>
                  <w:r w:rsidRPr="063519A4" w:rsidR="0B874191">
                    <w:rPr>
                      <w:rFonts w:ascii="Arial Narrow" w:hAnsi="Arial Narrow"/>
                    </w:rPr>
                    <w:t>e</w:t>
                  </w:r>
                  <w:r w:rsidRPr="063519A4" w:rsidR="056E76C1">
                    <w:rPr>
                      <w:rFonts w:ascii="Arial Narrow" w:hAnsi="Arial Narrow"/>
                    </w:rPr>
                    <w:t xml:space="preserve">rranto </w:t>
                  </w:r>
                  <w:r w:rsidRPr="063519A4" w:rsidR="3878AEFD">
                    <w:rPr>
                      <w:rFonts w:ascii="Arial Narrow" w:hAnsi="Arial Narrow"/>
                    </w:rPr>
                    <w:t>Dongor</w:t>
                  </w:r>
                </w:p>
                <w:p w:rsidR="0B874191" w:rsidP="00320615" w:rsidRDefault="0B874191" w14:paraId="45C1337C" w14:textId="77777777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</w:rPr>
                  </w:pPr>
                  <w:r w:rsidRPr="0B874191">
                    <w:rPr>
                      <w:rFonts w:ascii="Arial Narrow" w:hAnsi="Arial Narrow"/>
                      <w:b w:val="0"/>
                    </w:rPr>
                    <w:t>National Anthem</w:t>
                  </w:r>
                </w:p>
                <w:p w:rsidR="0B874191" w:rsidP="00320615" w:rsidRDefault="0B874191" w14:paraId="78B72CF5" w14:textId="77777777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2E3299B3" w:rsidR="3B9BB30F">
                    <w:rPr>
                      <w:rFonts w:ascii="Arial Narrow" w:hAnsi="Arial Narrow"/>
                      <w:b w:val="0"/>
                      <w:bCs w:val="0"/>
                    </w:rPr>
                    <w:t>Opening Prayer</w:t>
                  </w:r>
                </w:p>
                <w:p w:rsidR="5E2A6632" w:rsidP="2E3299B3" w:rsidRDefault="5E2A6632" w14:paraId="0BD2FE78" w14:textId="613A989A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1681E16" w:rsidR="2FC6C18C">
                    <w:rPr>
                      <w:rFonts w:ascii="Arial Narrow" w:hAnsi="Arial Narrow"/>
                      <w:b w:val="0"/>
                      <w:bCs w:val="0"/>
                    </w:rPr>
                    <w:t>Salutations &amp; Welcome</w:t>
                  </w:r>
                  <w:r w:rsidRPr="01681E16" w:rsidR="71177097">
                    <w:rPr>
                      <w:rFonts w:ascii="Arial Narrow" w:hAnsi="Arial Narrow"/>
                      <w:b w:val="0"/>
                      <w:bCs w:val="0"/>
                    </w:rPr>
                    <w:t xml:space="preserve">: </w:t>
                  </w:r>
                  <w:r w:rsidRPr="01681E16" w:rsidR="7DA87BC2">
                    <w:rPr>
                      <w:rFonts w:ascii="Arial Narrow" w:hAnsi="Arial Narrow"/>
                      <w:b w:val="0"/>
                      <w:bCs w:val="0"/>
                    </w:rPr>
                    <w:t xml:space="preserve">Ferranto </w:t>
                  </w:r>
                  <w:r w:rsidRPr="01681E16" w:rsidR="5E99ACDB">
                    <w:rPr>
                      <w:rFonts w:ascii="Arial Narrow" w:hAnsi="Arial Narrow"/>
                      <w:b w:val="0"/>
                      <w:bCs w:val="0"/>
                    </w:rPr>
                    <w:t>Dongor</w:t>
                  </w:r>
                </w:p>
                <w:p w:rsidR="0B874191" w:rsidP="00320615" w:rsidRDefault="0B874191" w14:paraId="0E9BCC2E" w14:textId="6009A588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63519A4" w:rsidR="3B9BB30F">
                    <w:rPr>
                      <w:rFonts w:ascii="Arial Narrow" w:hAnsi="Arial Narrow"/>
                      <w:b w:val="0"/>
                      <w:bCs w:val="0"/>
                    </w:rPr>
                    <w:t xml:space="preserve">Opening Remarks: Mrs. Teresa </w:t>
                  </w:r>
                  <w:r w:rsidRPr="063519A4" w:rsidR="3B9BB30F">
                    <w:rPr>
                      <w:rFonts w:ascii="Arial Narrow" w:hAnsi="Arial Narrow"/>
                      <w:b w:val="0"/>
                      <w:bCs w:val="0"/>
                    </w:rPr>
                    <w:t>Wankin</w:t>
                  </w:r>
                  <w:r w:rsidRPr="063519A4" w:rsidR="3B9BB30F">
                    <w:rPr>
                      <w:rFonts w:ascii="Arial Narrow" w:hAnsi="Arial Narrow"/>
                      <w:b w:val="0"/>
                      <w:bCs w:val="0"/>
                    </w:rPr>
                    <w:t xml:space="preserve">, </w:t>
                  </w:r>
                  <w:r w:rsidRPr="063519A4" w:rsidR="74F63BC2">
                    <w:rPr>
                      <w:rFonts w:ascii="Arial Narrow" w:hAnsi="Arial Narrow"/>
                      <w:b w:val="0"/>
                      <w:bCs w:val="0"/>
                    </w:rPr>
                    <w:t xml:space="preserve">Secretary General, </w:t>
                  </w:r>
                  <w:r w:rsidRPr="063519A4" w:rsidR="3B9BB30F">
                    <w:rPr>
                      <w:rFonts w:ascii="Arial Narrow" w:hAnsi="Arial Narrow"/>
                      <w:b w:val="0"/>
                      <w:bCs w:val="0"/>
                    </w:rPr>
                    <w:t>CANTO</w:t>
                  </w:r>
                </w:p>
                <w:p w:rsidR="0B874191" w:rsidP="00320615" w:rsidRDefault="0B874191" w14:paraId="3A0ACF0D" w14:textId="7D2DD0B4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1681E16" w:rsidR="044AC528">
                    <w:rPr>
                      <w:rFonts w:ascii="Arial Narrow" w:hAnsi="Arial Narrow"/>
                      <w:b w:val="0"/>
                      <w:bCs w:val="0"/>
                    </w:rPr>
                    <w:t xml:space="preserve">Chairman’s Remarks: Mr. </w:t>
                  </w:r>
                  <w:r w:rsidRPr="01681E16" w:rsidR="35BF4F35">
                    <w:rPr>
                      <w:rFonts w:ascii="Arial Narrow" w:hAnsi="Arial Narrow"/>
                      <w:b w:val="0"/>
                      <w:bCs w:val="0"/>
                    </w:rPr>
                    <w:t>Mike Antonius</w:t>
                  </w:r>
                  <w:r w:rsidRPr="01681E16" w:rsidR="044AC528">
                    <w:rPr>
                      <w:rFonts w:ascii="Arial Narrow" w:hAnsi="Arial Narrow"/>
                      <w:b w:val="0"/>
                      <w:bCs w:val="0"/>
                    </w:rPr>
                    <w:t xml:space="preserve">, </w:t>
                  </w:r>
                  <w:r w:rsidRPr="01681E16" w:rsidR="01DCA691">
                    <w:rPr>
                      <w:rFonts w:ascii="Arial Narrow" w:hAnsi="Arial Narrow"/>
                      <w:b w:val="0"/>
                      <w:bCs w:val="0"/>
                    </w:rPr>
                    <w:t>Chairman</w:t>
                  </w:r>
                  <w:r w:rsidRPr="01681E16" w:rsidR="01DCA691">
                    <w:rPr>
                      <w:rFonts w:ascii="Arial Narrow" w:hAnsi="Arial Narrow"/>
                      <w:b w:val="0"/>
                      <w:bCs w:val="0"/>
                    </w:rPr>
                    <w:t xml:space="preserve">, </w:t>
                  </w:r>
                  <w:r w:rsidRPr="01681E16" w:rsidR="044AC528">
                    <w:rPr>
                      <w:rFonts w:ascii="Arial Narrow" w:hAnsi="Arial Narrow"/>
                      <w:b w:val="0"/>
                      <w:bCs w:val="0"/>
                    </w:rPr>
                    <w:t>CANTO</w:t>
                  </w:r>
                  <w:r w:rsidRPr="01681E16" w:rsidR="65C9CF46">
                    <w:rPr>
                      <w:rFonts w:ascii="Arial Narrow" w:hAnsi="Arial Narrow"/>
                      <w:b w:val="0"/>
                      <w:bCs w:val="0"/>
                    </w:rPr>
                    <w:t xml:space="preserve"> </w:t>
                  </w:r>
                </w:p>
                <w:p w:rsidR="2B3A81BA" w:rsidP="01681E16" w:rsidRDefault="2B3A81BA" w14:paraId="514326C9" w14:textId="21F05850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1"/>
                      <w:bCs w:val="1"/>
                    </w:rPr>
                  </w:pPr>
                  <w:r w:rsidRPr="01681E16" w:rsidR="2B3A81BA">
                    <w:rPr>
                      <w:rFonts w:ascii="Arial Narrow" w:hAnsi="Arial Narrow"/>
                      <w:b w:val="0"/>
                      <w:bCs w:val="0"/>
                    </w:rPr>
                    <w:t>Remarks- Andrew Watson, Global Government Industry Expert, Enterprise Business Group, Huawei</w:t>
                  </w:r>
                </w:p>
                <w:p w:rsidR="0EB629ED" w:rsidP="063519A4" w:rsidRDefault="0EB629ED" w14:paraId="5A78B969" w14:textId="6DF734D7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1"/>
                      <w:bCs w:val="1"/>
                    </w:rPr>
                  </w:pPr>
                  <w:r w:rsidRPr="01681E16" w:rsidR="09C0BD6C">
                    <w:rPr>
                      <w:rFonts w:ascii="Arial Narrow" w:hAnsi="Arial Narrow"/>
                      <w:b w:val="0"/>
                      <w:bCs w:val="0"/>
                    </w:rPr>
                    <w:t>Co-Host Remarks- Mr. Kent Western, Ag. CEO, TSTT</w:t>
                  </w:r>
                </w:p>
                <w:p w:rsidR="0B874191" w:rsidP="00320615" w:rsidRDefault="620373F7" w14:paraId="5CBF26CF" w14:textId="6C093A9B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63519A4" w:rsidR="05484A3F">
                    <w:rPr>
                      <w:rFonts w:ascii="Arial Narrow" w:hAnsi="Arial Narrow"/>
                      <w:b w:val="0"/>
                      <w:bCs w:val="0"/>
                    </w:rPr>
                    <w:t xml:space="preserve">Feature </w:t>
                  </w:r>
                  <w:r w:rsidRPr="063519A4" w:rsidR="70999200">
                    <w:rPr>
                      <w:rFonts w:ascii="Arial Narrow" w:hAnsi="Arial Narrow"/>
                      <w:b w:val="0"/>
                      <w:bCs w:val="0"/>
                    </w:rPr>
                    <w:t xml:space="preserve">Address by Hon. </w:t>
                  </w:r>
                  <w:r w:rsidRPr="063519A4" w:rsidR="341822B8">
                    <w:rPr>
                      <w:rFonts w:ascii="Arial Narrow" w:hAnsi="Arial Narrow"/>
                      <w:b w:val="0"/>
                      <w:bCs w:val="0"/>
                    </w:rPr>
                    <w:t>Paula Gopee-Scoon, Minister of Trade &amp; Industry, Gover</w:t>
                  </w:r>
                  <w:r w:rsidRPr="063519A4" w:rsidR="00D06DBF">
                    <w:rPr>
                      <w:rFonts w:ascii="Arial Narrow" w:hAnsi="Arial Narrow"/>
                      <w:b w:val="0"/>
                      <w:bCs w:val="0"/>
                    </w:rPr>
                    <w:t>nment of Trinidad and Tobago</w:t>
                  </w:r>
                </w:p>
                <w:p w:rsidR="0B874191" w:rsidP="00320615" w:rsidRDefault="620373F7" w14:paraId="2103B33B" w14:textId="4510E513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1681E16" w:rsidR="567C9CC9">
                    <w:rPr>
                      <w:rFonts w:ascii="Arial Narrow" w:hAnsi="Arial Narrow"/>
                      <w:b w:val="0"/>
                      <w:bCs w:val="0"/>
                    </w:rPr>
                    <w:t>Cultural Event</w:t>
                  </w:r>
                  <w:r w:rsidRPr="01681E16" w:rsidR="0AD52CBC">
                    <w:rPr>
                      <w:rFonts w:ascii="Arial Narrow" w:hAnsi="Arial Narrow"/>
                      <w:b w:val="0"/>
                      <w:bCs w:val="0"/>
                    </w:rPr>
                    <w:t>:</w:t>
                  </w:r>
                </w:p>
                <w:p w:rsidR="0B874191" w:rsidP="00320615" w:rsidRDefault="620373F7" w14:paraId="3E2C1E2D" w14:textId="45E9246C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  <w:bCs w:val="0"/>
                    </w:rPr>
                  </w:pPr>
                  <w:r w:rsidRPr="01681E16" w:rsidR="567C9CC9">
                    <w:rPr>
                      <w:rFonts w:ascii="Arial Narrow" w:hAnsi="Arial Narrow"/>
                      <w:b w:val="0"/>
                      <w:bCs w:val="0"/>
                    </w:rPr>
                    <w:t>Vote of thanks</w:t>
                  </w:r>
                  <w:r w:rsidRPr="01681E16" w:rsidR="038C2CF6">
                    <w:rPr>
                      <w:rFonts w:ascii="Arial Narrow" w:hAnsi="Arial Narrow"/>
                      <w:b w:val="0"/>
                      <w:bCs w:val="0"/>
                    </w:rPr>
                    <w:t xml:space="preserve">: </w:t>
                  </w:r>
                </w:p>
                <w:p w:rsidR="0B874191" w:rsidP="00320615" w:rsidRDefault="620373F7" w14:paraId="28C150B2" w14:textId="77777777">
                  <w:pPr>
                    <w:pStyle w:val="Companyname"/>
                    <w:numPr>
                      <w:ilvl w:val="0"/>
                      <w:numId w:val="22"/>
                    </w:numPr>
                    <w:rPr>
                      <w:rFonts w:ascii="Arial Narrow" w:hAnsi="Arial Narrow"/>
                      <w:b w:val="0"/>
                    </w:rPr>
                  </w:pPr>
                  <w:r w:rsidRPr="063519A4" w:rsidR="4855024B">
                    <w:rPr>
                      <w:rFonts w:ascii="Arial Narrow" w:hAnsi="Arial Narrow"/>
                      <w:b w:val="0"/>
                      <w:bCs w:val="0"/>
                    </w:rPr>
                    <w:t>Group Photo Session</w:t>
                  </w:r>
                </w:p>
              </w:tc>
              <w:tc>
                <w:tcPr>
                  <w:tcW w:w="1984" w:type="dxa"/>
                  <w:tcMar/>
                </w:tcPr>
                <w:p w:rsidR="0B874191" w:rsidP="063519A4" w:rsidRDefault="0B874191" w14:paraId="63249F27" w14:textId="32430190">
                  <w:pPr>
                    <w:pStyle w:val="Companyname"/>
                    <w:suppressLineNumbers w:val="0"/>
                    <w:bidi w:val="0"/>
                    <w:spacing w:before="60" w:beforeAutospacing="off" w:after="60" w:afterAutospacing="off" w:line="276" w:lineRule="auto"/>
                    <w:ind w:left="0" w:right="0"/>
                    <w:jc w:val="left"/>
                    <w:rPr>
                      <w:rFonts w:ascii="Arial Narrow" w:hAnsi="Arial Narrow"/>
                    </w:rPr>
                  </w:pPr>
                  <w:r w:rsidRPr="063519A4" w:rsidR="5DA5FFC8">
                    <w:rPr>
                      <w:rFonts w:ascii="Arial Narrow" w:hAnsi="Arial Narrow"/>
                    </w:rPr>
                    <w:t xml:space="preserve">Regency </w:t>
                  </w:r>
                  <w:r w:rsidRPr="063519A4" w:rsidR="5AA6A9ED">
                    <w:rPr>
                      <w:rFonts w:ascii="Arial Narrow" w:hAnsi="Arial Narrow"/>
                    </w:rPr>
                    <w:t>Ballroom</w:t>
                  </w:r>
                </w:p>
                <w:p w:rsidR="0B874191" w:rsidP="063519A4" w:rsidRDefault="0B874191" w14:paraId="1FCA0440" w14:textId="2030252E">
                  <w:pPr>
                    <w:pStyle w:val="Normal"/>
                    <w:rPr>
                      <w:rFonts w:ascii="Arial Narrow" w:hAnsi="Arial Narrow"/>
                    </w:rPr>
                  </w:pPr>
                </w:p>
              </w:tc>
            </w:tr>
            <w:tr w:rsidR="0B874191" w:rsidTr="01681E16" w14:paraId="2785BDDC" w14:textId="77777777">
              <w:tc>
                <w:tcPr>
                  <w:tcW w:w="1980" w:type="dxa"/>
                  <w:tcMar>
                    <w:right w:w="58" w:type="dxa"/>
                  </w:tcMar>
                  <w:vAlign w:val="center"/>
                </w:tcPr>
                <w:p w:rsidR="0B874191" w:rsidP="0B874191" w:rsidRDefault="0B874191" w14:paraId="667CDA7A" w14:textId="77777777">
                  <w:pPr>
                    <w:rPr>
                      <w:rFonts w:ascii="Arial Narrow" w:hAnsi="Arial Narrow"/>
                    </w:rPr>
                  </w:pPr>
                  <w:r w:rsidRPr="0B874191">
                    <w:rPr>
                      <w:rFonts w:ascii="Arial Narrow" w:hAnsi="Arial Narrow"/>
                    </w:rPr>
                    <w:t>7:00 pm – 9:00 pm</w:t>
                  </w:r>
                </w:p>
              </w:tc>
              <w:tc>
                <w:tcPr>
                  <w:tcW w:w="5386" w:type="dxa"/>
                  <w:tcMar>
                    <w:left w:w="58" w:type="dxa"/>
                  </w:tcMar>
                  <w:vAlign w:val="center"/>
                </w:tcPr>
                <w:p w:rsidR="0B874191" w:rsidP="0B874191" w:rsidRDefault="0B874191" w14:paraId="70588F44" w14:textId="6A36AEC1">
                  <w:pPr>
                    <w:rPr>
                      <w:rFonts w:ascii="Arial Narrow" w:hAnsi="Arial Narrow"/>
                    </w:rPr>
                  </w:pPr>
                  <w:r w:rsidRPr="01681E16" w:rsidR="58E3888E">
                    <w:rPr>
                      <w:rFonts w:ascii="Arial Narrow" w:hAnsi="Arial Narrow"/>
                    </w:rPr>
                    <w:t xml:space="preserve">Welcome Reception &amp; Exhibition Viewing Sponsored by </w:t>
                  </w:r>
                  <w:r w:rsidRPr="01681E16" w:rsidR="526B4A63">
                    <w:rPr>
                      <w:rFonts w:ascii="Arial Narrow" w:hAnsi="Arial Narrow"/>
                    </w:rPr>
                    <w:t>TSTT</w:t>
                  </w:r>
                </w:p>
              </w:tc>
              <w:tc>
                <w:tcPr>
                  <w:tcW w:w="1984" w:type="dxa"/>
                  <w:tcMar/>
                </w:tcPr>
                <w:p w:rsidR="0B874191" w:rsidP="0B874191" w:rsidRDefault="0B874191" w14:paraId="52C3A901" w14:textId="7B7AA623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B874191" w:rsidTr="01681E16" w14:paraId="57380895" w14:textId="77777777">
              <w:tc>
                <w:tcPr>
                  <w:tcW w:w="9350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right w:w="58" w:type="dxa"/>
                  </w:tcMar>
                  <w:vAlign w:val="center"/>
                </w:tcPr>
                <w:p w:rsidR="0B874191" w:rsidP="75B8F468" w:rsidRDefault="0B874191" w14:paraId="1248C91F" w14:textId="4AF20895">
                  <w:pPr>
                    <w:pStyle w:val="Normal"/>
                  </w:pPr>
                </w:p>
              </w:tc>
            </w:tr>
          </w:tbl>
          <w:p w:rsidR="00A81CE8" w:rsidP="0B874191" w:rsidRDefault="00A81CE8" w14:paraId="58CD18E1" w14:textId="2BCCD761"/>
          <w:p w:rsidR="00A81CE8" w:rsidP="0B874191" w:rsidRDefault="00A81CE8" w14:paraId="10B1613C" w14:textId="25B2192C"/>
        </w:tc>
      </w:tr>
    </w:tbl>
    <w:p w:rsidRPr="00D3753C" w:rsidR="004B2E07" w:rsidP="24E9D644" w:rsidRDefault="004B2E07" w14:paraId="1BC166D8" w14:textId="3EFC8A7E">
      <w:pPr>
        <w:pStyle w:val="Heading1"/>
        <w:pBdr>
          <w:top w:val="single" w:color="215868" w:themeColor="accent5" w:themeShade="80" w:sz="4" w:space="0"/>
        </w:pBdr>
      </w:pPr>
      <w:r w:rsidR="004B2E07">
        <w:rPr/>
        <w:t xml:space="preserve">Monday </w:t>
      </w:r>
      <w:r w:rsidR="6991FB1D">
        <w:rPr/>
        <w:t>29</w:t>
      </w:r>
      <w:r w:rsidRPr="24E9D644" w:rsidR="51719724">
        <w:rPr>
          <w:vertAlign w:val="superscript"/>
        </w:rPr>
        <w:t>th</w:t>
      </w:r>
      <w:r w:rsidR="51719724">
        <w:rPr/>
        <w:t xml:space="preserve"> </w:t>
      </w:r>
      <w:r w:rsidR="6991FB1D">
        <w:rPr/>
        <w:t xml:space="preserve"> January 2024</w:t>
      </w:r>
    </w:p>
    <w:tbl>
      <w:tblPr>
        <w:tblStyle w:val="TableGrid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5962"/>
        <w:gridCol w:w="1558"/>
      </w:tblGrid>
      <w:tr w:rsidR="004B2E07" w:rsidTr="01681E16" w14:paraId="74D01BEA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004B2E07" w14:paraId="65931A3F" w14:textId="77777777">
            <w:pPr>
              <w:rPr>
                <w:rFonts w:ascii="Arial Narrow" w:hAnsi="Arial Narrow"/>
              </w:rPr>
            </w:pPr>
            <w:r w:rsidRPr="00AE6F3D">
              <w:rPr>
                <w:rFonts w:ascii="Arial Narrow" w:hAnsi="Arial Narrow"/>
              </w:rPr>
              <w:t>8:00 am – 5:00 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Pr="00AE6F3D" w:rsidR="004B2E07" w:rsidP="24E9D644" w:rsidRDefault="004B2E07" w14:paraId="5762E26A" w14:textId="77777777">
            <w:pPr>
              <w:rPr>
                <w:rFonts w:ascii="Arial Narrow" w:hAnsi="Arial Narrow"/>
                <w:b w:val="1"/>
                <w:bCs w:val="1"/>
              </w:rPr>
            </w:pPr>
            <w:r w:rsidRPr="24E9D644" w:rsidR="004B2E07">
              <w:rPr>
                <w:rFonts w:ascii="Arial Narrow" w:hAnsi="Arial Narrow"/>
                <w:b w:val="1"/>
                <w:bCs w:val="1"/>
              </w:rPr>
              <w:t>Viewing of Exhibits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0794DC32" w14:textId="270FB07D">
            <w:pPr>
              <w:pStyle w:val="Companyname"/>
              <w:rPr>
                <w:rFonts w:ascii="Arial Narrow" w:hAnsi="Arial Narrow"/>
              </w:rPr>
            </w:pPr>
            <w:r w:rsidRPr="063519A4" w:rsidR="1F7D84C1">
              <w:rPr>
                <w:rFonts w:ascii="Arial Narrow" w:hAnsi="Arial Narrow"/>
              </w:rPr>
              <w:t>Regency Ballroom Pre-function</w:t>
            </w:r>
          </w:p>
        </w:tc>
      </w:tr>
      <w:tr w:rsidR="004B2E07" w:rsidTr="01681E16" w14:paraId="767F6DDC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004B2E07" w14:paraId="6ECBD139" w14:textId="422FAB8D">
            <w:pPr>
              <w:rPr>
                <w:rFonts w:ascii="Arial Narrow" w:hAnsi="Arial Narrow"/>
              </w:rPr>
            </w:pPr>
            <w:r w:rsidRPr="2E3299B3" w:rsidR="59241830">
              <w:rPr>
                <w:rFonts w:ascii="Arial Narrow" w:hAnsi="Arial Narrow"/>
              </w:rPr>
              <w:t>8</w:t>
            </w:r>
            <w:r w:rsidRPr="2E3299B3" w:rsidR="4C242FF5">
              <w:rPr>
                <w:rFonts w:ascii="Arial Narrow" w:hAnsi="Arial Narrow"/>
              </w:rPr>
              <w:t>:</w:t>
            </w:r>
            <w:r w:rsidRPr="2E3299B3" w:rsidR="4DDA2650">
              <w:rPr>
                <w:rFonts w:ascii="Arial Narrow" w:hAnsi="Arial Narrow"/>
              </w:rPr>
              <w:t>0</w:t>
            </w:r>
            <w:r w:rsidRPr="2E3299B3" w:rsidR="4C242FF5">
              <w:rPr>
                <w:rFonts w:ascii="Arial Narrow" w:hAnsi="Arial Narrow"/>
              </w:rPr>
              <w:t xml:space="preserve">0 am – </w:t>
            </w:r>
            <w:r w:rsidRPr="2E3299B3" w:rsidR="53D2FEF6">
              <w:rPr>
                <w:rFonts w:ascii="Arial Narrow" w:hAnsi="Arial Narrow"/>
              </w:rPr>
              <w:t>2</w:t>
            </w:r>
            <w:r w:rsidRPr="2E3299B3" w:rsidR="4C242FF5">
              <w:rPr>
                <w:rFonts w:ascii="Arial Narrow" w:hAnsi="Arial Narrow"/>
              </w:rPr>
              <w:t xml:space="preserve">:00 </w:t>
            </w:r>
            <w:r w:rsidRPr="2E3299B3" w:rsidR="6125E723">
              <w:rPr>
                <w:rFonts w:ascii="Arial Narrow" w:hAnsi="Arial Narrow"/>
              </w:rPr>
              <w:t>p</w:t>
            </w:r>
            <w:r w:rsidRPr="2E3299B3" w:rsidR="4C242FF5">
              <w:rPr>
                <w:rFonts w:ascii="Arial Narrow" w:hAnsi="Arial Narrow"/>
              </w:rPr>
              <w:t xml:space="preserve">m 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Pr="00AE6F3D" w:rsidR="004B2E07" w:rsidP="24E9D644" w:rsidRDefault="004B2E07" w14:paraId="1C26633B" w14:textId="77777777">
            <w:pPr>
              <w:rPr>
                <w:rFonts w:ascii="Arial Narrow" w:hAnsi="Arial Narrow"/>
                <w:b w:val="1"/>
                <w:bCs w:val="1"/>
              </w:rPr>
            </w:pPr>
            <w:r w:rsidRPr="24E9D644" w:rsidR="004B2E07">
              <w:rPr>
                <w:rFonts w:ascii="Arial Narrow" w:hAnsi="Arial Narrow"/>
                <w:b w:val="1"/>
                <w:bCs w:val="1"/>
              </w:rPr>
              <w:t xml:space="preserve">Registration  </w:t>
            </w:r>
          </w:p>
        </w:tc>
        <w:tc>
          <w:tcPr>
            <w:tcW w:w="1558" w:type="dxa"/>
            <w:tcMar/>
          </w:tcPr>
          <w:p w:rsidRPr="00AE6F3D" w:rsidR="004B2E07" w:rsidP="2E3299B3" w:rsidRDefault="004B2E07" w14:paraId="07B99B17" w14:textId="6B106825">
            <w:pPr>
              <w:pStyle w:val="Normal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</w:tr>
      <w:tr w:rsidR="063519A4" w:rsidTr="01681E16" w14:paraId="5BB82ED0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6755E3C5" w:rsidP="063519A4" w:rsidRDefault="6755E3C5" w14:paraId="016F6F2D" w14:textId="505CA80C">
            <w:pPr>
              <w:pStyle w:val="Normal"/>
              <w:rPr>
                <w:rFonts w:ascii="Arial Narrow" w:hAnsi="Arial Narrow"/>
              </w:rPr>
            </w:pPr>
            <w:r w:rsidRPr="063519A4" w:rsidR="6755E3C5">
              <w:rPr>
                <w:rFonts w:ascii="Arial Narrow" w:hAnsi="Arial Narrow"/>
              </w:rPr>
              <w:t>9:</w:t>
            </w:r>
            <w:r w:rsidRPr="063519A4" w:rsidR="5C3679B4">
              <w:rPr>
                <w:rFonts w:ascii="Arial Narrow" w:hAnsi="Arial Narrow"/>
              </w:rPr>
              <w:t>00</w:t>
            </w:r>
            <w:r w:rsidRPr="063519A4" w:rsidR="6755E3C5">
              <w:rPr>
                <w:rFonts w:ascii="Arial Narrow" w:hAnsi="Arial Narrow"/>
              </w:rPr>
              <w:t xml:space="preserve"> am – </w:t>
            </w:r>
            <w:r w:rsidRPr="063519A4" w:rsidR="50D24AE9">
              <w:rPr>
                <w:rFonts w:ascii="Arial Narrow" w:hAnsi="Arial Narrow"/>
              </w:rPr>
              <w:t>9</w:t>
            </w:r>
            <w:r w:rsidRPr="063519A4" w:rsidR="6755E3C5">
              <w:rPr>
                <w:rFonts w:ascii="Arial Narrow" w:hAnsi="Arial Narrow"/>
              </w:rPr>
              <w:t>:</w:t>
            </w:r>
            <w:r w:rsidRPr="063519A4" w:rsidR="7A2DD17E">
              <w:rPr>
                <w:rFonts w:ascii="Arial Narrow" w:hAnsi="Arial Narrow"/>
              </w:rPr>
              <w:t>20</w:t>
            </w:r>
            <w:r w:rsidRPr="063519A4" w:rsidR="6755E3C5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0DEB3772" w:rsidP="063519A4" w:rsidRDefault="0DEB3772" w14:paraId="7C3DEB32" w14:textId="53527C0F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0DEB3772">
              <w:rPr>
                <w:rFonts w:ascii="Arial Narrow" w:hAnsi="Arial Narrow"/>
                <w:b w:val="1"/>
                <w:bCs w:val="1"/>
                <w:highlight w:val="lightGray"/>
              </w:rPr>
              <w:t>Keynote Address:</w:t>
            </w:r>
          </w:p>
          <w:p w:rsidR="657B0A49" w:rsidP="063519A4" w:rsidRDefault="657B0A49" w14:paraId="35305B6E" w14:textId="666EFEF4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657B0A49">
              <w:rPr>
                <w:rFonts w:ascii="Arial Narrow" w:hAnsi="Arial Narrow"/>
                <w:b w:val="0"/>
                <w:bCs w:val="0"/>
              </w:rPr>
              <w:t>Mr. Belfo</w:t>
            </w:r>
            <w:r w:rsidRPr="063519A4" w:rsidR="1B958EB6">
              <w:rPr>
                <w:rFonts w:ascii="Arial Narrow" w:hAnsi="Arial Narrow"/>
                <w:b w:val="0"/>
                <w:bCs w:val="0"/>
              </w:rPr>
              <w:t>n</w:t>
            </w:r>
            <w:r w:rsidRPr="063519A4" w:rsidR="657B0A49">
              <w:rPr>
                <w:rFonts w:ascii="Arial Narrow" w:hAnsi="Arial Narrow"/>
                <w:b w:val="0"/>
                <w:bCs w:val="0"/>
              </w:rPr>
              <w:t>, Permanant Secretary, Ministry of Digital Transformation</w:t>
            </w:r>
          </w:p>
        </w:tc>
        <w:tc>
          <w:tcPr>
            <w:tcW w:w="1558" w:type="dxa"/>
            <w:tcMar/>
          </w:tcPr>
          <w:p w:rsidR="6755E3C5" w:rsidP="063519A4" w:rsidRDefault="6755E3C5" w14:paraId="1CF01929" w14:textId="20D1EFD1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6755E3C5">
              <w:rPr>
                <w:rFonts w:ascii="Arial Narrow" w:hAnsi="Arial Narrow"/>
              </w:rPr>
              <w:t>Regency 4,5,6</w:t>
            </w:r>
          </w:p>
        </w:tc>
      </w:tr>
      <w:tr w:rsidR="063519A4" w:rsidTr="01681E16" w14:paraId="7ED9FE42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1199B1B6" w:rsidP="063519A4" w:rsidRDefault="1199B1B6" w14:paraId="1524BBE9" w14:textId="2E8E82BB">
            <w:pPr>
              <w:pStyle w:val="Normal"/>
              <w:rPr>
                <w:rFonts w:ascii="Arial Narrow" w:hAnsi="Arial Narrow"/>
              </w:rPr>
            </w:pPr>
            <w:r w:rsidRPr="063519A4" w:rsidR="1199B1B6">
              <w:rPr>
                <w:rFonts w:ascii="Arial Narrow" w:hAnsi="Arial Narrow"/>
              </w:rPr>
              <w:t>9:</w:t>
            </w:r>
            <w:r w:rsidRPr="063519A4" w:rsidR="185AEDD0">
              <w:rPr>
                <w:rFonts w:ascii="Arial Narrow" w:hAnsi="Arial Narrow"/>
              </w:rPr>
              <w:t>20</w:t>
            </w:r>
            <w:r w:rsidRPr="063519A4" w:rsidR="1199B1B6">
              <w:rPr>
                <w:rFonts w:ascii="Arial Narrow" w:hAnsi="Arial Narrow"/>
              </w:rPr>
              <w:t xml:space="preserve"> am – 10:</w:t>
            </w:r>
            <w:r w:rsidRPr="063519A4" w:rsidR="4D374971">
              <w:rPr>
                <w:rFonts w:ascii="Arial Narrow" w:hAnsi="Arial Narrow"/>
              </w:rPr>
              <w:t>2</w:t>
            </w:r>
            <w:r w:rsidRPr="063519A4" w:rsidR="1199B1B6">
              <w:rPr>
                <w:rFonts w:ascii="Arial Narrow" w:hAnsi="Arial Narrow"/>
              </w:rPr>
              <w:t xml:space="preserve">0 am 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1199B1B6" w:rsidP="063519A4" w:rsidRDefault="1199B1B6" w14:paraId="5EDF66E1" w14:textId="58CDFF04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1199B1B6">
              <w:rPr>
                <w:rFonts w:ascii="Arial Narrow" w:hAnsi="Arial Narrow"/>
                <w:b w:val="1"/>
                <w:bCs w:val="1"/>
                <w:highlight w:val="lightGray"/>
              </w:rPr>
              <w:t>Fair Share</w:t>
            </w:r>
            <w:r w:rsidRPr="063519A4" w:rsidR="1D1BF194">
              <w:rPr>
                <w:rFonts w:ascii="Arial Narrow" w:hAnsi="Arial Narrow"/>
                <w:b w:val="1"/>
                <w:bCs w:val="1"/>
                <w:highlight w:val="lightGray"/>
              </w:rPr>
              <w:t xml:space="preserve"> Session</w:t>
            </w:r>
          </w:p>
          <w:p w:rsidR="122D5A26" w:rsidP="063519A4" w:rsidRDefault="122D5A26" w14:paraId="5D09AA1C" w14:textId="6F6C5003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122D5A26">
              <w:rPr>
                <w:rFonts w:ascii="Arial Narrow" w:hAnsi="Arial Narrow"/>
                <w:b w:val="1"/>
                <w:bCs w:val="1"/>
                <w:highlight w:val="lightGray"/>
              </w:rPr>
              <w:t>Moderator: Joel Julien, Trinidad Express</w:t>
            </w:r>
          </w:p>
          <w:p w:rsidR="2C053268" w:rsidP="063519A4" w:rsidRDefault="2C053268" w14:paraId="51F1A090" w14:textId="644AD000">
            <w:pPr>
              <w:pStyle w:val="ListParagraph"/>
              <w:numPr>
                <w:ilvl w:val="0"/>
                <w:numId w:val="22"/>
              </w:numPr>
              <w:suppressLineNumbers w:val="0"/>
              <w:bidi w:val="0"/>
              <w:spacing w:before="60" w:beforeAutospacing="off" w:after="60" w:afterAutospacing="off" w:line="276" w:lineRule="auto"/>
              <w:ind w:left="720" w:right="0" w:hanging="36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2C053268">
              <w:rPr>
                <w:rFonts w:ascii="Arial Narrow" w:hAnsi="Arial Narrow"/>
                <w:b w:val="0"/>
                <w:bCs w:val="0"/>
              </w:rPr>
              <w:t>Denis O’Brien</w:t>
            </w:r>
          </w:p>
          <w:p w:rsidR="2C053268" w:rsidP="063519A4" w:rsidRDefault="2C053268" w14:paraId="46BAFD58" w14:textId="0AF69893">
            <w:pPr>
              <w:pStyle w:val="ListParagraph"/>
              <w:numPr>
                <w:ilvl w:val="0"/>
                <w:numId w:val="22"/>
              </w:numPr>
              <w:suppressLineNumbers w:val="0"/>
              <w:bidi w:val="0"/>
              <w:spacing w:before="60" w:beforeAutospacing="off" w:after="60" w:afterAutospacing="off" w:line="276" w:lineRule="auto"/>
              <w:ind w:left="720" w:right="0" w:hanging="36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2C053268">
              <w:rPr>
                <w:rFonts w:ascii="Arial Narrow" w:hAnsi="Arial Narrow"/>
                <w:b w:val="0"/>
                <w:bCs w:val="0"/>
              </w:rPr>
              <w:t>Lisa Agard</w:t>
            </w:r>
          </w:p>
        </w:tc>
        <w:tc>
          <w:tcPr>
            <w:tcW w:w="1558" w:type="dxa"/>
            <w:tcMar/>
          </w:tcPr>
          <w:p w:rsidR="1199B1B6" w:rsidP="063519A4" w:rsidRDefault="1199B1B6" w14:paraId="27308A8A" w14:textId="20D1EFD1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1199B1B6">
              <w:rPr>
                <w:rFonts w:ascii="Arial Narrow" w:hAnsi="Arial Narrow"/>
              </w:rPr>
              <w:t>Regency 4,5,6</w:t>
            </w:r>
          </w:p>
          <w:p w:rsidR="063519A4" w:rsidP="063519A4" w:rsidRDefault="063519A4" w14:paraId="2355472E" w14:textId="624FDD06">
            <w:pPr>
              <w:pStyle w:val="Companyname"/>
              <w:spacing w:line="276" w:lineRule="auto"/>
              <w:jc w:val="left"/>
              <w:rPr>
                <w:rFonts w:ascii="Arial Narrow" w:hAnsi="Arial Narrow"/>
              </w:rPr>
            </w:pPr>
          </w:p>
        </w:tc>
      </w:tr>
      <w:tr w:rsidR="494B5F0F" w:rsidTr="01681E16" w14:paraId="1CFBDE61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494B5F0F" w:rsidP="494B5F0F" w:rsidRDefault="494B5F0F" w14:paraId="21B3AF24" w14:textId="2D55B0E3">
            <w:pPr>
              <w:pStyle w:val="Normal"/>
              <w:rPr>
                <w:rFonts w:ascii="Arial Narrow" w:hAnsi="Arial Narrow"/>
              </w:rPr>
            </w:pPr>
            <w:r w:rsidRPr="063519A4" w:rsidR="30EE4EBA">
              <w:rPr>
                <w:rFonts w:ascii="Arial Narrow" w:hAnsi="Arial Narrow"/>
              </w:rPr>
              <w:t>10:</w:t>
            </w:r>
            <w:r w:rsidRPr="063519A4" w:rsidR="38D2B6B0">
              <w:rPr>
                <w:rFonts w:ascii="Arial Narrow" w:hAnsi="Arial Narrow"/>
              </w:rPr>
              <w:t>2</w:t>
            </w:r>
            <w:r w:rsidRPr="063519A4" w:rsidR="30EE4EBA">
              <w:rPr>
                <w:rFonts w:ascii="Arial Narrow" w:hAnsi="Arial Narrow"/>
              </w:rPr>
              <w:t>0 am – 10:</w:t>
            </w:r>
            <w:r w:rsidRPr="063519A4" w:rsidR="1D60AFBF">
              <w:rPr>
                <w:rFonts w:ascii="Arial Narrow" w:hAnsi="Arial Narrow"/>
              </w:rPr>
              <w:t>3</w:t>
            </w:r>
            <w:r w:rsidRPr="063519A4" w:rsidR="30EE4EBA">
              <w:rPr>
                <w:rFonts w:ascii="Arial Narrow" w:hAnsi="Arial Narrow"/>
              </w:rPr>
              <w:t>5 am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23FF562B" w:rsidP="063519A4" w:rsidRDefault="23FF562B" w14:paraId="60DB2E71" w14:textId="23CDF515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23FF562B">
              <w:rPr>
                <w:rFonts w:ascii="Arial Narrow" w:hAnsi="Arial Narrow"/>
                <w:b w:val="1"/>
                <w:bCs w:val="1"/>
                <w:highlight w:val="lightGray"/>
              </w:rPr>
              <w:t>Our Journey to Digital Transformation</w:t>
            </w:r>
          </w:p>
          <w:p w:rsidR="18CA4B19" w:rsidP="063519A4" w:rsidRDefault="18CA4B19" w14:paraId="498FFDFE" w14:textId="7278651D">
            <w:pPr>
              <w:pStyle w:val="ListParagraph"/>
              <w:numPr>
                <w:ilvl w:val="0"/>
                <w:numId w:val="54"/>
              </w:numPr>
              <w:suppressLineNumbers w:val="0"/>
              <w:bidi w:val="0"/>
              <w:spacing w:before="60" w:beforeAutospacing="off" w:after="60" w:afterAutospacing="off" w:line="276" w:lineRule="auto"/>
              <w:ind w:left="720" w:right="0" w:hanging="36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7E538D2F">
              <w:rPr>
                <w:rFonts w:ascii="Arial Narrow" w:hAnsi="Arial Narrow"/>
                <w:b w:val="0"/>
                <w:bCs w:val="0"/>
              </w:rPr>
              <w:t>Charles Bobb-Semple, Deputy C</w:t>
            </w:r>
            <w:r w:rsidRPr="063519A4" w:rsidR="1C3C0DD5">
              <w:rPr>
                <w:rFonts w:ascii="Arial Narrow" w:hAnsi="Arial Narrow"/>
                <w:b w:val="0"/>
                <w:bCs w:val="0"/>
              </w:rPr>
              <w:t>hief Executive Officer</w:t>
            </w:r>
            <w:r w:rsidRPr="063519A4" w:rsidR="7E538D2F">
              <w:rPr>
                <w:rFonts w:ascii="Arial Narrow" w:hAnsi="Arial Narrow"/>
                <w:b w:val="0"/>
                <w:bCs w:val="0"/>
              </w:rPr>
              <w:t xml:space="preserve">, </w:t>
            </w:r>
            <w:r w:rsidRPr="063519A4" w:rsidR="55622691">
              <w:rPr>
                <w:rFonts w:ascii="Arial Narrow" w:hAnsi="Arial Narrow"/>
                <w:b w:val="0"/>
                <w:bCs w:val="0"/>
              </w:rPr>
              <w:t>i</w:t>
            </w:r>
            <w:r w:rsidRPr="063519A4" w:rsidR="7B3E8227">
              <w:rPr>
                <w:rFonts w:ascii="Arial Narrow" w:hAnsi="Arial Narrow"/>
                <w:b w:val="0"/>
                <w:bCs w:val="0"/>
              </w:rPr>
              <w:t>G</w:t>
            </w:r>
            <w:r w:rsidRPr="063519A4" w:rsidR="214FCAC4">
              <w:rPr>
                <w:rFonts w:ascii="Arial Narrow" w:hAnsi="Arial Narrow"/>
                <w:b w:val="0"/>
                <w:bCs w:val="0"/>
              </w:rPr>
              <w:t>ovTT</w:t>
            </w:r>
          </w:p>
        </w:tc>
        <w:tc>
          <w:tcPr>
            <w:tcW w:w="1558" w:type="dxa"/>
            <w:tcMar/>
          </w:tcPr>
          <w:p w:rsidR="494B5F0F" w:rsidP="063519A4" w:rsidRDefault="494B5F0F" w14:paraId="10819427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22B7EC80">
              <w:rPr>
                <w:rFonts w:ascii="Arial Narrow" w:hAnsi="Arial Narrow"/>
              </w:rPr>
              <w:t>Regency 4,5,6</w:t>
            </w:r>
          </w:p>
          <w:p w:rsidR="494B5F0F" w:rsidP="494B5F0F" w:rsidRDefault="494B5F0F" w14:paraId="6A5F0F69" w14:textId="18374BFC">
            <w:pPr>
              <w:pStyle w:val="Normal"/>
              <w:rPr>
                <w:rFonts w:ascii="Arial Narrow" w:hAnsi="Arial Narrow"/>
              </w:rPr>
            </w:pPr>
          </w:p>
        </w:tc>
      </w:tr>
      <w:tr w:rsidR="063519A4" w:rsidTr="01681E16" w14:paraId="0933BAA5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5DE4D6C7" w:rsidP="063519A4" w:rsidRDefault="5DE4D6C7" w14:paraId="2335B286" w14:textId="3D8D7ECE">
            <w:pPr>
              <w:pStyle w:val="Normal"/>
              <w:rPr>
                <w:rFonts w:ascii="Arial Narrow" w:hAnsi="Arial Narrow"/>
              </w:rPr>
            </w:pPr>
            <w:r w:rsidRPr="063519A4" w:rsidR="5DE4D6C7">
              <w:rPr>
                <w:rFonts w:ascii="Arial Narrow" w:hAnsi="Arial Narrow"/>
              </w:rPr>
              <w:t>10:3</w:t>
            </w:r>
            <w:r w:rsidRPr="063519A4" w:rsidR="66926339">
              <w:rPr>
                <w:rFonts w:ascii="Arial Narrow" w:hAnsi="Arial Narrow"/>
              </w:rPr>
              <w:t>5</w:t>
            </w:r>
            <w:r w:rsidRPr="063519A4" w:rsidR="5DE4D6C7">
              <w:rPr>
                <w:rFonts w:ascii="Arial Narrow" w:hAnsi="Arial Narrow"/>
              </w:rPr>
              <w:t xml:space="preserve"> am – 10:</w:t>
            </w:r>
            <w:r w:rsidRPr="063519A4" w:rsidR="0BDC2EA3">
              <w:rPr>
                <w:rFonts w:ascii="Arial Narrow" w:hAnsi="Arial Narrow"/>
              </w:rPr>
              <w:t>50</w:t>
            </w:r>
            <w:r w:rsidRPr="063519A4" w:rsidR="5DE4D6C7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5DE4D6C7" w:rsidP="063519A4" w:rsidRDefault="5DE4D6C7" w14:paraId="61A14F51" w14:textId="2FE1AF7C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5DE4D6C7">
              <w:rPr>
                <w:rFonts w:ascii="Arial Narrow" w:hAnsi="Arial Narrow"/>
                <w:b w:val="1"/>
                <w:bCs w:val="1"/>
                <w:highlight w:val="lightGray"/>
              </w:rPr>
              <w:t>Keynote</w:t>
            </w:r>
            <w:r w:rsidRPr="063519A4" w:rsidR="28ECA9D5">
              <w:rPr>
                <w:rFonts w:ascii="Arial Narrow" w:hAnsi="Arial Narrow"/>
                <w:b w:val="1"/>
                <w:bCs w:val="1"/>
                <w:highlight w:val="lightGray"/>
              </w:rPr>
              <w:t xml:space="preserve"> Address</w:t>
            </w:r>
            <w:r w:rsidRPr="063519A4" w:rsidR="5C62214D">
              <w:rPr>
                <w:rFonts w:ascii="Arial Narrow" w:hAnsi="Arial Narrow"/>
                <w:b w:val="1"/>
                <w:bCs w:val="1"/>
                <w:highlight w:val="lightGray"/>
              </w:rPr>
              <w:t xml:space="preserve">: </w:t>
            </w:r>
            <w:r w:rsidRPr="063519A4" w:rsidR="6D4D912E">
              <w:rPr>
                <w:rFonts w:ascii="Arial Narrow" w:hAnsi="Arial Narrow"/>
                <w:b w:val="1"/>
                <w:bCs w:val="1"/>
                <w:highlight w:val="lightGray"/>
              </w:rPr>
              <w:t>Cybersecurity</w:t>
            </w:r>
            <w:r w:rsidRPr="063519A4" w:rsidR="28ECA9D5">
              <w:rPr>
                <w:rFonts w:ascii="Arial Narrow" w:hAnsi="Arial Narrow"/>
                <w:b w:val="1"/>
                <w:bCs w:val="1"/>
                <w:highlight w:val="lightGray"/>
              </w:rPr>
              <w:t xml:space="preserve"> Threats and its Impact on National Security</w:t>
            </w:r>
          </w:p>
          <w:p w:rsidR="28ECA9D5" w:rsidP="063519A4" w:rsidRDefault="28ECA9D5" w14:paraId="071E3C3E" w14:textId="12EF6C7D">
            <w:pPr>
              <w:pStyle w:val="ListParagraph"/>
              <w:numPr>
                <w:ilvl w:val="0"/>
                <w:numId w:val="57"/>
              </w:numPr>
              <w:suppressLineNumbers w:val="0"/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28ECA9D5">
              <w:rPr>
                <w:rFonts w:ascii="Arial Narrow" w:hAnsi="Arial Narrow"/>
                <w:b w:val="0"/>
                <w:bCs w:val="0"/>
              </w:rPr>
              <w:t>Andrew Watson, Global Government Industry Expert, Enterprise Business Group, Huawei Technologies Co., Ltd</w:t>
            </w:r>
          </w:p>
        </w:tc>
        <w:tc>
          <w:tcPr>
            <w:tcW w:w="1558" w:type="dxa"/>
            <w:tcMar/>
          </w:tcPr>
          <w:p w:rsidR="2003A8D8" w:rsidP="063519A4" w:rsidRDefault="2003A8D8" w14:paraId="26778526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2003A8D8">
              <w:rPr>
                <w:rFonts w:ascii="Arial Narrow" w:hAnsi="Arial Narrow"/>
              </w:rPr>
              <w:t>Regency 4,5,6</w:t>
            </w:r>
          </w:p>
          <w:p w:rsidR="063519A4" w:rsidP="063519A4" w:rsidRDefault="063519A4" w14:paraId="0675A5B8" w14:textId="5B8A6235">
            <w:pPr>
              <w:pStyle w:val="Normal"/>
              <w:rPr>
                <w:rFonts w:ascii="Arial Narrow" w:hAnsi="Arial Narrow"/>
              </w:rPr>
            </w:pPr>
          </w:p>
        </w:tc>
      </w:tr>
      <w:tr w:rsidR="063519A4" w:rsidTr="01681E16" w14:paraId="55A25F85">
        <w:trPr>
          <w:trHeight w:val="300"/>
        </w:trPr>
        <w:tc>
          <w:tcPr>
            <w:tcW w:w="1830" w:type="dxa"/>
            <w:shd w:val="clear" w:color="auto" w:fill="C6D9F1" w:themeFill="text2" w:themeFillTint="33"/>
            <w:tcMar>
              <w:right w:w="58" w:type="dxa"/>
            </w:tcMar>
            <w:vAlign w:val="center"/>
          </w:tcPr>
          <w:p w:rsidR="063519A4" w:rsidP="063519A4" w:rsidRDefault="063519A4" w14:paraId="11802F3B" w14:textId="406757B6">
            <w:pPr>
              <w:rPr>
                <w:rFonts w:ascii="Arial Narrow" w:hAnsi="Arial Narrow"/>
              </w:rPr>
            </w:pPr>
            <w:r w:rsidRPr="063519A4" w:rsidR="063519A4">
              <w:rPr>
                <w:rFonts w:ascii="Arial Narrow" w:hAnsi="Arial Narrow"/>
              </w:rPr>
              <w:t>1</w:t>
            </w:r>
            <w:r w:rsidRPr="063519A4" w:rsidR="2597A9FA">
              <w:rPr>
                <w:rFonts w:ascii="Arial Narrow" w:hAnsi="Arial Narrow"/>
              </w:rPr>
              <w:t>0</w:t>
            </w:r>
            <w:r w:rsidRPr="063519A4" w:rsidR="063519A4">
              <w:rPr>
                <w:rFonts w:ascii="Arial Narrow" w:hAnsi="Arial Narrow"/>
              </w:rPr>
              <w:t>:</w:t>
            </w:r>
            <w:r w:rsidRPr="063519A4" w:rsidR="0A4DF900">
              <w:rPr>
                <w:rFonts w:ascii="Arial Narrow" w:hAnsi="Arial Narrow"/>
              </w:rPr>
              <w:t>50</w:t>
            </w:r>
            <w:r w:rsidRPr="063519A4" w:rsidR="063519A4">
              <w:rPr>
                <w:rFonts w:ascii="Arial Narrow" w:hAnsi="Arial Narrow"/>
              </w:rPr>
              <w:t xml:space="preserve"> am – 11:</w:t>
            </w:r>
            <w:r w:rsidRPr="063519A4" w:rsidR="736F53FF">
              <w:rPr>
                <w:rFonts w:ascii="Arial Narrow" w:hAnsi="Arial Narrow"/>
              </w:rPr>
              <w:t>10</w:t>
            </w:r>
            <w:r w:rsidRPr="063519A4" w:rsidR="063519A4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5962" w:type="dxa"/>
            <w:shd w:val="clear" w:color="auto" w:fill="C6D9F1" w:themeFill="text2" w:themeFillTint="33"/>
            <w:tcMar>
              <w:left w:w="58" w:type="dxa"/>
            </w:tcMar>
            <w:vAlign w:val="center"/>
          </w:tcPr>
          <w:p w:rsidR="063519A4" w:rsidP="063519A4" w:rsidRDefault="063519A4" w14:paraId="2DBC7284" w14:textId="4E82D4AB">
            <w:pPr>
              <w:pStyle w:val="Companyname"/>
              <w:jc w:val="center"/>
              <w:rPr>
                <w:rFonts w:ascii="Arial Narrow" w:hAnsi="Arial Narrow"/>
              </w:rPr>
            </w:pPr>
            <w:r w:rsidRPr="063519A4" w:rsidR="063519A4">
              <w:rPr>
                <w:rFonts w:ascii="Arial Narrow" w:hAnsi="Arial Narrow"/>
              </w:rPr>
              <w:t>Networking Coffee Break</w:t>
            </w:r>
            <w:r w:rsidRPr="063519A4" w:rsidR="063519A4">
              <w:rPr>
                <w:rFonts w:ascii="Arial Narrow" w:hAnsi="Arial Narrow"/>
              </w:rPr>
              <w:t xml:space="preserve"> </w:t>
            </w:r>
            <w:r w:rsidRPr="063519A4" w:rsidR="4BF82C49">
              <w:rPr>
                <w:rFonts w:ascii="Arial Narrow" w:hAnsi="Arial Narrow"/>
              </w:rPr>
              <w:t>Sponsored by ICANN</w:t>
            </w:r>
          </w:p>
        </w:tc>
        <w:tc>
          <w:tcPr>
            <w:tcW w:w="1558" w:type="dxa"/>
            <w:shd w:val="clear" w:color="auto" w:fill="C6D9F1" w:themeFill="text2" w:themeFillTint="33"/>
            <w:tcMar/>
          </w:tcPr>
          <w:p w:rsidR="063519A4" w:rsidP="063519A4" w:rsidRDefault="063519A4" w14:paraId="2BFEFD79" w14:textId="46EDE82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063519A4">
              <w:rPr>
                <w:rFonts w:ascii="Arial Narrow" w:hAnsi="Arial Narrow"/>
              </w:rPr>
              <w:t>Regency Ballroom Pre-function</w:t>
            </w:r>
          </w:p>
        </w:tc>
      </w:tr>
      <w:tr w:rsidR="0BACF73C" w:rsidTr="01681E16" w14:paraId="56697E57" w14:textId="77777777">
        <w:trPr>
          <w:trHeight w:val="780"/>
        </w:trPr>
        <w:tc>
          <w:tcPr>
            <w:tcW w:w="1830" w:type="dxa"/>
            <w:tcMar>
              <w:right w:w="58" w:type="dxa"/>
            </w:tcMar>
            <w:vAlign w:val="center"/>
          </w:tcPr>
          <w:p w:rsidR="0BACF73C" w:rsidP="0BACF73C" w:rsidRDefault="0BACF73C" w14:paraId="7F36B2D8" w14:textId="20EC40F8">
            <w:pPr>
              <w:rPr>
                <w:rFonts w:ascii="Arial Narrow" w:hAnsi="Arial Narrow"/>
              </w:rPr>
            </w:pPr>
            <w:r w:rsidRPr="063519A4" w:rsidR="3E5C9069">
              <w:rPr>
                <w:rFonts w:ascii="Arial Narrow" w:hAnsi="Arial Narrow"/>
              </w:rPr>
              <w:t>1</w:t>
            </w:r>
            <w:r w:rsidRPr="063519A4" w:rsidR="733BBF6E">
              <w:rPr>
                <w:rFonts w:ascii="Arial Narrow" w:hAnsi="Arial Narrow"/>
              </w:rPr>
              <w:t>1</w:t>
            </w:r>
            <w:r w:rsidRPr="063519A4" w:rsidR="3E5C9069">
              <w:rPr>
                <w:rFonts w:ascii="Arial Narrow" w:hAnsi="Arial Narrow"/>
              </w:rPr>
              <w:t>:</w:t>
            </w:r>
            <w:r w:rsidRPr="063519A4" w:rsidR="5C07D1EF">
              <w:rPr>
                <w:rFonts w:ascii="Arial Narrow" w:hAnsi="Arial Narrow"/>
              </w:rPr>
              <w:t>10</w:t>
            </w:r>
            <w:r w:rsidRPr="063519A4" w:rsidR="3E5C9069">
              <w:rPr>
                <w:rFonts w:ascii="Arial Narrow" w:hAnsi="Arial Narrow"/>
              </w:rPr>
              <w:t xml:space="preserve"> am- 1</w:t>
            </w:r>
            <w:r w:rsidRPr="063519A4" w:rsidR="05ABA26F">
              <w:rPr>
                <w:rFonts w:ascii="Arial Narrow" w:hAnsi="Arial Narrow"/>
              </w:rPr>
              <w:t>1</w:t>
            </w:r>
            <w:r w:rsidRPr="063519A4" w:rsidR="3E5C9069">
              <w:rPr>
                <w:rFonts w:ascii="Arial Narrow" w:hAnsi="Arial Narrow"/>
              </w:rPr>
              <w:t>:</w:t>
            </w:r>
            <w:r w:rsidRPr="063519A4" w:rsidR="3AFD70A1">
              <w:rPr>
                <w:rFonts w:ascii="Arial Narrow" w:hAnsi="Arial Narrow"/>
              </w:rPr>
              <w:t>3</w:t>
            </w:r>
            <w:r w:rsidRPr="063519A4" w:rsidR="1E8BBFAD">
              <w:rPr>
                <w:rFonts w:ascii="Arial Narrow" w:hAnsi="Arial Narrow"/>
              </w:rPr>
              <w:t>5</w:t>
            </w:r>
            <w:r w:rsidRPr="063519A4" w:rsidR="3E5C9069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5962" w:type="dxa"/>
            <w:shd w:val="clear" w:color="auto" w:fill="auto"/>
            <w:tcMar>
              <w:left w:w="58" w:type="dxa"/>
            </w:tcMar>
            <w:vAlign w:val="center"/>
          </w:tcPr>
          <w:p w:rsidR="14C464B0" w:rsidP="3E2E4BEB" w:rsidRDefault="14C464B0" w14:paraId="45C66A0D" w14:textId="263F39CD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3E2E4BEB" w:rsidR="6A133A93">
              <w:rPr>
                <w:rFonts w:ascii="Arial Narrow" w:hAnsi="Arial Narrow"/>
                <w:b w:val="1"/>
                <w:bCs w:val="1"/>
                <w:highlight w:val="lightGray"/>
              </w:rPr>
              <w:t xml:space="preserve">Leveraging AI for Business Growth </w:t>
            </w:r>
          </w:p>
          <w:p w:rsidR="10CD754B" w:rsidP="494B5F0F" w:rsidRDefault="10CD754B" w14:paraId="71C62FAC" w14:textId="5258ED61">
            <w:pPr>
              <w:pStyle w:val="Companyname"/>
              <w:bidi w:val="0"/>
              <w:spacing w:before="60" w:beforeAutospacing="off" w:after="60" w:afterAutospacing="off" w:line="276" w:lineRule="auto"/>
              <w:ind w:left="0" w:right="0" w:hanging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5B973689">
              <w:rPr>
                <w:rFonts w:ascii="Arial Narrow" w:hAnsi="Arial Narrow"/>
                <w:b w:val="0"/>
                <w:bCs w:val="0"/>
              </w:rPr>
              <w:t xml:space="preserve">This topic focuses on how businesses can </w:t>
            </w:r>
            <w:r w:rsidRPr="063519A4" w:rsidR="5B973689">
              <w:rPr>
                <w:rFonts w:ascii="Arial Narrow" w:hAnsi="Arial Narrow"/>
                <w:b w:val="0"/>
                <w:bCs w:val="0"/>
              </w:rPr>
              <w:t>utilize</w:t>
            </w:r>
            <w:r w:rsidRPr="063519A4" w:rsidR="5B973689">
              <w:rPr>
                <w:rFonts w:ascii="Arial Narrow" w:hAnsi="Arial Narrow"/>
                <w:b w:val="0"/>
                <w:bCs w:val="0"/>
              </w:rPr>
              <w:t xml:space="preserve"> Artificial Intelligence (AI) technologies to drive growth, improve efficiency, and gain a competitive edge in the market</w:t>
            </w:r>
          </w:p>
          <w:p w:rsidR="59ADF11E" w:rsidP="063519A4" w:rsidRDefault="59ADF11E" w14:paraId="308C05C3" w14:textId="14E2481A">
            <w:pPr>
              <w:pStyle w:val="Companyname"/>
              <w:bidi w:val="0"/>
              <w:spacing w:before="60" w:beforeAutospacing="off" w:after="60" w:afterAutospacing="off" w:line="276" w:lineRule="auto"/>
              <w:ind w:left="0" w:right="0" w:hanging="0"/>
              <w:jc w:val="left"/>
              <w:rPr>
                <w:rFonts w:ascii="Arial Narrow" w:hAnsi="Arial Narrow"/>
                <w:b w:val="1"/>
                <w:bCs w:val="1"/>
              </w:rPr>
            </w:pPr>
            <w:r w:rsidRPr="063519A4" w:rsidR="59ADF11E">
              <w:rPr>
                <w:rFonts w:ascii="Arial Narrow" w:hAnsi="Arial Narrow"/>
                <w:b w:val="1"/>
                <w:bCs w:val="1"/>
              </w:rPr>
              <w:t>Moderator:</w:t>
            </w:r>
          </w:p>
          <w:p w:rsidR="10CD754B" w:rsidP="494B5F0F" w:rsidRDefault="10CD754B" w14:paraId="059AB040" w14:textId="7808C84D">
            <w:pPr>
              <w:pStyle w:val="Companyname"/>
              <w:numPr>
                <w:ilvl w:val="0"/>
                <w:numId w:val="49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5FF18CD6">
              <w:rPr>
                <w:rFonts w:ascii="Arial Narrow" w:hAnsi="Arial Narrow"/>
                <w:b w:val="0"/>
                <w:bCs w:val="0"/>
              </w:rPr>
              <w:t>Leslie Lee Fook, Incus Services</w:t>
            </w:r>
          </w:p>
          <w:p w:rsidR="10CD754B" w:rsidP="063519A4" w:rsidRDefault="10CD754B" w14:paraId="2618029D" w14:textId="621ED109">
            <w:pPr>
              <w:pStyle w:val="Companyname"/>
              <w:numPr>
                <w:ilvl w:val="0"/>
                <w:numId w:val="49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1"/>
                <w:bCs w:val="1"/>
              </w:rPr>
            </w:pPr>
            <w:r w:rsidRPr="063519A4" w:rsidR="6434FBE5">
              <w:rPr>
                <w:rFonts w:ascii="Arial Narrow" w:hAnsi="Arial Narrow"/>
                <w:b w:val="0"/>
                <w:bCs w:val="0"/>
              </w:rPr>
              <w:t xml:space="preserve">James Packer, Senior Manager, IT Outsource </w:t>
            </w:r>
            <w:r w:rsidRPr="063519A4" w:rsidR="712F6182">
              <w:rPr>
                <w:rFonts w:ascii="Arial Narrow" w:hAnsi="Arial Narrow"/>
                <w:b w:val="0"/>
                <w:bCs w:val="0"/>
              </w:rPr>
              <w:t>C&amp;W</w:t>
            </w:r>
          </w:p>
        </w:tc>
        <w:tc>
          <w:tcPr>
            <w:tcW w:w="1558" w:type="dxa"/>
            <w:tcMar/>
          </w:tcPr>
          <w:p w:rsidR="0BACF73C" w:rsidP="063519A4" w:rsidRDefault="0BACF73C" w14:paraId="6AFA3BF2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29E94751">
              <w:rPr>
                <w:rFonts w:ascii="Arial Narrow" w:hAnsi="Arial Narrow"/>
              </w:rPr>
              <w:t>Regency 4,5,6</w:t>
            </w:r>
          </w:p>
          <w:p w:rsidR="0BACF73C" w:rsidP="0BACF73C" w:rsidRDefault="0BACF73C" w14:paraId="36FDF49D" w14:textId="4C6B5002">
            <w:pPr>
              <w:pStyle w:val="Companyname"/>
              <w:rPr>
                <w:rFonts w:ascii="Arial Narrow" w:hAnsi="Arial Narrow"/>
              </w:rPr>
            </w:pPr>
          </w:p>
        </w:tc>
      </w:tr>
      <w:tr w:rsidR="063519A4" w:rsidTr="01681E16" w14:paraId="240BEDD4">
        <w:trPr>
          <w:trHeight w:val="780"/>
        </w:trPr>
        <w:tc>
          <w:tcPr>
            <w:tcW w:w="1830" w:type="dxa"/>
            <w:tcMar>
              <w:right w:w="58" w:type="dxa"/>
            </w:tcMar>
            <w:vAlign w:val="center"/>
          </w:tcPr>
          <w:p w:rsidR="554467A4" w:rsidP="063519A4" w:rsidRDefault="554467A4" w14:paraId="793754B6" w14:textId="33CC4441">
            <w:pPr>
              <w:pStyle w:val="Normal"/>
              <w:rPr>
                <w:rFonts w:ascii="Arial Narrow" w:hAnsi="Arial Narrow"/>
              </w:rPr>
            </w:pPr>
            <w:r w:rsidRPr="063519A4" w:rsidR="554467A4">
              <w:rPr>
                <w:rFonts w:ascii="Arial Narrow" w:hAnsi="Arial Narrow"/>
              </w:rPr>
              <w:t>11:3</w:t>
            </w:r>
            <w:r w:rsidRPr="063519A4" w:rsidR="0ADF6DB3">
              <w:rPr>
                <w:rFonts w:ascii="Arial Narrow" w:hAnsi="Arial Narrow"/>
              </w:rPr>
              <w:t>5</w:t>
            </w:r>
            <w:r w:rsidRPr="063519A4" w:rsidR="554467A4">
              <w:rPr>
                <w:rFonts w:ascii="Arial Narrow" w:hAnsi="Arial Narrow"/>
              </w:rPr>
              <w:t xml:space="preserve"> am – 11:</w:t>
            </w:r>
            <w:r w:rsidRPr="063519A4" w:rsidR="690CC639">
              <w:rPr>
                <w:rFonts w:ascii="Arial Narrow" w:hAnsi="Arial Narrow"/>
              </w:rPr>
              <w:t>50</w:t>
            </w:r>
            <w:r w:rsidRPr="063519A4" w:rsidR="554467A4">
              <w:rPr>
                <w:rFonts w:ascii="Arial Narrow" w:hAnsi="Arial Narrow"/>
              </w:rPr>
              <w:t xml:space="preserve"> am</w:t>
            </w:r>
          </w:p>
        </w:tc>
        <w:tc>
          <w:tcPr>
            <w:tcW w:w="5962" w:type="dxa"/>
            <w:shd w:val="clear" w:color="auto" w:fill="auto"/>
            <w:tcMar>
              <w:left w:w="58" w:type="dxa"/>
            </w:tcMar>
            <w:vAlign w:val="center"/>
          </w:tcPr>
          <w:p w:rsidR="6A9D7C6B" w:rsidP="063519A4" w:rsidRDefault="6A9D7C6B" w14:paraId="67C43579" w14:textId="10C29E3F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063519A4" w:rsidR="6A9D7C6B">
              <w:rPr>
                <w:rFonts w:ascii="Arial Narrow" w:hAnsi="Arial Narrow"/>
                <w:b w:val="1"/>
                <w:bCs w:val="1"/>
                <w:highlight w:val="lightGray"/>
              </w:rPr>
              <w:t>Keynote: 5G and Next-Generation Connectivity for Sustainability</w:t>
            </w:r>
          </w:p>
          <w:p w:rsidR="6A9D7C6B" w:rsidP="063519A4" w:rsidRDefault="6A9D7C6B" w14:paraId="19FAB0A2" w14:textId="72C2B8BF">
            <w:pPr>
              <w:pStyle w:val="Companyname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</w:pPr>
            <w:r w:rsidRPr="063519A4" w:rsidR="6A9D7C6B"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  <w:t>This topic explores the capabilities and implications of 5G technology, particularly how it can contribute to sustainable practices and innovations in various sectors</w:t>
            </w:r>
          </w:p>
          <w:p w:rsidR="6A9D7C6B" w:rsidP="063519A4" w:rsidRDefault="6A9D7C6B" w14:paraId="051EA42C" w14:textId="50B89A3B">
            <w:pPr>
              <w:pStyle w:val="Companyname"/>
              <w:numPr>
                <w:ilvl w:val="0"/>
                <w:numId w:val="62"/>
              </w:numPr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</w:pPr>
            <w:r w:rsidRPr="063519A4" w:rsidR="6A9D7C6B"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  <w:t>Francisco Soto</w:t>
            </w:r>
            <w:r w:rsidRPr="063519A4" w:rsidR="6A9D7C6B"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  <w:t xml:space="preserve">, Huawei Chief Expert, Wireless Solutions, Huawei   </w:t>
            </w:r>
          </w:p>
        </w:tc>
        <w:tc>
          <w:tcPr>
            <w:tcW w:w="1558" w:type="dxa"/>
            <w:tcMar/>
          </w:tcPr>
          <w:p w:rsidR="3DEC07A7" w:rsidP="063519A4" w:rsidRDefault="3DEC07A7" w14:paraId="7CC02EEF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3DEC07A7">
              <w:rPr>
                <w:rFonts w:ascii="Arial Narrow" w:hAnsi="Arial Narrow"/>
              </w:rPr>
              <w:t>Regency 4,5,6</w:t>
            </w:r>
          </w:p>
          <w:p w:rsidR="063519A4" w:rsidP="063519A4" w:rsidRDefault="063519A4" w14:paraId="74D9496D" w14:textId="3AB74F03">
            <w:pPr>
              <w:pStyle w:val="Companyname"/>
              <w:spacing w:line="276" w:lineRule="auto"/>
              <w:jc w:val="left"/>
              <w:rPr>
                <w:rFonts w:ascii="Arial Narrow" w:hAnsi="Arial Narrow"/>
              </w:rPr>
            </w:pPr>
          </w:p>
        </w:tc>
      </w:tr>
      <w:tr w:rsidR="004B2E07" w:rsidTr="01681E16" w14:paraId="1C807D48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004B2E07" w14:paraId="6393DE57" w14:textId="16DD2873">
            <w:pPr>
              <w:rPr>
                <w:rFonts w:ascii="Arial Narrow" w:hAnsi="Arial Narrow"/>
              </w:rPr>
            </w:pPr>
            <w:r w:rsidRPr="063519A4" w:rsidR="3A3EFE90">
              <w:rPr>
                <w:rFonts w:ascii="Arial Narrow" w:hAnsi="Arial Narrow"/>
              </w:rPr>
              <w:t>1</w:t>
            </w:r>
            <w:r w:rsidRPr="063519A4" w:rsidR="4D20C459">
              <w:rPr>
                <w:rFonts w:ascii="Arial Narrow" w:hAnsi="Arial Narrow"/>
              </w:rPr>
              <w:t>1</w:t>
            </w:r>
            <w:r w:rsidRPr="063519A4" w:rsidR="05CF8810">
              <w:rPr>
                <w:rFonts w:ascii="Arial Narrow" w:hAnsi="Arial Narrow"/>
              </w:rPr>
              <w:t>:</w:t>
            </w:r>
            <w:r w:rsidRPr="063519A4" w:rsidR="75DEEA8E">
              <w:rPr>
                <w:rFonts w:ascii="Arial Narrow" w:hAnsi="Arial Narrow"/>
              </w:rPr>
              <w:t>50</w:t>
            </w:r>
            <w:r w:rsidRPr="063519A4" w:rsidR="3A3EFE90">
              <w:rPr>
                <w:rFonts w:ascii="Arial Narrow" w:hAnsi="Arial Narrow"/>
              </w:rPr>
              <w:t xml:space="preserve"> am – 1</w:t>
            </w:r>
            <w:r w:rsidRPr="063519A4" w:rsidR="57338E1E">
              <w:rPr>
                <w:rFonts w:ascii="Arial Narrow" w:hAnsi="Arial Narrow"/>
              </w:rPr>
              <w:t>2:0</w:t>
            </w:r>
            <w:r w:rsidRPr="063519A4" w:rsidR="27D523AF">
              <w:rPr>
                <w:rFonts w:ascii="Arial Narrow" w:hAnsi="Arial Narrow"/>
              </w:rPr>
              <w:t>5</w:t>
            </w:r>
            <w:r w:rsidRPr="063519A4" w:rsidR="3A3EFE90">
              <w:rPr>
                <w:rFonts w:ascii="Arial Narrow" w:hAnsi="Arial Narrow"/>
              </w:rPr>
              <w:t xml:space="preserve"> </w:t>
            </w:r>
            <w:r w:rsidRPr="063519A4" w:rsidR="75F1F50B">
              <w:rPr>
                <w:rFonts w:ascii="Arial Narrow" w:hAnsi="Arial Narrow"/>
              </w:rPr>
              <w:t>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2F476CA1" w:rsidP="3E2E4BEB" w:rsidRDefault="2F476CA1" w14:paraId="0AADC5D5" w14:textId="209A0340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494B5F0F" w:rsidR="20569D82">
              <w:rPr>
                <w:rFonts w:ascii="Arial Narrow" w:hAnsi="Arial Narrow"/>
                <w:b w:val="1"/>
                <w:bCs w:val="1"/>
                <w:highlight w:val="lightGray"/>
              </w:rPr>
              <w:t>The Human Side of the Digital Economy</w:t>
            </w:r>
          </w:p>
          <w:p w:rsidRPr="00622B56" w:rsidR="00622B56" w:rsidP="494B5F0F" w:rsidRDefault="4E149732" w14:paraId="483C4051" w14:textId="607B3E1C">
            <w:pPr>
              <w:pStyle w:val="ListParagraph"/>
              <w:numPr>
                <w:ilvl w:val="0"/>
                <w:numId w:val="52"/>
              </w:numPr>
              <w:ind/>
              <w:rPr>
                <w:rFonts w:ascii="Arial Narrow" w:hAnsi="Arial Narrow"/>
              </w:rPr>
            </w:pPr>
            <w:r w:rsidRPr="494B5F0F" w:rsidR="20569D82">
              <w:rPr>
                <w:rFonts w:ascii="Arial Narrow" w:hAnsi="Arial Narrow"/>
                <w:b w:val="1"/>
                <w:bCs w:val="1"/>
              </w:rPr>
              <w:t>Richard Solomon</w:t>
            </w:r>
            <w:r w:rsidRPr="494B5F0F" w:rsidR="20569D82">
              <w:rPr>
                <w:rFonts w:ascii="Arial Narrow" w:hAnsi="Arial Narrow"/>
              </w:rPr>
              <w:t>, Managing Director &amp; Principal Consultant, Development Consulting Center Limited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17A637EA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79573FF1">
              <w:rPr>
                <w:rFonts w:ascii="Arial Narrow" w:hAnsi="Arial Narrow"/>
              </w:rPr>
              <w:t>Regency 4,5,6</w:t>
            </w:r>
          </w:p>
          <w:p w:rsidRPr="00AE6F3D" w:rsidR="004B2E07" w:rsidP="2E3299B3" w:rsidRDefault="004B2E07" w14:paraId="4A7C456F" w14:textId="5A6E0829">
            <w:pPr>
              <w:pStyle w:val="Normal"/>
              <w:rPr>
                <w:rFonts w:ascii="Arial Narrow" w:hAnsi="Arial Narrow"/>
              </w:rPr>
            </w:pPr>
          </w:p>
        </w:tc>
      </w:tr>
      <w:tr w:rsidR="004B2E07" w:rsidTr="01681E16" w14:paraId="73C670C3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004B2E07" w14:paraId="4FE614B9" w14:textId="3BEF3426">
            <w:pPr>
              <w:rPr>
                <w:rFonts w:ascii="Arial Narrow" w:hAnsi="Arial Narrow"/>
              </w:rPr>
            </w:pPr>
            <w:r w:rsidRPr="063519A4" w:rsidR="3A3EFE90">
              <w:rPr>
                <w:rFonts w:ascii="Arial Narrow" w:hAnsi="Arial Narrow"/>
              </w:rPr>
              <w:t>1</w:t>
            </w:r>
            <w:r w:rsidRPr="063519A4" w:rsidR="2B95979E">
              <w:rPr>
                <w:rFonts w:ascii="Arial Narrow" w:hAnsi="Arial Narrow"/>
              </w:rPr>
              <w:t>2:0</w:t>
            </w:r>
            <w:r w:rsidRPr="063519A4" w:rsidR="7A67F359">
              <w:rPr>
                <w:rFonts w:ascii="Arial Narrow" w:hAnsi="Arial Narrow"/>
              </w:rPr>
              <w:t>5</w:t>
            </w:r>
            <w:r w:rsidRPr="063519A4" w:rsidR="2B95979E">
              <w:rPr>
                <w:rFonts w:ascii="Arial Narrow" w:hAnsi="Arial Narrow"/>
              </w:rPr>
              <w:t xml:space="preserve"> pm</w:t>
            </w:r>
            <w:r w:rsidRPr="063519A4" w:rsidR="3A3EFE90">
              <w:rPr>
                <w:rFonts w:ascii="Arial Narrow" w:hAnsi="Arial Narrow"/>
              </w:rPr>
              <w:t xml:space="preserve"> – 1</w:t>
            </w:r>
            <w:r w:rsidRPr="063519A4" w:rsidR="7B659404">
              <w:rPr>
                <w:rFonts w:ascii="Arial Narrow" w:hAnsi="Arial Narrow"/>
              </w:rPr>
              <w:t>2</w:t>
            </w:r>
            <w:r w:rsidRPr="063519A4" w:rsidR="3A3EFE90">
              <w:rPr>
                <w:rFonts w:ascii="Arial Narrow" w:hAnsi="Arial Narrow"/>
              </w:rPr>
              <w:t>:</w:t>
            </w:r>
            <w:r w:rsidRPr="063519A4" w:rsidR="25AE7B68">
              <w:rPr>
                <w:rFonts w:ascii="Arial Narrow" w:hAnsi="Arial Narrow"/>
              </w:rPr>
              <w:t>20</w:t>
            </w:r>
            <w:r w:rsidRPr="063519A4" w:rsidR="3A3EFE90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5962" w:type="dxa"/>
            <w:shd w:val="clear" w:color="auto" w:fill="FFFFFF" w:themeFill="background1"/>
            <w:tcMar>
              <w:left w:w="58" w:type="dxa"/>
            </w:tcMar>
            <w:vAlign w:val="center"/>
          </w:tcPr>
          <w:p w:rsidRPr="00777E40" w:rsidR="00777E40" w:rsidP="063519A4" w:rsidRDefault="650A15DC" w14:paraId="4EAAAEB3" w14:textId="3127C123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3AFA31FD">
              <w:rPr>
                <w:rFonts w:ascii="Arial Narrow" w:hAnsi="Arial Narrow"/>
                <w:b w:val="1"/>
                <w:bCs w:val="1"/>
                <w:highlight w:val="lightGray"/>
              </w:rPr>
              <w:t>ATNI/GTT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6DF7C60E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78AE99F4">
              <w:rPr>
                <w:rFonts w:ascii="Arial Narrow" w:hAnsi="Arial Narrow"/>
              </w:rPr>
              <w:t>Regency 4,5,6</w:t>
            </w:r>
          </w:p>
          <w:p w:rsidRPr="00AE6F3D" w:rsidR="004B2E07" w:rsidP="2E3299B3" w:rsidRDefault="004B2E07" w14:paraId="04FCDD67" w14:textId="051D746B">
            <w:pPr>
              <w:pStyle w:val="Normal"/>
              <w:rPr>
                <w:rFonts w:ascii="Arial Narrow" w:hAnsi="Arial Narrow"/>
              </w:rPr>
            </w:pPr>
          </w:p>
        </w:tc>
      </w:tr>
      <w:tr w:rsidR="004B2E07" w:rsidTr="01681E16" w14:paraId="7EF8A087" w14:textId="77777777">
        <w:tc>
          <w:tcPr>
            <w:tcW w:w="1830" w:type="dxa"/>
            <w:shd w:val="clear" w:color="auto" w:fill="DBE5F1" w:themeFill="accent1" w:themeFillTint="33"/>
            <w:tcMar>
              <w:right w:w="58" w:type="dxa"/>
            </w:tcMar>
            <w:vAlign w:val="center"/>
          </w:tcPr>
          <w:p w:rsidRPr="00AE6F3D" w:rsidR="004B2E07" w:rsidP="00320615" w:rsidRDefault="004B2E07" w14:paraId="1EE0D976" w14:textId="5DA33E01">
            <w:pPr>
              <w:rPr>
                <w:rFonts w:ascii="Arial Narrow" w:hAnsi="Arial Narrow"/>
              </w:rPr>
            </w:pPr>
            <w:r w:rsidRPr="063519A4" w:rsidR="3A3EFE90">
              <w:rPr>
                <w:rFonts w:ascii="Arial Narrow" w:hAnsi="Arial Narrow"/>
              </w:rPr>
              <w:t>1</w:t>
            </w:r>
            <w:r w:rsidRPr="063519A4" w:rsidR="27214A62">
              <w:rPr>
                <w:rFonts w:ascii="Arial Narrow" w:hAnsi="Arial Narrow"/>
              </w:rPr>
              <w:t>2</w:t>
            </w:r>
            <w:r w:rsidRPr="063519A4" w:rsidR="3A3EFE90">
              <w:rPr>
                <w:rFonts w:ascii="Arial Narrow" w:hAnsi="Arial Narrow"/>
              </w:rPr>
              <w:t>:</w:t>
            </w:r>
            <w:r w:rsidRPr="063519A4" w:rsidR="53EA3AA8">
              <w:rPr>
                <w:rFonts w:ascii="Arial Narrow" w:hAnsi="Arial Narrow"/>
              </w:rPr>
              <w:t>20</w:t>
            </w:r>
            <w:r w:rsidRPr="063519A4" w:rsidR="3A3EFE90">
              <w:rPr>
                <w:rFonts w:ascii="Arial Narrow" w:hAnsi="Arial Narrow"/>
              </w:rPr>
              <w:t xml:space="preserve"> pm – </w:t>
            </w:r>
            <w:r w:rsidRPr="063519A4" w:rsidR="624C649C">
              <w:rPr>
                <w:rFonts w:ascii="Arial Narrow" w:hAnsi="Arial Narrow"/>
              </w:rPr>
              <w:t>1</w:t>
            </w:r>
            <w:r w:rsidRPr="063519A4" w:rsidR="3A3EFE90">
              <w:rPr>
                <w:rFonts w:ascii="Arial Narrow" w:hAnsi="Arial Narrow"/>
              </w:rPr>
              <w:t>:</w:t>
            </w:r>
            <w:r w:rsidRPr="063519A4" w:rsidR="4A8113D4">
              <w:rPr>
                <w:rFonts w:ascii="Arial Narrow" w:hAnsi="Arial Narrow"/>
              </w:rPr>
              <w:t>20</w:t>
            </w:r>
            <w:r w:rsidRPr="063519A4" w:rsidR="3A3EFE90">
              <w:rPr>
                <w:rFonts w:ascii="Arial Narrow" w:hAnsi="Arial Narrow"/>
              </w:rPr>
              <w:t xml:space="preserve"> pm</w:t>
            </w:r>
          </w:p>
        </w:tc>
        <w:tc>
          <w:tcPr>
            <w:tcW w:w="5962" w:type="dxa"/>
            <w:shd w:val="clear" w:color="auto" w:fill="DBE5F1" w:themeFill="accent1" w:themeFillTint="33"/>
            <w:tcMar>
              <w:left w:w="58" w:type="dxa"/>
            </w:tcMar>
            <w:vAlign w:val="center"/>
          </w:tcPr>
          <w:p w:rsidRPr="00A806BE" w:rsidR="004B2E07" w:rsidP="00A806BE" w:rsidRDefault="004B2E07" w14:paraId="330337A5" w14:textId="23CD46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806BE">
              <w:rPr>
                <w:rFonts w:ascii="Arial Narrow" w:hAnsi="Arial Narrow"/>
                <w:b/>
                <w:bCs/>
              </w:rPr>
              <w:t>Networking Lunch</w:t>
            </w:r>
          </w:p>
        </w:tc>
        <w:tc>
          <w:tcPr>
            <w:tcW w:w="1558" w:type="dxa"/>
            <w:shd w:val="clear" w:color="auto" w:fill="DBE5F1" w:themeFill="accent1" w:themeFillTint="33"/>
            <w:tcMar/>
          </w:tcPr>
          <w:p w:rsidRPr="00AE6F3D" w:rsidR="004B2E07" w:rsidP="063519A4" w:rsidRDefault="004B2E07" w14:paraId="1D7A7C20" w14:textId="5E9F7AA0">
            <w:pPr>
              <w:rPr>
                <w:rFonts w:ascii="Arial Narrow" w:hAnsi="Arial Narrow"/>
                <w:b w:val="1"/>
                <w:bCs w:val="1"/>
              </w:rPr>
            </w:pPr>
            <w:r w:rsidRPr="063519A4" w:rsidR="325BB22C">
              <w:rPr>
                <w:rFonts w:ascii="Arial Narrow" w:hAnsi="Arial Narrow"/>
                <w:b w:val="1"/>
                <w:bCs w:val="1"/>
              </w:rPr>
              <w:t>Regency 4</w:t>
            </w:r>
          </w:p>
        </w:tc>
      </w:tr>
      <w:tr w:rsidR="004B2E07" w:rsidTr="01681E16" w14:paraId="04408649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186AA08A" w14:paraId="23335122" w14:textId="56AC22B0">
            <w:pPr>
              <w:rPr>
                <w:rFonts w:ascii="Arial Narrow" w:hAnsi="Arial Narrow"/>
              </w:rPr>
            </w:pPr>
            <w:r w:rsidRPr="063519A4" w:rsidR="4802FABD">
              <w:rPr>
                <w:rFonts w:ascii="Arial Narrow" w:hAnsi="Arial Narrow"/>
              </w:rPr>
              <w:t>1</w:t>
            </w:r>
            <w:r w:rsidRPr="063519A4" w:rsidR="3A3EFE90">
              <w:rPr>
                <w:rFonts w:ascii="Arial Narrow" w:hAnsi="Arial Narrow"/>
              </w:rPr>
              <w:t>:</w:t>
            </w:r>
            <w:r w:rsidRPr="063519A4" w:rsidR="0F53BAEF">
              <w:rPr>
                <w:rFonts w:ascii="Arial Narrow" w:hAnsi="Arial Narrow"/>
              </w:rPr>
              <w:t>20</w:t>
            </w:r>
            <w:r w:rsidRPr="063519A4" w:rsidR="3A3EFE90">
              <w:rPr>
                <w:rFonts w:ascii="Arial Narrow" w:hAnsi="Arial Narrow"/>
              </w:rPr>
              <w:t xml:space="preserve"> pm – </w:t>
            </w:r>
            <w:r w:rsidRPr="063519A4" w:rsidR="1B43E4ED">
              <w:rPr>
                <w:rFonts w:ascii="Arial Narrow" w:hAnsi="Arial Narrow"/>
              </w:rPr>
              <w:t>2:</w:t>
            </w:r>
            <w:r w:rsidRPr="063519A4" w:rsidR="2FE89B04">
              <w:rPr>
                <w:rFonts w:ascii="Arial Narrow" w:hAnsi="Arial Narrow"/>
              </w:rPr>
              <w:t>1</w:t>
            </w:r>
            <w:r w:rsidRPr="063519A4" w:rsidR="248D9C2A">
              <w:rPr>
                <w:rFonts w:ascii="Arial Narrow" w:hAnsi="Arial Narrow"/>
              </w:rPr>
              <w:t>5</w:t>
            </w:r>
            <w:r w:rsidRPr="063519A4" w:rsidR="3A3EFE90">
              <w:rPr>
                <w:rFonts w:ascii="Arial Narrow" w:hAnsi="Arial Narrow"/>
              </w:rPr>
              <w:t xml:space="preserve"> </w:t>
            </w:r>
            <w:r w:rsidRPr="063519A4" w:rsidR="3A3EFE90">
              <w:rPr>
                <w:rFonts w:ascii="Arial Narrow" w:hAnsi="Arial Narrow"/>
              </w:rPr>
              <w:t>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Pr="007F3644" w:rsidR="004B2E07" w:rsidP="494B5F0F" w:rsidRDefault="2F300513" w14:paraId="07B010B2" w14:textId="2BDDC5B9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</w:pPr>
            <w:r w:rsidRPr="063519A4" w:rsidR="1008F570"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  <w:t>Caribbean Dat</w:t>
            </w:r>
            <w:r w:rsidRPr="063519A4" w:rsidR="1008F570"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  <w:t>a Connect: Unveiling the Future of Caribbean Data Centers</w:t>
            </w:r>
          </w:p>
          <w:p w:rsidR="029A3D5F" w:rsidP="063519A4" w:rsidRDefault="029A3D5F" w14:paraId="6BC1CE94" w14:textId="46E5B704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</w:pPr>
            <w:r w:rsidRPr="01681E16" w:rsidR="2245353F"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  <w:t>Moderator:</w:t>
            </w:r>
            <w:r w:rsidRPr="01681E16" w:rsidR="6F86E6F9"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  <w:t xml:space="preserve"> </w:t>
            </w:r>
          </w:p>
          <w:p w:rsidRPr="007F3644" w:rsidR="004B2E07" w:rsidP="494B5F0F" w:rsidRDefault="2F300513" w14:paraId="165C9B43" w14:textId="439D1301">
            <w:pPr>
              <w:pStyle w:val="ListParagraph"/>
              <w:numPr>
                <w:ilvl w:val="0"/>
                <w:numId w:val="53"/>
              </w:numPr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08E29387">
              <w:rPr>
                <w:rFonts w:ascii="Arial Narrow" w:hAnsi="Arial Narrow"/>
                <w:b w:val="0"/>
                <w:bCs w:val="0"/>
              </w:rPr>
              <w:t>Giovanni King</w:t>
            </w:r>
            <w:r w:rsidRPr="063519A4" w:rsidR="3ADCD2E6">
              <w:rPr>
                <w:rFonts w:ascii="Arial Narrow" w:hAnsi="Arial Narrow"/>
                <w:b w:val="0"/>
                <w:bCs w:val="0"/>
              </w:rPr>
              <w:t>, CEO, Blue Nap Americas</w:t>
            </w:r>
          </w:p>
          <w:p w:rsidRPr="007F3644" w:rsidR="004B2E07" w:rsidP="494B5F0F" w:rsidRDefault="2F300513" w14:paraId="56042A1A" w14:textId="29237C8F">
            <w:pPr>
              <w:pStyle w:val="ListParagraph"/>
              <w:numPr>
                <w:ilvl w:val="0"/>
                <w:numId w:val="53"/>
              </w:numPr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494B5F0F" w:rsidR="3012102B">
              <w:rPr>
                <w:rFonts w:ascii="Arial Narrow" w:hAnsi="Arial Narrow"/>
                <w:b w:val="0"/>
                <w:bCs w:val="0"/>
              </w:rPr>
              <w:t>Dr. Anvit Ramlakhan, CEO, Datasur</w:t>
            </w:r>
          </w:p>
          <w:p w:rsidRPr="007F3644" w:rsidR="004B2E07" w:rsidP="494B5F0F" w:rsidRDefault="2F300513" w14:paraId="1125F076" w14:textId="6CBC5AAD">
            <w:pPr>
              <w:pStyle w:val="ListParagraph"/>
              <w:numPr>
                <w:ilvl w:val="0"/>
                <w:numId w:val="53"/>
              </w:numPr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5904E7E3">
              <w:rPr>
                <w:rFonts w:ascii="Arial Narrow" w:hAnsi="Arial Narrow"/>
                <w:b w:val="0"/>
                <w:bCs w:val="0"/>
              </w:rPr>
              <w:t xml:space="preserve">Tanya Muller, </w:t>
            </w:r>
            <w:r w:rsidRPr="063519A4" w:rsidR="08D9A097">
              <w:rPr>
                <w:rFonts w:ascii="Arial Narrow" w:hAnsi="Arial Narrow"/>
                <w:b w:val="0"/>
                <w:bCs w:val="0"/>
              </w:rPr>
              <w:t xml:space="preserve">Senior IT Infrastructure Manager, </w:t>
            </w:r>
            <w:r w:rsidRPr="063519A4" w:rsidR="08E29387">
              <w:rPr>
                <w:rFonts w:ascii="Arial Narrow" w:hAnsi="Arial Narrow"/>
                <w:b w:val="0"/>
                <w:bCs w:val="0"/>
              </w:rPr>
              <w:t>TSTT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7BEA5528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043135E0">
              <w:rPr>
                <w:rFonts w:ascii="Arial Narrow" w:hAnsi="Arial Narrow"/>
              </w:rPr>
              <w:t>Regency 4,5,6</w:t>
            </w:r>
          </w:p>
          <w:p w:rsidRPr="00AE6F3D" w:rsidR="004B2E07" w:rsidP="2E3299B3" w:rsidRDefault="004B2E07" w14:paraId="7786AA4F" w14:textId="08DC099D">
            <w:pPr>
              <w:pStyle w:val="Normal"/>
              <w:rPr>
                <w:rFonts w:ascii="Arial Narrow" w:hAnsi="Arial Narrow"/>
              </w:rPr>
            </w:pPr>
          </w:p>
        </w:tc>
      </w:tr>
      <w:tr w:rsidR="494B5F0F" w:rsidTr="01681E16" w14:paraId="14203F34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494B5F0F" w:rsidP="494B5F0F" w:rsidRDefault="494B5F0F" w14:paraId="6952B705" w14:textId="76082E43">
            <w:pPr>
              <w:pStyle w:val="Normal"/>
              <w:rPr>
                <w:rFonts w:ascii="Arial Narrow" w:hAnsi="Arial Narrow"/>
              </w:rPr>
            </w:pPr>
            <w:r w:rsidRPr="063519A4" w:rsidR="47795C6A">
              <w:rPr>
                <w:rFonts w:ascii="Arial Narrow" w:hAnsi="Arial Narrow"/>
              </w:rPr>
              <w:t>2:</w:t>
            </w:r>
            <w:r w:rsidRPr="063519A4" w:rsidR="432C8B45">
              <w:rPr>
                <w:rFonts w:ascii="Arial Narrow" w:hAnsi="Arial Narrow"/>
              </w:rPr>
              <w:t>1</w:t>
            </w:r>
            <w:r w:rsidRPr="063519A4" w:rsidR="21742471">
              <w:rPr>
                <w:rFonts w:ascii="Arial Narrow" w:hAnsi="Arial Narrow"/>
              </w:rPr>
              <w:t>5</w:t>
            </w:r>
            <w:r w:rsidRPr="063519A4" w:rsidR="47795C6A">
              <w:rPr>
                <w:rFonts w:ascii="Arial Narrow" w:hAnsi="Arial Narrow"/>
              </w:rPr>
              <w:t xml:space="preserve"> pm- </w:t>
            </w:r>
            <w:r w:rsidRPr="063519A4" w:rsidR="709CFE94">
              <w:rPr>
                <w:rFonts w:ascii="Arial Narrow" w:hAnsi="Arial Narrow"/>
              </w:rPr>
              <w:t>3:00</w:t>
            </w:r>
            <w:r w:rsidRPr="063519A4" w:rsidR="47795C6A">
              <w:rPr>
                <w:rFonts w:ascii="Arial Narrow" w:hAnsi="Arial Narrow"/>
              </w:rPr>
              <w:t xml:space="preserve"> </w:t>
            </w:r>
            <w:r w:rsidRPr="063519A4" w:rsidR="47795C6A">
              <w:rPr>
                <w:rFonts w:ascii="Arial Narrow" w:hAnsi="Arial Narrow"/>
              </w:rPr>
              <w:t>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579CB08B" w:rsidP="063519A4" w:rsidRDefault="579CB08B" w14:paraId="300E4753" w14:textId="71A1EF2C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</w:pPr>
            <w:r w:rsidRPr="063519A4" w:rsidR="56EC4CC0"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  <w:t xml:space="preserve">Unlocking the Value of Postal Data for Digital Transformation of Economies </w:t>
            </w:r>
            <w:r w:rsidRPr="063519A4" w:rsidR="56EC4CC0"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  <w:t xml:space="preserve"> </w:t>
            </w:r>
          </w:p>
          <w:p w:rsidR="1D9386A2" w:rsidP="063519A4" w:rsidRDefault="1D9386A2" w14:paraId="3B09F750" w14:textId="25F0776C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</w:pPr>
            <w:r w:rsidRPr="063519A4" w:rsidR="1D9386A2">
              <w:rPr>
                <w:rFonts w:ascii="Arial Narrow" w:hAnsi="Arial Narrow" w:eastAsia="Times New Roman" w:cs="Times New Roman" w:asciiTheme="minorAscii" w:hAnsiTheme="minorAscii"/>
                <w:b w:val="0"/>
                <w:bCs w:val="0"/>
                <w:noProof w:val="0"/>
                <w:color w:val="auto"/>
                <w:sz w:val="22"/>
                <w:szCs w:val="22"/>
                <w:lang w:val="en-US" w:eastAsia="en-US" w:bidi="ar-SA"/>
              </w:rPr>
              <w:t>Moderator</w:t>
            </w:r>
            <w:r w:rsidRPr="063519A4" w:rsidR="7F9C2ED7">
              <w:rPr>
                <w:rFonts w:ascii="Arial Narrow" w:hAnsi="Arial Narrow" w:eastAsia="Times New Roman" w:cs="Times New Roman" w:asciiTheme="minorAscii" w:hAnsiTheme="minorAscii"/>
                <w:b w:val="0"/>
                <w:bCs w:val="0"/>
                <w:noProof w:val="0"/>
                <w:color w:val="auto"/>
                <w:sz w:val="22"/>
                <w:szCs w:val="22"/>
                <w:lang w:val="en-US" w:eastAsia="en-US" w:bidi="ar-SA"/>
              </w:rPr>
              <w:t xml:space="preserve">: </w:t>
            </w:r>
            <w:r w:rsidRPr="063519A4" w:rsidR="7C965200"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  <w:t>Rodney Taylor</w:t>
            </w:r>
            <w:r w:rsidRPr="063519A4" w:rsidR="13B6CFBE">
              <w:rPr>
                <w:rFonts w:ascii="Arial Narrow" w:hAnsi="Arial Narrow"/>
                <w:b w:val="1"/>
                <w:bCs w:val="1"/>
                <w:noProof w:val="0"/>
                <w:lang w:val="en-US"/>
              </w:rPr>
              <w:t>, CTU</w:t>
            </w:r>
          </w:p>
          <w:p w:rsidR="4C76ACC6" w:rsidP="063519A4" w:rsidRDefault="4C76ACC6" w14:paraId="325E3673" w14:textId="626A4CDD">
            <w:pPr>
              <w:pStyle w:val="Normal"/>
              <w:spacing w:line="276" w:lineRule="auto"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</w:pPr>
            <w:r w:rsidRPr="063519A4" w:rsidR="4C76ACC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Keynote:</w:t>
            </w:r>
            <w:r w:rsidRPr="063519A4" w:rsidR="3C2247EC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 Hon. Marvin Gonzales,</w:t>
            </w:r>
            <w:r w:rsidRPr="063519A4" w:rsidR="4C76ACC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 Minister of Public Utilities</w:t>
            </w:r>
            <w:r w:rsidRPr="063519A4" w:rsidR="7A1626FB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 (TBC)</w:t>
            </w:r>
          </w:p>
          <w:p w:rsidR="0703CCA0" w:rsidP="063519A4" w:rsidRDefault="0703CCA0" w14:paraId="5EA3174E" w14:textId="4E6DC48D">
            <w:pPr>
              <w:pStyle w:val="ListParagraph"/>
              <w:numPr>
                <w:ilvl w:val="0"/>
                <w:numId w:val="56"/>
              </w:numPr>
              <w:spacing w:line="276" w:lineRule="auto"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</w:pPr>
            <w:r w:rsidRPr="063519A4" w:rsidR="0703CC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Hon. Marvin Gonzales, Minister of Public Utilities</w:t>
            </w:r>
            <w:r w:rsidRPr="063519A4" w:rsidR="6C8DF852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 (TBC)</w:t>
            </w:r>
          </w:p>
          <w:p w:rsidR="579CB08B" w:rsidP="494B5F0F" w:rsidRDefault="579CB08B" w14:paraId="78FEC518" w14:textId="54E531FF">
            <w:pPr>
              <w:pStyle w:val="ListParagraph"/>
              <w:numPr>
                <w:ilvl w:val="0"/>
                <w:numId w:val="56"/>
              </w:numPr>
              <w:spacing w:line="276" w:lineRule="auto"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</w:pPr>
            <w:r w:rsidRPr="063519A4" w:rsidR="56EC4CC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Frankl</w:t>
            </w:r>
            <w:r w:rsidRPr="063519A4" w:rsidR="13FF4FA7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i</w:t>
            </w:r>
            <w:r w:rsidRPr="063519A4" w:rsidR="56EC4CC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n Sluis</w:t>
            </w:r>
            <w:r w:rsidRPr="063519A4" w:rsidR="4A9E379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, </w:t>
            </w:r>
            <w:r w:rsidRPr="063519A4" w:rsidR="4A9E379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Chairman</w:t>
            </w:r>
            <w:r w:rsidRPr="063519A4" w:rsidR="4A9E379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 xml:space="preserve"> Supervisory Board, Premium Business Support</w:t>
            </w:r>
          </w:p>
          <w:p w:rsidR="09F89B17" w:rsidP="494B5F0F" w:rsidRDefault="09F89B17" w14:paraId="116B3B4B" w14:textId="7EE055E2">
            <w:pPr>
              <w:pStyle w:val="ListParagraph"/>
              <w:numPr>
                <w:ilvl w:val="0"/>
                <w:numId w:val="56"/>
              </w:numPr>
              <w:spacing w:line="276" w:lineRule="auto"/>
              <w:jc w:val="left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</w:pPr>
            <w:r w:rsidRPr="063519A4" w:rsidR="00EC98E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-US"/>
              </w:rPr>
              <w:t>George Alexis, CEO, TTPOST</w:t>
            </w:r>
          </w:p>
        </w:tc>
        <w:tc>
          <w:tcPr>
            <w:tcW w:w="1558" w:type="dxa"/>
            <w:tcMar/>
          </w:tcPr>
          <w:p w:rsidR="494B5F0F" w:rsidP="063519A4" w:rsidRDefault="494B5F0F" w14:paraId="3BF1EDD0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043135E0">
              <w:rPr>
                <w:rFonts w:ascii="Arial Narrow" w:hAnsi="Arial Narrow"/>
              </w:rPr>
              <w:t>Regency 4,5,6</w:t>
            </w:r>
          </w:p>
          <w:p w:rsidR="494B5F0F" w:rsidP="494B5F0F" w:rsidRDefault="494B5F0F" w14:paraId="7F850056" w14:textId="4F4F6F29">
            <w:pPr>
              <w:pStyle w:val="Normal"/>
              <w:rPr>
                <w:rFonts w:ascii="Arial Narrow" w:hAnsi="Arial Narrow"/>
              </w:rPr>
            </w:pPr>
          </w:p>
        </w:tc>
      </w:tr>
      <w:tr w:rsidR="0BACF73C" w:rsidTr="01681E16" w14:paraId="25694CB0" w14:textId="77777777">
        <w:trPr>
          <w:trHeight w:val="300"/>
        </w:trPr>
        <w:tc>
          <w:tcPr>
            <w:tcW w:w="1830" w:type="dxa"/>
            <w:tcMar>
              <w:right w:w="58" w:type="dxa"/>
            </w:tcMar>
            <w:vAlign w:val="center"/>
          </w:tcPr>
          <w:p w:rsidR="6B509F6B" w:rsidP="0BACF73C" w:rsidRDefault="6B509F6B" w14:paraId="4B8BAC3E" w14:textId="2EBF63AF">
            <w:pPr>
              <w:rPr>
                <w:rFonts w:ascii="Arial Narrow" w:hAnsi="Arial Narrow"/>
              </w:rPr>
            </w:pPr>
            <w:r w:rsidRPr="063519A4" w:rsidR="088F1687">
              <w:rPr>
                <w:rFonts w:ascii="Arial Narrow" w:hAnsi="Arial Narrow"/>
              </w:rPr>
              <w:t>3:00</w:t>
            </w:r>
            <w:r w:rsidRPr="063519A4" w:rsidR="1D367032">
              <w:rPr>
                <w:rFonts w:ascii="Arial Narrow" w:hAnsi="Arial Narrow"/>
              </w:rPr>
              <w:t xml:space="preserve"> pm – </w:t>
            </w:r>
            <w:r w:rsidRPr="063519A4" w:rsidR="51F344DB">
              <w:rPr>
                <w:rFonts w:ascii="Arial Narrow" w:hAnsi="Arial Narrow"/>
              </w:rPr>
              <w:t>3:</w:t>
            </w:r>
            <w:r w:rsidRPr="063519A4" w:rsidR="770EB075">
              <w:rPr>
                <w:rFonts w:ascii="Arial Narrow" w:hAnsi="Arial Narrow"/>
              </w:rPr>
              <w:t>15</w:t>
            </w:r>
            <w:r w:rsidRPr="063519A4" w:rsidR="1D367032">
              <w:rPr>
                <w:rFonts w:ascii="Arial Narrow" w:hAnsi="Arial Narrow"/>
              </w:rPr>
              <w:t xml:space="preserve"> </w:t>
            </w:r>
            <w:r w:rsidRPr="063519A4" w:rsidR="1D367032">
              <w:rPr>
                <w:rFonts w:ascii="Arial Narrow" w:hAnsi="Arial Narrow"/>
              </w:rPr>
              <w:t>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="4E99EA9E" w:rsidP="494B5F0F" w:rsidRDefault="4E99EA9E" w14:paraId="289C3280" w14:textId="423FA205">
            <w:pPr>
              <w:pStyle w:val="Normal"/>
              <w:suppressLineNumbers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4AEC24CB">
              <w:rPr>
                <w:rFonts w:ascii="Arial Narrow" w:hAnsi="Arial Narrow"/>
                <w:b w:val="1"/>
                <w:bCs w:val="1"/>
                <w:highlight w:val="lightGray"/>
              </w:rPr>
              <w:t xml:space="preserve">Sustainability Development Goals – a Blueprint for a Better Future </w:t>
            </w:r>
            <w:r w:rsidRPr="063519A4" w:rsidR="4AEC24CB">
              <w:rPr>
                <w:rFonts w:ascii="Arial Narrow" w:hAnsi="Arial Narrow"/>
                <w:b w:val="0"/>
                <w:bCs w:val="0"/>
              </w:rPr>
              <w:t xml:space="preserve">This topic delves into the United Nations' Sustainable Development Goals (SDGs) and how they serve as a framework for global efforts to create a more </w:t>
            </w:r>
            <w:r w:rsidRPr="063519A4" w:rsidR="4AEC24CB">
              <w:rPr>
                <w:rFonts w:ascii="Arial Narrow" w:hAnsi="Arial Narrow"/>
                <w:b w:val="0"/>
                <w:bCs w:val="0"/>
              </w:rPr>
              <w:t>equitable</w:t>
            </w:r>
            <w:r w:rsidRPr="063519A4" w:rsidR="4AEC24CB">
              <w:rPr>
                <w:rFonts w:ascii="Arial Narrow" w:hAnsi="Arial Narrow"/>
                <w:b w:val="0"/>
                <w:bCs w:val="0"/>
              </w:rPr>
              <w:t xml:space="preserve"> and sustainable future</w:t>
            </w:r>
          </w:p>
          <w:p w:rsidR="4E99EA9E" w:rsidP="063519A4" w:rsidRDefault="4E99EA9E" w14:paraId="3AE975EA" w14:textId="06061525">
            <w:pPr>
              <w:pStyle w:val="ListParagraph"/>
              <w:numPr>
                <w:ilvl w:val="0"/>
                <w:numId w:val="60"/>
              </w:numPr>
              <w:suppressLineNumbers w:val="0"/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63519A4" w:rsidR="0DD6EF95">
              <w:rPr>
                <w:rFonts w:ascii="Arial Narrow" w:hAnsi="Arial Narrow"/>
                <w:b w:val="0"/>
                <w:bCs w:val="0"/>
              </w:rPr>
              <w:t>UN</w:t>
            </w:r>
            <w:r w:rsidRPr="063519A4" w:rsidR="59815889">
              <w:rPr>
                <w:rFonts w:ascii="Arial Narrow" w:hAnsi="Arial Narrow"/>
                <w:b w:val="0"/>
                <w:bCs w:val="0"/>
              </w:rPr>
              <w:t xml:space="preserve">  </w:t>
            </w:r>
          </w:p>
        </w:tc>
        <w:tc>
          <w:tcPr>
            <w:tcW w:w="1558" w:type="dxa"/>
            <w:tcMar/>
          </w:tcPr>
          <w:p w:rsidR="0BACF73C" w:rsidP="063519A4" w:rsidRDefault="0BACF73C" w14:paraId="68444029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39B514D9">
              <w:rPr>
                <w:rFonts w:ascii="Arial Narrow" w:hAnsi="Arial Narrow"/>
              </w:rPr>
              <w:t>Regency 4,5,6</w:t>
            </w:r>
          </w:p>
          <w:p w:rsidR="0BACF73C" w:rsidP="2E3299B3" w:rsidRDefault="0BACF73C" w14:paraId="3DFBF443" w14:textId="1C52F913">
            <w:pPr>
              <w:pStyle w:val="Normal"/>
              <w:rPr>
                <w:rFonts w:ascii="Arial Narrow" w:hAnsi="Arial Narrow"/>
              </w:rPr>
            </w:pPr>
          </w:p>
        </w:tc>
      </w:tr>
      <w:tr w:rsidR="004B2E07" w:rsidTr="01681E16" w14:paraId="5E2C6195" w14:textId="77777777">
        <w:tc>
          <w:tcPr>
            <w:tcW w:w="1830" w:type="dxa"/>
            <w:tcMar>
              <w:right w:w="58" w:type="dxa"/>
            </w:tcMar>
            <w:vAlign w:val="center"/>
          </w:tcPr>
          <w:p w:rsidRPr="00AE6F3D" w:rsidR="004B2E07" w:rsidP="00320615" w:rsidRDefault="14C73CD1" w14:paraId="2C2F1F4F" w14:textId="25E41F2E">
            <w:pPr>
              <w:rPr>
                <w:rFonts w:ascii="Arial Narrow" w:hAnsi="Arial Narrow"/>
              </w:rPr>
            </w:pPr>
            <w:r w:rsidRPr="0BACF73C">
              <w:rPr>
                <w:rFonts w:ascii="Arial Narrow" w:hAnsi="Arial Narrow"/>
              </w:rPr>
              <w:t>6</w:t>
            </w:r>
            <w:r w:rsidRPr="0BACF73C" w:rsidR="004B2E07">
              <w:rPr>
                <w:rFonts w:ascii="Arial Narrow" w:hAnsi="Arial Narrow"/>
              </w:rPr>
              <w:t xml:space="preserve">:00 pm – </w:t>
            </w:r>
            <w:r w:rsidRPr="0BACF73C" w:rsidR="7929FDC4">
              <w:rPr>
                <w:rFonts w:ascii="Arial Narrow" w:hAnsi="Arial Narrow"/>
              </w:rPr>
              <w:t>9</w:t>
            </w:r>
            <w:r w:rsidRPr="0BACF73C" w:rsidR="004B2E07">
              <w:rPr>
                <w:rFonts w:ascii="Arial Narrow" w:hAnsi="Arial Narrow"/>
              </w:rPr>
              <w:t>:00 pm</w:t>
            </w:r>
          </w:p>
        </w:tc>
        <w:tc>
          <w:tcPr>
            <w:tcW w:w="5962" w:type="dxa"/>
            <w:tcMar>
              <w:left w:w="58" w:type="dxa"/>
            </w:tcMar>
            <w:vAlign w:val="center"/>
          </w:tcPr>
          <w:p w:rsidRPr="00AE6F3D" w:rsidR="004B2E07" w:rsidP="3CC7DBF5" w:rsidRDefault="1B91B9AA" w14:paraId="26D0EFDE" w14:textId="72120903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1D3909FA">
              <w:rPr>
                <w:rFonts w:ascii="Arial Narrow" w:hAnsi="Arial Narrow"/>
              </w:rPr>
              <w:t>Networking Food Fest sponsored by</w:t>
            </w:r>
            <w:r w:rsidRPr="063519A4" w:rsidR="429B1692">
              <w:rPr>
                <w:rFonts w:ascii="Arial Narrow" w:hAnsi="Arial Narrow"/>
              </w:rPr>
              <w:t xml:space="preserve"> C&amp;W</w:t>
            </w:r>
          </w:p>
        </w:tc>
        <w:tc>
          <w:tcPr>
            <w:tcW w:w="1558" w:type="dxa"/>
            <w:shd w:val="clear" w:color="auto" w:fill="auto"/>
            <w:tcMar/>
          </w:tcPr>
          <w:p w:rsidRPr="00A64FEF" w:rsidR="004B2E07" w:rsidP="0B874191" w:rsidRDefault="004B2E07" w14:paraId="388EED24" w14:textId="072AC5AF">
            <w:pPr>
              <w:rPr>
                <w:rFonts w:ascii="Arial Narrow" w:hAnsi="Arial Narrow"/>
              </w:rPr>
            </w:pPr>
          </w:p>
        </w:tc>
      </w:tr>
    </w:tbl>
    <w:p w:rsidRPr="00D3753C" w:rsidR="004B2E07" w:rsidP="004B2E07" w:rsidRDefault="004B2E07" w14:paraId="67A8735C" w14:textId="1965B432">
      <w:pPr>
        <w:pStyle w:val="Heading1"/>
      </w:pPr>
      <w:r w:rsidR="004B2E07">
        <w:rPr/>
        <w:t xml:space="preserve">Tuesday </w:t>
      </w:r>
      <w:r w:rsidR="0419F068">
        <w:rPr/>
        <w:t>30</w:t>
      </w:r>
      <w:r w:rsidRPr="75B8F468" w:rsidR="0419F068">
        <w:rPr>
          <w:vertAlign w:val="superscript"/>
        </w:rPr>
        <w:t>th</w:t>
      </w:r>
      <w:r w:rsidR="0419F068">
        <w:rPr/>
        <w:t xml:space="preserve"> January 2024</w:t>
      </w:r>
    </w:p>
    <w:tbl>
      <w:tblPr>
        <w:tblStyle w:val="TableGrid"/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5977"/>
        <w:gridCol w:w="1558"/>
      </w:tblGrid>
      <w:tr w:rsidRPr="00AE6F3D" w:rsidR="004B2E07" w:rsidTr="01681E16" w14:paraId="053BA47F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445E6F4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8:00 am – 5:00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24E9D644" w:rsidRDefault="004B2E07" w14:paraId="75DFF558" w14:textId="77777777">
            <w:pPr>
              <w:rPr>
                <w:rFonts w:ascii="Arial Narrow" w:hAnsi="Arial Narrow" w:cs="Arial" w:cstheme="minorAscii"/>
                <w:b w:val="1"/>
                <w:bCs w:val="1"/>
              </w:rPr>
            </w:pPr>
            <w:r w:rsidRPr="24E9D644" w:rsidR="004B2E07">
              <w:rPr>
                <w:rFonts w:ascii="Arial Narrow" w:hAnsi="Arial Narrow" w:cs="Arial" w:cstheme="minorAscii"/>
                <w:b w:val="1"/>
                <w:bCs w:val="1"/>
              </w:rPr>
              <w:t xml:space="preserve">Viewing of Exhibits 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2BD42928" w14:textId="08D88071">
            <w:pPr>
              <w:pStyle w:val="Companyname"/>
              <w:rPr>
                <w:rFonts w:ascii="Arial Narrow" w:hAnsi="Arial Narrow"/>
              </w:rPr>
            </w:pPr>
            <w:r w:rsidRPr="063519A4" w:rsidR="1C04D5F4">
              <w:rPr>
                <w:rFonts w:ascii="Arial Narrow" w:hAnsi="Arial Narrow"/>
              </w:rPr>
              <w:t>Regency</w:t>
            </w:r>
            <w:r w:rsidRPr="063519A4" w:rsidR="1C04D5F4">
              <w:rPr>
                <w:rFonts w:ascii="Arial Narrow" w:hAnsi="Arial Narrow"/>
              </w:rPr>
              <w:t xml:space="preserve"> Ballroom Pre-function</w:t>
            </w:r>
          </w:p>
        </w:tc>
      </w:tr>
      <w:tr w:rsidR="2E3299B3" w:rsidTr="01681E16" w14:paraId="686E58CD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700359AD" w:rsidP="2E3299B3" w:rsidRDefault="700359AD" w14:paraId="599F1960" w14:textId="0FAD53C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E3299B3" w:rsidR="700359AD">
              <w:rPr>
                <w:rFonts w:ascii="Arial Narrow" w:hAnsi="Arial Narrow"/>
                <w:sz w:val="20"/>
                <w:szCs w:val="20"/>
              </w:rPr>
              <w:t>8:30 am – 10:00 am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700359AD" w:rsidP="2E3299B3" w:rsidRDefault="700359AD" w14:paraId="23F05B9E" w14:textId="786B8530">
            <w:pPr>
              <w:pStyle w:val="Normal"/>
              <w:rPr>
                <w:rFonts w:ascii="Arial Narrow" w:hAnsi="Arial Narrow" w:cs="Arial" w:cstheme="minorAscii"/>
                <w:b w:val="1"/>
                <w:bCs w:val="1"/>
              </w:rPr>
            </w:pPr>
            <w:r w:rsidRPr="2E3299B3" w:rsidR="700359AD">
              <w:rPr>
                <w:rFonts w:ascii="Arial Narrow" w:hAnsi="Arial Narrow" w:cs="Arial" w:cstheme="minorAscii"/>
                <w:b w:val="1"/>
                <w:bCs w:val="1"/>
              </w:rPr>
              <w:t>Registration</w:t>
            </w:r>
          </w:p>
        </w:tc>
        <w:tc>
          <w:tcPr>
            <w:tcW w:w="1558" w:type="dxa"/>
            <w:tcMar/>
          </w:tcPr>
          <w:p w:rsidR="23D0D5DD" w:rsidP="2E3299B3" w:rsidRDefault="23D0D5DD" w14:paraId="0B6A5A6E" w14:textId="2992B53A">
            <w:pPr>
              <w:pStyle w:val="Normal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</w:tr>
      <w:tr w:rsidR="2E3299B3" w:rsidTr="01681E16" w14:paraId="2A8D5A96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0D7C8F9E" w:rsidP="2E3299B3" w:rsidRDefault="0D7C8F9E" w14:paraId="4BDCC503" w14:textId="69B200B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63519A4" w:rsidR="543BDD9F">
              <w:rPr>
                <w:rFonts w:ascii="Arial Narrow" w:hAnsi="Arial Narrow"/>
                <w:sz w:val="20"/>
                <w:szCs w:val="20"/>
              </w:rPr>
              <w:t>9</w:t>
            </w:r>
            <w:r w:rsidRPr="063519A4" w:rsidR="144D44F4">
              <w:rPr>
                <w:rFonts w:ascii="Arial Narrow" w:hAnsi="Arial Narrow"/>
                <w:sz w:val="20"/>
                <w:szCs w:val="20"/>
              </w:rPr>
              <w:t>:</w:t>
            </w:r>
            <w:r w:rsidRPr="063519A4" w:rsidR="4DBA4DB5">
              <w:rPr>
                <w:rFonts w:ascii="Arial Narrow" w:hAnsi="Arial Narrow"/>
                <w:sz w:val="20"/>
                <w:szCs w:val="20"/>
              </w:rPr>
              <w:t>00</w:t>
            </w:r>
            <w:r w:rsidRPr="063519A4" w:rsidR="144D44F4">
              <w:rPr>
                <w:rFonts w:ascii="Arial Narrow" w:hAnsi="Arial Narrow"/>
                <w:sz w:val="20"/>
                <w:szCs w:val="20"/>
              </w:rPr>
              <w:t xml:space="preserve"> am – </w:t>
            </w:r>
            <w:r w:rsidRPr="063519A4" w:rsidR="6C2F86DD">
              <w:rPr>
                <w:rFonts w:ascii="Arial Narrow" w:hAnsi="Arial Narrow"/>
                <w:sz w:val="20"/>
                <w:szCs w:val="20"/>
              </w:rPr>
              <w:t>9</w:t>
            </w:r>
            <w:r w:rsidRPr="063519A4" w:rsidR="144D44F4">
              <w:rPr>
                <w:rFonts w:ascii="Arial Narrow" w:hAnsi="Arial Narrow"/>
                <w:sz w:val="20"/>
                <w:szCs w:val="20"/>
              </w:rPr>
              <w:t>:</w:t>
            </w:r>
            <w:r w:rsidRPr="063519A4" w:rsidR="66EB6EA9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Pr="063519A4" w:rsidR="144D44F4">
              <w:rPr>
                <w:rFonts w:ascii="Arial Narrow" w:hAnsi="Arial Narrow"/>
                <w:sz w:val="20"/>
                <w:szCs w:val="20"/>
              </w:rPr>
              <w:t>am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5511E478" w:rsidP="063519A4" w:rsidRDefault="5511E478" w14:paraId="639FC359" w14:textId="1C83CBDB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63519A4" w:rsidR="07705931">
              <w:rPr>
                <w:rFonts w:ascii="Arial Narrow" w:hAnsi="Arial Narrow"/>
                <w:b w:val="1"/>
                <w:bCs w:val="1"/>
                <w:highlight w:val="lightGray"/>
              </w:rPr>
              <w:t>Keynote</w:t>
            </w:r>
            <w:r w:rsidRPr="063519A4" w:rsidR="2AF6C036">
              <w:rPr>
                <w:rFonts w:ascii="Arial Narrow" w:hAnsi="Arial Narrow"/>
                <w:b w:val="1"/>
                <w:bCs w:val="1"/>
                <w:highlight w:val="lightGray"/>
              </w:rPr>
              <w:t xml:space="preserve"> Address</w:t>
            </w:r>
            <w:r w:rsidRPr="063519A4" w:rsidR="35859E94">
              <w:rPr>
                <w:rFonts w:ascii="Arial Narrow" w:hAnsi="Arial Narrow"/>
                <w:b w:val="1"/>
                <w:bCs w:val="1"/>
                <w:highlight w:val="lightGray"/>
              </w:rPr>
              <w:t xml:space="preserve">: </w:t>
            </w:r>
          </w:p>
        </w:tc>
        <w:tc>
          <w:tcPr>
            <w:tcW w:w="1558" w:type="dxa"/>
            <w:tcMar/>
          </w:tcPr>
          <w:p w:rsidR="2E3299B3" w:rsidP="063519A4" w:rsidRDefault="2E3299B3" w14:paraId="4D59B172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5801BEA2">
              <w:rPr>
                <w:rFonts w:ascii="Arial Narrow" w:hAnsi="Arial Narrow"/>
              </w:rPr>
              <w:t>Regency 4,5,6</w:t>
            </w:r>
          </w:p>
          <w:p w:rsidR="2E3299B3" w:rsidP="2E3299B3" w:rsidRDefault="2E3299B3" w14:paraId="17C849B5" w14:textId="0350C2E5">
            <w:pPr>
              <w:pStyle w:val="Normal"/>
              <w:rPr>
                <w:rFonts w:ascii="Arial Narrow" w:hAnsi="Arial Narrow"/>
              </w:rPr>
            </w:pPr>
          </w:p>
        </w:tc>
      </w:tr>
      <w:tr w:rsidR="063519A4" w:rsidTr="01681E16" w14:paraId="522D81E4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1ECCD44C" w:rsidP="063519A4" w:rsidRDefault="1ECCD44C" w14:paraId="5758AF3D" w14:textId="758A74E3">
            <w:pPr>
              <w:rPr>
                <w:rFonts w:ascii="Arial Narrow" w:hAnsi="Arial Narrow"/>
                <w:sz w:val="20"/>
                <w:szCs w:val="20"/>
              </w:rPr>
            </w:pPr>
            <w:r w:rsidRPr="01681E16" w:rsidR="1ECCD44C">
              <w:rPr>
                <w:rFonts w:ascii="Arial Narrow" w:hAnsi="Arial Narrow"/>
                <w:sz w:val="20"/>
                <w:szCs w:val="20"/>
              </w:rPr>
              <w:t>9:</w:t>
            </w:r>
            <w:r w:rsidRPr="01681E16" w:rsidR="14DEB9A7">
              <w:rPr>
                <w:rFonts w:ascii="Arial Narrow" w:hAnsi="Arial Narrow"/>
                <w:sz w:val="20"/>
                <w:szCs w:val="20"/>
              </w:rPr>
              <w:t>2</w:t>
            </w:r>
            <w:r w:rsidRPr="01681E16" w:rsidR="1ECCD44C">
              <w:rPr>
                <w:rFonts w:ascii="Arial Narrow" w:hAnsi="Arial Narrow"/>
                <w:sz w:val="20"/>
                <w:szCs w:val="20"/>
              </w:rPr>
              <w:t>0 am – 9:</w:t>
            </w:r>
            <w:r w:rsidRPr="01681E16" w:rsidR="2C072566">
              <w:rPr>
                <w:rFonts w:ascii="Arial Narrow" w:hAnsi="Arial Narrow"/>
                <w:sz w:val="20"/>
                <w:szCs w:val="20"/>
              </w:rPr>
              <w:t>50</w:t>
            </w:r>
            <w:r w:rsidRPr="01681E16" w:rsidR="1ECCD44C">
              <w:rPr>
                <w:rFonts w:ascii="Arial Narrow" w:hAnsi="Arial Narrow"/>
                <w:sz w:val="20"/>
                <w:szCs w:val="20"/>
              </w:rPr>
              <w:t xml:space="preserve"> am</w:t>
            </w:r>
          </w:p>
          <w:p w:rsidR="063519A4" w:rsidP="063519A4" w:rsidRDefault="063519A4" w14:paraId="4A31166B" w14:textId="36582F1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063519A4" w:rsidP="01681E16" w:rsidRDefault="063519A4" w14:paraId="6CC38137" w14:textId="2648E5AB">
            <w:pPr>
              <w:pStyle w:val="Normal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</w:pPr>
            <w:r w:rsidRPr="01681E16" w:rsidR="1F4F6216">
              <w:rPr>
                <w:rFonts w:ascii="Arial Narrow" w:hAnsi="Arial Narrow"/>
                <w:b w:val="1"/>
                <w:bCs w:val="1"/>
                <w:noProof w:val="0"/>
                <w:highlight w:val="lightGray"/>
                <w:lang w:val="en-US"/>
              </w:rPr>
              <w:t>Smart Life solutions for Managed Wi-Fi</w:t>
            </w:r>
          </w:p>
          <w:p w:rsidR="063519A4" w:rsidP="01681E16" w:rsidRDefault="063519A4" w14:paraId="7287D86C" w14:textId="3D08AA53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</w:pPr>
            <w:r w:rsidRPr="01681E16" w:rsidR="1F4F6216">
              <w:rPr>
                <w:rFonts w:ascii="Arial Narrow" w:hAnsi="Arial Narrow"/>
                <w:b w:val="0"/>
                <w:bCs w:val="0"/>
                <w:noProof w:val="0"/>
                <w:lang w:val="en-US"/>
              </w:rPr>
              <w:t>Juan F. Velez, Regional Account Executive for Latin America and Caribbean, CALIX</w:t>
            </w:r>
          </w:p>
        </w:tc>
        <w:tc>
          <w:tcPr>
            <w:tcW w:w="1558" w:type="dxa"/>
            <w:tcMar/>
          </w:tcPr>
          <w:p w:rsidR="1ECCD44C" w:rsidP="063519A4" w:rsidRDefault="1ECCD44C" w14:paraId="7C318BDB" w14:textId="06D866ED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1ECCD44C">
              <w:rPr>
                <w:rFonts w:ascii="Arial Narrow" w:hAnsi="Arial Narrow"/>
              </w:rPr>
              <w:t>Regency</w:t>
            </w:r>
            <w:r w:rsidRPr="063519A4" w:rsidR="1ECCD44C">
              <w:rPr>
                <w:rFonts w:ascii="Arial Narrow" w:hAnsi="Arial Narrow"/>
              </w:rPr>
              <w:t xml:space="preserve"> 4,5,6</w:t>
            </w:r>
          </w:p>
          <w:p w:rsidR="063519A4" w:rsidP="063519A4" w:rsidRDefault="063519A4" w14:paraId="6CB84979" w14:textId="62CCAEC7">
            <w:pPr>
              <w:pStyle w:val="Normal"/>
              <w:rPr>
                <w:rFonts w:ascii="Arial Narrow" w:hAnsi="Arial Narrow"/>
              </w:rPr>
            </w:pPr>
          </w:p>
        </w:tc>
      </w:tr>
      <w:tr w:rsidR="01681E16" w:rsidTr="01681E16" w14:paraId="2C08898B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64E036D5" w:rsidP="01681E16" w:rsidRDefault="64E036D5" w14:paraId="7A695BD1" w14:textId="75EC4FD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1681E16" w:rsidR="64E036D5">
              <w:rPr>
                <w:rFonts w:ascii="Arial Narrow" w:hAnsi="Arial Narrow"/>
                <w:sz w:val="20"/>
                <w:szCs w:val="20"/>
              </w:rPr>
              <w:t>9:50 am – 10:20 am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01681E16" w:rsidP="01681E16" w:rsidRDefault="01681E16" w14:paraId="0AA77A09" w14:textId="1DD6760E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1681E16" w:rsidR="01681E16">
              <w:rPr>
                <w:rFonts w:ascii="Arial Narrow" w:hAnsi="Arial Narrow"/>
                <w:b w:val="1"/>
                <w:bCs w:val="1"/>
                <w:highlight w:val="lightGray"/>
              </w:rPr>
              <w:t xml:space="preserve">Using AI for Security Surveillance in the Caribbean </w:t>
            </w:r>
          </w:p>
          <w:p w:rsidR="01681E16" w:rsidP="01681E16" w:rsidRDefault="01681E16" w14:paraId="4A720C4A" w14:textId="42DCDFF7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 w:hanging="0"/>
              <w:jc w:val="left"/>
              <w:rPr>
                <w:rFonts w:ascii="Arial Narrow" w:hAnsi="Arial Narrow"/>
                <w:b w:val="0"/>
                <w:bCs w:val="0"/>
              </w:rPr>
            </w:pPr>
            <w:r w:rsidRPr="01681E16" w:rsidR="01681E16">
              <w:rPr>
                <w:rFonts w:ascii="Arial Narrow" w:hAnsi="Arial Narrow"/>
                <w:b w:val="0"/>
                <w:bCs w:val="0"/>
              </w:rPr>
              <w:t xml:space="preserve">Carl Whyte, </w:t>
            </w:r>
            <w:r w:rsidRPr="01681E16" w:rsidR="01681E16">
              <w:rPr>
                <w:rFonts w:ascii="Arial Narrow" w:hAnsi="Arial Narrow"/>
                <w:b w:val="0"/>
                <w:bCs w:val="0"/>
              </w:rPr>
              <w:t xml:space="preserve">Chief Innovation Officer, </w:t>
            </w:r>
            <w:r w:rsidRPr="01681E16" w:rsidR="01681E16">
              <w:rPr>
                <w:rFonts w:ascii="Arial Narrow" w:hAnsi="Arial Narrow"/>
                <w:b w:val="0"/>
                <w:bCs w:val="0"/>
              </w:rPr>
              <w:t>Gwava</w:t>
            </w:r>
            <w:r w:rsidRPr="01681E16" w:rsidR="01681E16">
              <w:rPr>
                <w:rFonts w:ascii="Arial Narrow" w:hAnsi="Arial Narrow"/>
                <w:b w:val="0"/>
                <w:bCs w:val="0"/>
              </w:rPr>
              <w:t xml:space="preserve"> Group</w:t>
            </w:r>
          </w:p>
        </w:tc>
        <w:tc>
          <w:tcPr>
            <w:tcW w:w="1558" w:type="dxa"/>
            <w:tcMar/>
          </w:tcPr>
          <w:p w:rsidR="01681E16" w:rsidP="01681E16" w:rsidRDefault="01681E16" w14:paraId="2A1B6E9A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1681E16" w:rsidR="01681E16">
              <w:rPr>
                <w:rFonts w:ascii="Arial Narrow" w:hAnsi="Arial Narrow"/>
              </w:rPr>
              <w:t>Regency 4,5,6</w:t>
            </w:r>
          </w:p>
          <w:p w:rsidR="01681E16" w:rsidP="01681E16" w:rsidRDefault="01681E16" w14:paraId="2FDCF1FE" w14:textId="5BDDC3BE">
            <w:pPr>
              <w:pStyle w:val="Companyname"/>
              <w:spacing w:line="276" w:lineRule="auto"/>
              <w:jc w:val="left"/>
              <w:rPr>
                <w:rFonts w:ascii="Arial Narrow" w:hAnsi="Arial Narrow"/>
              </w:rPr>
            </w:pPr>
          </w:p>
        </w:tc>
      </w:tr>
      <w:tr w:rsidRPr="00AE6F3D" w:rsidR="004B2E07" w:rsidTr="01681E16" w14:paraId="42C9EEF5" w14:textId="77777777">
        <w:trPr>
          <w:trHeight w:val="300"/>
        </w:trPr>
        <w:tc>
          <w:tcPr>
            <w:tcW w:w="1815" w:type="dxa"/>
            <w:shd w:val="clear" w:color="auto" w:fill="DBE5F1" w:themeFill="accent1" w:themeFillTint="33"/>
            <w:tcMar>
              <w:right w:w="58" w:type="dxa"/>
            </w:tcMar>
            <w:vAlign w:val="center"/>
          </w:tcPr>
          <w:p w:rsidRPr="00AE6F3D" w:rsidR="004B2E07" w:rsidP="0B874191" w:rsidRDefault="03EE07C3" w14:paraId="0E1BF375" w14:textId="51E262A9">
            <w:pPr>
              <w:rPr>
                <w:rFonts w:ascii="Arial Narrow" w:hAnsi="Arial Narrow"/>
                <w:sz w:val="20"/>
                <w:szCs w:val="20"/>
              </w:rPr>
            </w:pPr>
            <w:r w:rsidRPr="063519A4" w:rsidR="6091DC6F">
              <w:rPr>
                <w:rFonts w:ascii="Arial Narrow" w:hAnsi="Arial Narrow"/>
                <w:sz w:val="20"/>
                <w:szCs w:val="20"/>
              </w:rPr>
              <w:t>10:</w:t>
            </w:r>
            <w:r w:rsidRPr="063519A4" w:rsidR="205FDA2D">
              <w:rPr>
                <w:rFonts w:ascii="Arial Narrow" w:hAnsi="Arial Narrow"/>
                <w:sz w:val="20"/>
                <w:szCs w:val="20"/>
              </w:rPr>
              <w:t>20</w:t>
            </w:r>
            <w:r w:rsidRPr="063519A4" w:rsidR="6091DC6F">
              <w:rPr>
                <w:rFonts w:ascii="Arial Narrow" w:hAnsi="Arial Narrow"/>
                <w:sz w:val="20"/>
                <w:szCs w:val="20"/>
              </w:rPr>
              <w:t xml:space="preserve"> am</w:t>
            </w:r>
            <w:r w:rsidRPr="063519A4" w:rsidR="004B2E07">
              <w:rPr>
                <w:rFonts w:ascii="Arial Narrow" w:hAnsi="Arial Narrow"/>
                <w:sz w:val="20"/>
                <w:szCs w:val="20"/>
              </w:rPr>
              <w:t xml:space="preserve"> – 10:</w:t>
            </w:r>
            <w:r w:rsidRPr="063519A4" w:rsidR="1A6E1DE5">
              <w:rPr>
                <w:rFonts w:ascii="Arial Narrow" w:hAnsi="Arial Narrow"/>
                <w:sz w:val="20"/>
                <w:szCs w:val="20"/>
              </w:rPr>
              <w:t>40</w:t>
            </w:r>
            <w:r w:rsidRPr="063519A4" w:rsidR="004B2E07">
              <w:rPr>
                <w:rFonts w:ascii="Arial Narrow" w:hAnsi="Arial Narrow"/>
                <w:sz w:val="20"/>
                <w:szCs w:val="20"/>
              </w:rPr>
              <w:t xml:space="preserve"> am</w:t>
            </w:r>
          </w:p>
        </w:tc>
        <w:tc>
          <w:tcPr>
            <w:tcW w:w="5977" w:type="dxa"/>
            <w:shd w:val="clear" w:color="auto" w:fill="DBE5F1" w:themeFill="accent1" w:themeFillTint="33"/>
            <w:tcMar>
              <w:left w:w="58" w:type="dxa"/>
            </w:tcMar>
            <w:vAlign w:val="center"/>
          </w:tcPr>
          <w:p w:rsidRPr="00A806BE" w:rsidR="004B2E07" w:rsidP="063519A4" w:rsidRDefault="00A806BE" w14:paraId="615775FA" w14:textId="03C39040">
            <w:pPr>
              <w:jc w:val="center"/>
              <w:rPr>
                <w:rFonts w:ascii="Arial Narrow" w:hAnsi="Arial Narrow" w:cs="Arial" w:cstheme="minorAscii"/>
                <w:b w:val="1"/>
                <w:bCs w:val="1"/>
              </w:rPr>
            </w:pPr>
            <w:r w:rsidRPr="063519A4" w:rsidR="47F48D41">
              <w:rPr>
                <w:rFonts w:ascii="Arial Narrow" w:hAnsi="Arial Narrow" w:cs="Arial" w:cstheme="minorAscii"/>
                <w:b w:val="1"/>
                <w:bCs w:val="1"/>
              </w:rPr>
              <w:t xml:space="preserve">Networking </w:t>
            </w:r>
            <w:r w:rsidRPr="063519A4" w:rsidR="004B2E07">
              <w:rPr>
                <w:rFonts w:ascii="Arial Narrow" w:hAnsi="Arial Narrow" w:cs="Arial" w:cstheme="minorAscii"/>
                <w:b w:val="1"/>
                <w:bCs w:val="1"/>
              </w:rPr>
              <w:t>Coffee Break</w:t>
            </w:r>
            <w:r w:rsidRPr="063519A4" w:rsidR="13DCF0C6">
              <w:rPr>
                <w:rFonts w:ascii="Arial Narrow" w:hAnsi="Arial Narrow" w:cs="Arial" w:cstheme="minorAscii"/>
                <w:b w:val="1"/>
                <w:bCs w:val="1"/>
              </w:rPr>
              <w:t xml:space="preserve"> Sponsored by TCI TC</w:t>
            </w:r>
          </w:p>
        </w:tc>
        <w:tc>
          <w:tcPr>
            <w:tcW w:w="1558" w:type="dxa"/>
            <w:shd w:val="clear" w:color="auto" w:fill="DBE5F1" w:themeFill="accent1" w:themeFillTint="33"/>
            <w:tcMar/>
          </w:tcPr>
          <w:p w:rsidRPr="00AE6F3D" w:rsidR="004B2E07" w:rsidP="2E3299B3" w:rsidRDefault="004B2E07" w14:paraId="7355EF4A" w14:textId="50715C5F">
            <w:pPr>
              <w:pStyle w:val="Normal"/>
              <w:rPr>
                <w:rFonts w:ascii="Arial Narrow" w:hAnsi="Arial Narrow"/>
              </w:rPr>
            </w:pPr>
          </w:p>
        </w:tc>
      </w:tr>
      <w:tr w:rsidR="063519A4" w:rsidTr="01681E16" w14:paraId="338416E8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227B90BB" w:rsidP="01681E16" w:rsidRDefault="227B90BB" w14:paraId="068716BF" w14:textId="1BEACD4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1681E16" w:rsidR="227B90BB">
              <w:rPr>
                <w:rFonts w:ascii="Arial Narrow" w:hAnsi="Arial Narrow"/>
                <w:sz w:val="20"/>
                <w:szCs w:val="20"/>
              </w:rPr>
              <w:t>10: 40</w:t>
            </w:r>
            <w:r w:rsidRPr="01681E16" w:rsidR="01681E16">
              <w:rPr>
                <w:rFonts w:ascii="Arial Narrow" w:hAnsi="Arial Narrow"/>
                <w:sz w:val="20"/>
                <w:szCs w:val="20"/>
              </w:rPr>
              <w:t xml:space="preserve"> am – </w:t>
            </w:r>
            <w:r w:rsidRPr="01681E16" w:rsidR="7764F641">
              <w:rPr>
                <w:rFonts w:ascii="Arial Narrow" w:hAnsi="Arial Narrow"/>
                <w:sz w:val="20"/>
                <w:szCs w:val="20"/>
              </w:rPr>
              <w:t>11:00</w:t>
            </w:r>
            <w:r w:rsidRPr="01681E16" w:rsidR="01681E16">
              <w:rPr>
                <w:rFonts w:ascii="Arial Narrow" w:hAnsi="Arial Narrow"/>
                <w:sz w:val="20"/>
                <w:szCs w:val="20"/>
              </w:rPr>
              <w:t xml:space="preserve"> am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01681E16" w:rsidP="01681E16" w:rsidRDefault="01681E16" w14:paraId="7522FDB9" w14:textId="656DBB2E">
            <w:pPr>
              <w:pStyle w:val="Normal"/>
              <w:bidi w:val="0"/>
              <w:spacing w:before="60" w:beforeAutospacing="off" w:after="60" w:afterAutospacing="off" w:line="276" w:lineRule="auto"/>
              <w:ind w:left="0" w:right="0"/>
              <w:jc w:val="left"/>
            </w:pPr>
            <w:r w:rsidRPr="01681E16" w:rsidR="01681E16">
              <w:rPr>
                <w:rFonts w:ascii="Arial Narrow" w:hAnsi="Arial Narrow"/>
                <w:b w:val="1"/>
                <w:bCs w:val="1"/>
                <w:highlight w:val="lightGray"/>
              </w:rPr>
              <w:t>Ransomware - Understanding and Managing the Risk</w:t>
            </w:r>
          </w:p>
          <w:p w:rsidR="01681E16" w:rsidP="01681E16" w:rsidRDefault="01681E16" w14:paraId="0ABD4FB7" w14:textId="2FD5A3F1">
            <w:pPr>
              <w:pStyle w:val="Companyname"/>
              <w:spacing w:before="60" w:beforeAutospacing="off" w:after="60" w:afterAutospacing="off" w:line="276" w:lineRule="auto"/>
              <w:rPr>
                <w:rFonts w:ascii="Arial Narrow" w:hAnsi="Arial Narrow"/>
                <w:b w:val="0"/>
                <w:bCs w:val="0"/>
              </w:rPr>
            </w:pPr>
            <w:r w:rsidRPr="01681E16" w:rsidR="01681E16">
              <w:rPr>
                <w:rFonts w:ascii="Arial Narrow" w:hAnsi="Arial Narrow"/>
                <w:b w:val="0"/>
                <w:bCs w:val="0"/>
              </w:rPr>
              <w:t xml:space="preserve">Shiva Bissessar, </w:t>
            </w:r>
            <w:r w:rsidRPr="01681E16" w:rsidR="01681E16">
              <w:rPr>
                <w:rFonts w:ascii="Arial Narrow" w:hAnsi="Arial Narrow"/>
                <w:b w:val="0"/>
                <w:bCs w:val="0"/>
              </w:rPr>
              <w:t>Managing Director, Pinaka Consulting Ltd.</w:t>
            </w:r>
            <w:r w:rsidRPr="01681E16" w:rsidR="01681E16">
              <w:rPr>
                <w:rFonts w:ascii="Arial Narrow" w:hAnsi="Arial Narrow"/>
                <w:b w:val="0"/>
                <w:bCs w:val="0"/>
              </w:rPr>
              <w:t xml:space="preserve"> </w:t>
            </w:r>
          </w:p>
        </w:tc>
        <w:tc>
          <w:tcPr>
            <w:tcW w:w="1558" w:type="dxa"/>
            <w:tcMar/>
          </w:tcPr>
          <w:p w:rsidR="01681E16" w:rsidP="01681E16" w:rsidRDefault="01681E16" w14:paraId="2DCF3E4F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1681E16" w:rsidR="01681E16">
              <w:rPr>
                <w:rFonts w:ascii="Arial Narrow" w:hAnsi="Arial Narrow"/>
              </w:rPr>
              <w:t>Regency 4,5,6</w:t>
            </w:r>
          </w:p>
          <w:p w:rsidR="01681E16" w:rsidP="01681E16" w:rsidRDefault="01681E16" w14:paraId="5C2FB445" w14:textId="3C1222E1">
            <w:pPr>
              <w:pStyle w:val="Normal"/>
              <w:rPr>
                <w:rFonts w:ascii="Arial Narrow" w:hAnsi="Arial Narrow"/>
              </w:rPr>
            </w:pPr>
          </w:p>
        </w:tc>
      </w:tr>
      <w:tr w:rsidR="063519A4" w:rsidTr="01681E16" w14:paraId="778DD1F4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73437A53" w:rsidP="063519A4" w:rsidRDefault="73437A53" w14:paraId="155967E3" w14:textId="054FEEB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63519A4" w:rsidR="73437A53">
              <w:rPr>
                <w:rFonts w:ascii="Arial Narrow" w:hAnsi="Arial Narrow"/>
                <w:sz w:val="20"/>
                <w:szCs w:val="20"/>
              </w:rPr>
              <w:t>11:</w:t>
            </w:r>
            <w:r w:rsidRPr="063519A4" w:rsidR="4357BFEF">
              <w:rPr>
                <w:rFonts w:ascii="Arial Narrow" w:hAnsi="Arial Narrow"/>
                <w:sz w:val="20"/>
                <w:szCs w:val="20"/>
              </w:rPr>
              <w:t>0</w:t>
            </w:r>
            <w:r w:rsidRPr="063519A4" w:rsidR="73437A53">
              <w:rPr>
                <w:rFonts w:ascii="Arial Narrow" w:hAnsi="Arial Narrow"/>
                <w:sz w:val="20"/>
                <w:szCs w:val="20"/>
              </w:rPr>
              <w:t xml:space="preserve">0 am </w:t>
            </w:r>
            <w:r w:rsidRPr="063519A4" w:rsidR="73437A53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63519A4" w:rsidR="73AF0269">
              <w:rPr>
                <w:rFonts w:ascii="Arial Narrow" w:hAnsi="Arial Narrow"/>
                <w:sz w:val="20"/>
                <w:szCs w:val="20"/>
              </w:rPr>
              <w:t>11:</w:t>
            </w:r>
            <w:r w:rsidRPr="063519A4" w:rsidR="463DE142">
              <w:rPr>
                <w:rFonts w:ascii="Arial Narrow" w:hAnsi="Arial Narrow"/>
                <w:sz w:val="20"/>
                <w:szCs w:val="20"/>
              </w:rPr>
              <w:t>2</w:t>
            </w:r>
            <w:r w:rsidRPr="063519A4" w:rsidR="73AF0269">
              <w:rPr>
                <w:rFonts w:ascii="Arial Narrow" w:hAnsi="Arial Narrow"/>
                <w:sz w:val="20"/>
                <w:szCs w:val="20"/>
              </w:rPr>
              <w:t>0</w:t>
            </w:r>
            <w:r w:rsidRPr="063519A4" w:rsidR="73AF0269">
              <w:rPr>
                <w:rFonts w:ascii="Arial Narrow" w:hAnsi="Arial Narrow"/>
                <w:sz w:val="20"/>
                <w:szCs w:val="20"/>
              </w:rPr>
              <w:t xml:space="preserve"> am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570C1A6A" w:rsidP="01681E16" w:rsidRDefault="570C1A6A" w14:paraId="0626E4E2" w14:textId="280F49F7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right="0"/>
              <w:jc w:val="left"/>
              <w:rPr>
                <w:rFonts w:ascii="Arial Narrow" w:hAnsi="Arial Narrow"/>
                <w:b w:val="0"/>
                <w:bCs w:val="0"/>
              </w:rPr>
            </w:pPr>
            <w:r w:rsidRPr="01681E16" w:rsidR="693C0E07">
              <w:rPr>
                <w:rFonts w:ascii="Arial Narrow" w:hAnsi="Arial Narrow"/>
                <w:b w:val="0"/>
                <w:bCs w:val="0"/>
              </w:rPr>
              <w:t>Eldred Garcia, FAC</w:t>
            </w:r>
          </w:p>
        </w:tc>
        <w:tc>
          <w:tcPr>
            <w:tcW w:w="1558" w:type="dxa"/>
            <w:tcMar/>
          </w:tcPr>
          <w:p w:rsidR="18180748" w:rsidP="063519A4" w:rsidRDefault="18180748" w14:paraId="1647F988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18180748">
              <w:rPr>
                <w:rFonts w:ascii="Arial Narrow" w:hAnsi="Arial Narrow"/>
              </w:rPr>
              <w:t>Regency 4,5,6</w:t>
            </w:r>
          </w:p>
          <w:p w:rsidR="063519A4" w:rsidP="063519A4" w:rsidRDefault="063519A4" w14:paraId="759C3A65" w14:textId="5BDDC3BE">
            <w:pPr>
              <w:pStyle w:val="Companyname"/>
              <w:spacing w:line="276" w:lineRule="auto"/>
              <w:jc w:val="left"/>
              <w:rPr>
                <w:rFonts w:ascii="Arial Narrow" w:hAnsi="Arial Narrow"/>
              </w:rPr>
            </w:pPr>
          </w:p>
        </w:tc>
      </w:tr>
      <w:tr w:rsidR="063519A4" w:rsidTr="01681E16" w14:paraId="09B54E24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="1E9B65CD" w:rsidP="063519A4" w:rsidRDefault="1E9B65CD" w14:paraId="69930A57" w14:textId="4F9E8E8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1681E16" w:rsidR="049728A4">
              <w:rPr>
                <w:rFonts w:ascii="Arial Narrow" w:hAnsi="Arial Narrow"/>
                <w:sz w:val="20"/>
                <w:szCs w:val="20"/>
              </w:rPr>
              <w:t>11:20 am- 12:00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="2C45CE00" w:rsidP="063519A4" w:rsidRDefault="2C45CE00" w14:paraId="26A90478" w14:textId="7CEA703B">
            <w:pPr>
              <w:pStyle w:val="Normal"/>
              <w:spacing w:line="276" w:lineRule="auto"/>
              <w:jc w:val="left"/>
              <w:rPr>
                <w:rFonts w:ascii="Arial Narrow" w:hAnsi="Arial Narrow"/>
                <w:b w:val="1"/>
                <w:bCs w:val="1"/>
                <w:highlight w:val="lightGray"/>
              </w:rPr>
            </w:pPr>
            <w:r w:rsidRPr="01681E16" w:rsidR="049728A4">
              <w:rPr>
                <w:rFonts w:ascii="Arial Narrow" w:hAnsi="Arial Narrow"/>
                <w:b w:val="1"/>
                <w:bCs w:val="1"/>
                <w:highlight w:val="lightGray"/>
              </w:rPr>
              <w:t>BCRC PROJECT- Demonstration of the Environmentally Sound Management of Used Mobile Phones and Computing Equipment in Trinidad and Tobago</w:t>
            </w:r>
          </w:p>
        </w:tc>
        <w:tc>
          <w:tcPr>
            <w:tcW w:w="1558" w:type="dxa"/>
            <w:tcMar/>
          </w:tcPr>
          <w:p w:rsidR="2C45CE00" w:rsidP="01681E16" w:rsidRDefault="2C45CE00" w14:paraId="1460813B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1681E16" w:rsidR="049728A4">
              <w:rPr>
                <w:rFonts w:ascii="Arial Narrow" w:hAnsi="Arial Narrow"/>
              </w:rPr>
              <w:t>Regency 4,5,6</w:t>
            </w:r>
          </w:p>
          <w:p w:rsidR="2C45CE00" w:rsidP="063519A4" w:rsidRDefault="2C45CE00" w14:paraId="57AA1397" w14:textId="3E4545B4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</w:p>
        </w:tc>
      </w:tr>
      <w:tr w:rsidRPr="00AE6F3D" w:rsidR="004B2E07" w:rsidTr="01681E16" w14:paraId="4572E7CA" w14:textId="77777777">
        <w:trPr>
          <w:trHeight w:val="300"/>
        </w:trPr>
        <w:tc>
          <w:tcPr>
            <w:tcW w:w="1815" w:type="dxa"/>
            <w:shd w:val="clear" w:color="auto" w:fill="DBE5F1" w:themeFill="accent1" w:themeFillTint="33"/>
            <w:tcMar>
              <w:right w:w="58" w:type="dxa"/>
            </w:tcMar>
            <w:vAlign w:val="center"/>
          </w:tcPr>
          <w:p w:rsidRPr="00AE6F3D" w:rsidR="004B2E07" w:rsidP="0B874191" w:rsidRDefault="004B2E07" w14:paraId="53B702F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12:00 pm – 1:00 pm</w:t>
            </w:r>
          </w:p>
        </w:tc>
        <w:tc>
          <w:tcPr>
            <w:tcW w:w="5977" w:type="dxa"/>
            <w:shd w:val="clear" w:color="auto" w:fill="DBE5F1" w:themeFill="accent1" w:themeFillTint="33"/>
            <w:tcMar>
              <w:left w:w="58" w:type="dxa"/>
            </w:tcMar>
            <w:vAlign w:val="center"/>
          </w:tcPr>
          <w:p w:rsidRPr="00AE6F3D" w:rsidR="004B2E07" w:rsidP="00A806BE" w:rsidRDefault="004B2E07" w14:paraId="2EFACB14" w14:textId="6AE302BC">
            <w:pPr>
              <w:jc w:val="center"/>
              <w:rPr>
                <w:rFonts w:ascii="Arial Narrow" w:hAnsi="Arial Narrow" w:cstheme="minorHAnsi"/>
                <w:b/>
              </w:rPr>
            </w:pPr>
            <w:r w:rsidRPr="00AE6F3D">
              <w:rPr>
                <w:rFonts w:ascii="Arial Narrow" w:hAnsi="Arial Narrow" w:cstheme="minorHAnsi"/>
                <w:b/>
              </w:rPr>
              <w:t>Networking Lunch</w:t>
            </w:r>
          </w:p>
        </w:tc>
        <w:tc>
          <w:tcPr>
            <w:tcW w:w="1558" w:type="dxa"/>
            <w:shd w:val="clear" w:color="auto" w:fill="DBE5F1" w:themeFill="accent1" w:themeFillTint="33"/>
            <w:tcMar/>
          </w:tcPr>
          <w:p w:rsidRPr="00AE6F3D" w:rsidR="004B2E07" w:rsidP="063519A4" w:rsidRDefault="004B2E07" w14:paraId="664D7AF5" w14:textId="74144080">
            <w:pPr>
              <w:rPr>
                <w:rFonts w:ascii="Arial Narrow" w:hAnsi="Arial Narrow"/>
                <w:b w:val="1"/>
                <w:bCs w:val="1"/>
              </w:rPr>
            </w:pPr>
            <w:r w:rsidRPr="063519A4" w:rsidR="1306DF09">
              <w:rPr>
                <w:rFonts w:ascii="Arial Narrow" w:hAnsi="Arial Narrow"/>
                <w:b w:val="1"/>
                <w:bCs w:val="1"/>
              </w:rPr>
              <w:t>Regency 4</w:t>
            </w:r>
          </w:p>
        </w:tc>
      </w:tr>
      <w:tr w:rsidRPr="00AE6F3D" w:rsidR="004B2E07" w:rsidTr="01681E16" w14:paraId="57BCECED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387BD6C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1:00 pm – 5:00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00320615" w:rsidRDefault="004B2E07" w14:paraId="01EC398A" w14:textId="77777777">
            <w:pPr>
              <w:rPr>
                <w:rFonts w:ascii="Arial Narrow" w:hAnsi="Arial Narrow" w:cstheme="minorHAnsi"/>
                <w:b/>
              </w:rPr>
            </w:pPr>
            <w:r w:rsidRPr="00AE6F3D">
              <w:rPr>
                <w:rFonts w:ascii="Arial Narrow" w:hAnsi="Arial Narrow" w:cstheme="minorHAnsi"/>
                <w:b/>
                <w:highlight w:val="lightGray"/>
              </w:rPr>
              <w:t>AGM Proceedings</w:t>
            </w:r>
          </w:p>
        </w:tc>
        <w:tc>
          <w:tcPr>
            <w:tcW w:w="1558" w:type="dxa"/>
            <w:tcMar/>
          </w:tcPr>
          <w:p w:rsidRPr="00AE6F3D" w:rsidR="004B2E07" w:rsidP="063519A4" w:rsidRDefault="004B2E07" w14:paraId="26715B6F" w14:textId="787DCCE5">
            <w:pPr>
              <w:pStyle w:val="Companyname"/>
              <w:suppressLineNumbers w:val="0"/>
              <w:bidi w:val="0"/>
              <w:spacing w:before="60" w:beforeAutospacing="off" w:after="60" w:afterAutospacing="off" w:line="276" w:lineRule="auto"/>
              <w:ind w:left="0" w:right="0"/>
              <w:jc w:val="left"/>
              <w:rPr>
                <w:rFonts w:ascii="Arial Narrow" w:hAnsi="Arial Narrow"/>
              </w:rPr>
            </w:pPr>
            <w:r w:rsidRPr="063519A4" w:rsidR="34C51954">
              <w:rPr>
                <w:rFonts w:ascii="Arial Narrow" w:hAnsi="Arial Narrow"/>
              </w:rPr>
              <w:t>Regency 4,5,6</w:t>
            </w:r>
          </w:p>
          <w:p w:rsidRPr="00AE6F3D" w:rsidR="004B2E07" w:rsidP="2E3299B3" w:rsidRDefault="004B2E07" w14:paraId="5E68060C" w14:textId="2E796270">
            <w:pPr>
              <w:pStyle w:val="Normal"/>
              <w:rPr>
                <w:rFonts w:ascii="Arial Narrow" w:hAnsi="Arial Narrow"/>
              </w:rPr>
            </w:pPr>
          </w:p>
        </w:tc>
      </w:tr>
      <w:tr w:rsidRPr="00AE6F3D" w:rsidR="004B2E07" w:rsidTr="01681E16" w14:paraId="078E207A" w14:textId="77777777">
        <w:trPr>
          <w:trHeight w:val="171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05DA26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1:00 pm – 1:10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00320615" w:rsidRDefault="004B2E07" w14:paraId="1D04C823" w14:textId="7777777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HAnsi"/>
                <w:b/>
                <w:bCs/>
                <w:iCs/>
              </w:rPr>
            </w:pPr>
            <w:r w:rsidRPr="00AE6F3D">
              <w:rPr>
                <w:rFonts w:ascii="Arial Narrow" w:hAnsi="Arial Narrow" w:cstheme="minorHAnsi"/>
                <w:b/>
                <w:bCs/>
                <w:iCs/>
              </w:rPr>
              <w:t xml:space="preserve">Annual General Meeting Proceedings </w:t>
            </w:r>
          </w:p>
          <w:p w:rsidRPr="00AE6F3D" w:rsidR="004B2E07" w:rsidP="75B8F468" w:rsidRDefault="004B2E07" w14:paraId="5B7E97F1" w14:textId="596E90DB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2026A24B">
              <w:rPr>
                <w:rFonts w:ascii="Arial Narrow" w:hAnsi="Arial Narrow" w:cs="Arial" w:cstheme="minorBidi"/>
                <w:b w:val="1"/>
                <w:bCs w:val="1"/>
              </w:rPr>
              <w:t>40</w:t>
            </w:r>
            <w:r w:rsidRPr="75B8F468" w:rsidR="2026A24B">
              <w:rPr>
                <w:rFonts w:ascii="Arial Narrow" w:hAnsi="Arial Narrow" w:cs="Arial" w:cstheme="minorBidi"/>
                <w:b w:val="1"/>
                <w:bCs w:val="1"/>
                <w:vertAlign w:val="superscript"/>
              </w:rPr>
              <w:t>th</w:t>
            </w:r>
            <w:r w:rsidRPr="75B8F468" w:rsidR="2026A24B">
              <w:rPr>
                <w:rFonts w:ascii="Arial Narrow" w:hAnsi="Arial Narrow" w:cs="Arial" w:cstheme="minorBidi"/>
                <w:b w:val="1"/>
                <w:bCs w:val="1"/>
              </w:rPr>
              <w:t xml:space="preserve"> 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 xml:space="preserve">Annual General Meeting </w:t>
            </w:r>
          </w:p>
          <w:p w:rsidRPr="00AE6F3D" w:rsidR="004B2E07" w:rsidP="75B8F468" w:rsidRDefault="004B2E07" w14:paraId="2297DF5B" w14:textId="61E527E3">
            <w:pPr>
              <w:rPr>
                <w:rFonts w:ascii="Arial Narrow" w:hAnsi="Arial Narrow" w:cs="Arial" w:cstheme="minorBidi"/>
              </w:rPr>
            </w:pPr>
            <w:r w:rsidRPr="75B8F468" w:rsidR="004B2E07">
              <w:rPr>
                <w:rFonts w:ascii="Arial Narrow" w:hAnsi="Arial Narrow" w:cs="Arial" w:cstheme="minorBidi"/>
              </w:rPr>
              <w:t xml:space="preserve">Opening - Mr. </w:t>
            </w:r>
            <w:r w:rsidRPr="75B8F468" w:rsidR="07C2DF98">
              <w:rPr>
                <w:rFonts w:ascii="Arial Narrow" w:hAnsi="Arial Narrow" w:cs="Arial" w:cstheme="minorBidi"/>
              </w:rPr>
              <w:t xml:space="preserve">Mike </w:t>
            </w:r>
            <w:r w:rsidRPr="75B8F468" w:rsidR="07C2DF98">
              <w:rPr>
                <w:rFonts w:ascii="Arial Narrow" w:hAnsi="Arial Narrow" w:cs="Arial" w:cstheme="minorBidi"/>
              </w:rPr>
              <w:t>An</w:t>
            </w:r>
            <w:r w:rsidRPr="75B8F468" w:rsidR="07C2DF98">
              <w:rPr>
                <w:rFonts w:ascii="Arial Narrow" w:hAnsi="Arial Narrow" w:cs="Arial" w:cstheme="minorBidi"/>
              </w:rPr>
              <w:t>tonius,</w:t>
            </w:r>
            <w:r w:rsidRPr="75B8F468" w:rsidR="17AF345C">
              <w:rPr>
                <w:rFonts w:ascii="Arial Narrow" w:hAnsi="Arial Narrow" w:cs="Arial" w:cstheme="minorBidi"/>
              </w:rPr>
              <w:t xml:space="preserve"> </w:t>
            </w:r>
            <w:r w:rsidRPr="75B8F468" w:rsidR="004B2E07">
              <w:rPr>
                <w:rFonts w:ascii="Arial Narrow" w:hAnsi="Arial Narrow" w:cs="Arial" w:cstheme="minorBidi"/>
              </w:rPr>
              <w:t>Chairman</w:t>
            </w:r>
            <w:r w:rsidRPr="75B8F468" w:rsidR="10046F30">
              <w:rPr>
                <w:rFonts w:ascii="Arial Narrow" w:hAnsi="Arial Narrow" w:cs="Arial" w:cstheme="minorBidi"/>
              </w:rPr>
              <w:t>, CANTO</w:t>
            </w:r>
            <w:r w:rsidRPr="75B8F468" w:rsidR="004B2E07">
              <w:rPr>
                <w:rFonts w:ascii="Arial Narrow" w:hAnsi="Arial Narrow" w:cs="Arial" w:cstheme="minorBidi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376061A1" w14:textId="0CF2FC09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1291AEBC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7280AAA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1:10 pm – 1:15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75B8F468" w:rsidRDefault="004B2E07" w14:paraId="4D1ED92D" w14:textId="21FE8008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</w:rPr>
              <w:t xml:space="preserve">Confirmation of Minutes of the </w:t>
            </w:r>
            <w:r w:rsidRPr="75B8F468" w:rsidR="166B3654">
              <w:rPr>
                <w:rFonts w:ascii="Arial Narrow" w:hAnsi="Arial Narrow" w:cs="Arial" w:cstheme="minorBidi"/>
              </w:rPr>
              <w:t>39</w:t>
            </w:r>
            <w:r w:rsidRPr="75B8F468" w:rsidR="004B2E07">
              <w:rPr>
                <w:rFonts w:ascii="Arial Narrow" w:hAnsi="Arial Narrow" w:cs="Arial" w:cstheme="minorBidi"/>
                <w:vertAlign w:val="superscript"/>
              </w:rPr>
              <w:t>th</w:t>
            </w:r>
            <w:r w:rsidRPr="75B8F468" w:rsidR="004B2E07">
              <w:rPr>
                <w:rFonts w:ascii="Arial Narrow" w:hAnsi="Arial Narrow" w:cs="Arial" w:cstheme="minorBidi"/>
              </w:rPr>
              <w:t xml:space="preserve"> AGM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337E6266" w14:textId="351BD533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0EB0A7EB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79E9274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1:15 pm – 1:25 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75B8F468" w:rsidRDefault="004B2E07" w14:paraId="0095C058" w14:textId="7293368A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</w:rPr>
            </w:pPr>
            <w:r w:rsidRPr="75B8F468" w:rsidR="004B2E07">
              <w:rPr>
                <w:rFonts w:ascii="Arial Narrow" w:hAnsi="Arial Narrow" w:cs="Arial" w:cstheme="minorBidi"/>
              </w:rPr>
              <w:t xml:space="preserve">Matters Arising from the </w:t>
            </w:r>
            <w:r w:rsidRPr="75B8F468" w:rsidR="20E5C4AA">
              <w:rPr>
                <w:rFonts w:ascii="Arial Narrow" w:hAnsi="Arial Narrow" w:cs="Arial" w:cstheme="minorBidi"/>
              </w:rPr>
              <w:t>39</w:t>
            </w:r>
            <w:r w:rsidRPr="75B8F468" w:rsidR="004B2E07">
              <w:rPr>
                <w:rFonts w:ascii="Arial Narrow" w:hAnsi="Arial Narrow" w:cs="Arial" w:cstheme="minorBidi"/>
                <w:vertAlign w:val="superscript"/>
              </w:rPr>
              <w:t>th</w:t>
            </w:r>
            <w:r w:rsidRPr="75B8F468" w:rsidR="004B2E07">
              <w:rPr>
                <w:rFonts w:ascii="Arial Narrow" w:hAnsi="Arial Narrow" w:cs="Arial" w:cstheme="minorBidi"/>
              </w:rPr>
              <w:t xml:space="preserve"> AGM Minutes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0C009DC1" w14:textId="12400BDB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00952B61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2A26A732" w14:textId="66D72098">
            <w:pPr>
              <w:rPr>
                <w:rFonts w:ascii="Arial Narrow" w:hAnsi="Arial Narrow"/>
                <w:sz w:val="20"/>
                <w:szCs w:val="20"/>
              </w:rPr>
            </w:pPr>
            <w:r w:rsidRPr="2E3299B3" w:rsidR="4C242FF5">
              <w:rPr>
                <w:rFonts w:ascii="Arial Narrow" w:hAnsi="Arial Narrow"/>
                <w:sz w:val="20"/>
                <w:szCs w:val="20"/>
              </w:rPr>
              <w:t xml:space="preserve">1:25 pm – </w:t>
            </w:r>
            <w:r w:rsidRPr="2E3299B3" w:rsidR="5E7E92F7">
              <w:rPr>
                <w:rFonts w:ascii="Arial Narrow" w:hAnsi="Arial Narrow"/>
                <w:sz w:val="20"/>
                <w:szCs w:val="20"/>
              </w:rPr>
              <w:t>2:00</w:t>
            </w:r>
            <w:r w:rsidRPr="2E3299B3" w:rsidR="4C242FF5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5977" w:type="dxa"/>
            <w:tcMar>
              <w:left w:w="58" w:type="dxa"/>
            </w:tcMar>
            <w:vAlign w:val="center"/>
          </w:tcPr>
          <w:p w:rsidRPr="00AE6F3D" w:rsidR="004B2E07" w:rsidP="00320615" w:rsidRDefault="004B2E07" w14:paraId="27E8E991" w14:textId="7777777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6F3D">
              <w:rPr>
                <w:rFonts w:ascii="Arial Narrow" w:hAnsi="Arial Narrow" w:cstheme="minorHAnsi"/>
                <w:b/>
              </w:rPr>
              <w:t>Presentation of Committee Reports</w:t>
            </w:r>
          </w:p>
          <w:p w:rsidRPr="00AE6F3D" w:rsidR="004B2E07" w:rsidP="063519A4" w:rsidRDefault="004B2E07" w14:paraId="2D552AF1" w14:textId="53BF2760">
            <w:pPr>
              <w:pStyle w:val="ColorfulList-Accent11"/>
              <w:numPr>
                <w:ilvl w:val="0"/>
                <w:numId w:val="23"/>
              </w:numPr>
              <w:tabs>
                <w:tab w:val="left" w:pos="659"/>
              </w:tabs>
              <w:spacing w:after="0" w:line="240" w:lineRule="auto"/>
              <w:rPr>
                <w:rFonts w:ascii="Arial Narrow" w:hAnsi="Arial Narrow" w:cs="Arial" w:cstheme="minorBidi"/>
                <w:i w:val="1"/>
                <w:iCs w:val="1"/>
              </w:rPr>
            </w:pPr>
            <w:r w:rsidRPr="063519A4" w:rsidR="1CA8C3F7">
              <w:rPr>
                <w:rFonts w:ascii="Arial Narrow" w:hAnsi="Arial Narrow" w:cs="Arial" w:cstheme="minorBidi"/>
                <w:b w:val="1"/>
                <w:bCs w:val="1"/>
              </w:rPr>
              <w:t xml:space="preserve">Business Continuation </w:t>
            </w:r>
            <w:r w:rsidRPr="063519A4" w:rsidR="004B2E07">
              <w:rPr>
                <w:rFonts w:ascii="Arial Narrow" w:hAnsi="Arial Narrow" w:cs="Arial" w:cstheme="minorBidi"/>
              </w:rPr>
              <w:t xml:space="preserve">– </w:t>
            </w:r>
            <w:r w:rsidRPr="063519A4" w:rsidR="004B2E07">
              <w:rPr>
                <w:rFonts w:ascii="Arial Narrow" w:hAnsi="Arial Narrow" w:cs="Arial" w:cstheme="minorBidi"/>
                <w:i w:val="1"/>
                <w:iCs w:val="1"/>
              </w:rPr>
              <w:t>Ms.</w:t>
            </w:r>
            <w:r w:rsidRPr="063519A4" w:rsidR="004B2E07">
              <w:rPr>
                <w:rFonts w:ascii="Arial Narrow" w:hAnsi="Arial Narrow" w:eastAsia="Arial Narrow" w:cs="Arial Narrow"/>
                <w:i w:val="1"/>
                <w:iCs w:val="1"/>
              </w:rPr>
              <w:t xml:space="preserve"> </w:t>
            </w:r>
            <w:r w:rsidRPr="063519A4" w:rsidR="083E162D">
              <w:rPr>
                <w:rFonts w:ascii="Arial Narrow" w:hAnsi="Arial Narrow" w:eastAsia="Arial Narrow" w:cs="Arial Narrow"/>
                <w:i w:val="1"/>
                <w:iCs w:val="1"/>
              </w:rPr>
              <w:t>Keniesha Brown</w:t>
            </w:r>
          </w:p>
          <w:p w:rsidRPr="00AE6F3D" w:rsidR="004B2E07" w:rsidP="00320615" w:rsidRDefault="004B2E07" w14:paraId="375D37C8" w14:textId="77777777">
            <w:pPr>
              <w:pStyle w:val="ColorfulList-Accent11"/>
              <w:numPr>
                <w:ilvl w:val="0"/>
                <w:numId w:val="23"/>
              </w:numPr>
              <w:tabs>
                <w:tab w:val="left" w:pos="659"/>
              </w:tabs>
              <w:spacing w:after="0" w:line="240" w:lineRule="auto"/>
              <w:rPr>
                <w:rFonts w:ascii="Arial Narrow" w:hAnsi="Arial Narrow" w:cstheme="minorBidi"/>
              </w:rPr>
            </w:pPr>
            <w:r w:rsidRPr="7330532E">
              <w:rPr>
                <w:rFonts w:ascii="Arial Narrow" w:hAnsi="Arial Narrow" w:cstheme="minorBidi"/>
                <w:b/>
                <w:bCs/>
              </w:rPr>
              <w:t>Financial Advisory</w:t>
            </w:r>
            <w:r w:rsidRPr="7330532E">
              <w:rPr>
                <w:rFonts w:ascii="Arial Narrow" w:hAnsi="Arial Narrow" w:cstheme="minorBidi"/>
              </w:rPr>
              <w:t xml:space="preserve"> – </w:t>
            </w:r>
            <w:r w:rsidRPr="7330532E">
              <w:rPr>
                <w:rFonts w:ascii="Arial Narrow" w:hAnsi="Arial Narrow" w:cstheme="minorBidi"/>
                <w:i/>
                <w:iCs/>
              </w:rPr>
              <w:t>Mr. Denelle Richards</w:t>
            </w:r>
          </w:p>
          <w:p w:rsidR="004B2E07" w:rsidP="00320615" w:rsidRDefault="004B2E07" w14:paraId="11DCD55B" w14:textId="66FE62AB">
            <w:pPr>
              <w:pStyle w:val="ColorfulList-Accent11"/>
              <w:numPr>
                <w:ilvl w:val="0"/>
                <w:numId w:val="23"/>
              </w:numPr>
              <w:tabs>
                <w:tab w:val="left" w:pos="659"/>
              </w:tabs>
              <w:spacing w:after="0" w:line="240" w:lineRule="auto"/>
              <w:rPr>
                <w:rFonts w:ascii="Arial Narrow" w:hAnsi="Arial Narrow" w:cstheme="minorBidi"/>
              </w:rPr>
            </w:pPr>
            <w:r w:rsidRPr="7330532E">
              <w:rPr>
                <w:rFonts w:ascii="Arial Narrow" w:hAnsi="Arial Narrow" w:cstheme="minorBidi"/>
                <w:b/>
                <w:bCs/>
              </w:rPr>
              <w:t>Marketing and Communications</w:t>
            </w:r>
            <w:r w:rsidRPr="7330532E">
              <w:rPr>
                <w:rFonts w:ascii="Arial Narrow" w:hAnsi="Arial Narrow" w:cstheme="minorBidi"/>
              </w:rPr>
              <w:t xml:space="preserve"> – </w:t>
            </w:r>
            <w:r w:rsidRPr="7330532E">
              <w:rPr>
                <w:rFonts w:ascii="Arial Narrow" w:hAnsi="Arial Narrow" w:cstheme="minorBidi"/>
                <w:i/>
                <w:iCs/>
              </w:rPr>
              <w:t xml:space="preserve">Ms. </w:t>
            </w:r>
            <w:r w:rsidRPr="7330532E" w:rsidR="691051EF">
              <w:rPr>
                <w:rFonts w:ascii="Arial Narrow" w:hAnsi="Arial Narrow" w:cstheme="minorBidi"/>
                <w:i/>
                <w:iCs/>
              </w:rPr>
              <w:t>Melissa Harris</w:t>
            </w:r>
          </w:p>
          <w:p w:rsidR="004B2E07" w:rsidP="063519A4" w:rsidRDefault="004B2E07" w14:paraId="402E875C" w14:textId="07699B7D">
            <w:pPr>
              <w:pStyle w:val="ColorfulList-Accent11"/>
              <w:numPr>
                <w:ilvl w:val="0"/>
                <w:numId w:val="23"/>
              </w:numPr>
              <w:tabs>
                <w:tab w:val="left" w:pos="659"/>
              </w:tabs>
              <w:spacing w:after="0" w:line="240" w:lineRule="auto"/>
              <w:rPr>
                <w:rFonts w:ascii="Arial Narrow" w:hAnsi="Arial Narrow" w:cs="Arial" w:cstheme="minorBidi"/>
                <w:i w:val="1"/>
                <w:iCs w:val="1"/>
              </w:rPr>
            </w:pPr>
            <w:r w:rsidRPr="063519A4" w:rsidR="004B2E07">
              <w:rPr>
                <w:rFonts w:ascii="Arial Narrow" w:hAnsi="Arial Narrow" w:cs="Arial" w:cstheme="minorBidi"/>
                <w:b w:val="1"/>
                <w:bCs w:val="1"/>
              </w:rPr>
              <w:t>Regulations and Emerging Technologies</w:t>
            </w:r>
            <w:r w:rsidRPr="063519A4" w:rsidR="004B2E07">
              <w:rPr>
                <w:rFonts w:ascii="Arial Narrow" w:hAnsi="Arial Narrow" w:cs="Arial" w:cstheme="minorBidi"/>
              </w:rPr>
              <w:t xml:space="preserve"> </w:t>
            </w:r>
            <w:r w:rsidRPr="063519A4" w:rsidR="004B2E07">
              <w:rPr>
                <w:rFonts w:ascii="Arial Narrow" w:hAnsi="Arial Narrow" w:cs="Arial" w:cstheme="minorBidi"/>
              </w:rPr>
              <w:t xml:space="preserve">– </w:t>
            </w:r>
            <w:r w:rsidRPr="063519A4" w:rsidR="1DC5E4B3">
              <w:rPr>
                <w:rFonts w:ascii="Arial Narrow" w:hAnsi="Arial Narrow" w:cs="Arial" w:cstheme="minorBidi"/>
              </w:rPr>
              <w:t>Mr.</w:t>
            </w:r>
            <w:r w:rsidRPr="063519A4" w:rsidR="1DC5E4B3">
              <w:rPr>
                <w:rFonts w:ascii="Arial Narrow" w:hAnsi="Arial Narrow" w:cs="Arial" w:cstheme="minorBidi"/>
              </w:rPr>
              <w:t xml:space="preserve"> Mark Reynolds </w:t>
            </w:r>
          </w:p>
          <w:p w:rsidRPr="00AE6F3D" w:rsidR="004B2E07" w:rsidP="00320615" w:rsidRDefault="004B2E07" w14:paraId="365A2E21" w14:textId="77777777">
            <w:pPr>
              <w:pStyle w:val="ColorfulList-Accent11"/>
              <w:numPr>
                <w:ilvl w:val="0"/>
                <w:numId w:val="23"/>
              </w:numPr>
              <w:tabs>
                <w:tab w:val="left" w:pos="659"/>
              </w:tabs>
              <w:spacing w:after="0" w:line="240" w:lineRule="auto"/>
              <w:rPr>
                <w:rFonts w:ascii="Arial Narrow" w:hAnsi="Arial Narrow" w:cstheme="minorHAnsi"/>
              </w:rPr>
            </w:pPr>
            <w:r w:rsidRPr="00AE6F3D">
              <w:rPr>
                <w:rFonts w:ascii="Arial Narrow" w:hAnsi="Arial Narrow" w:cstheme="minorHAnsi"/>
                <w:b/>
              </w:rPr>
              <w:t>Corporate Social Responsibility</w:t>
            </w:r>
            <w:r w:rsidRPr="00AE6F3D">
              <w:rPr>
                <w:rFonts w:ascii="Arial Narrow" w:hAnsi="Arial Narrow" w:cstheme="minorHAnsi"/>
                <w:i/>
              </w:rPr>
              <w:t xml:space="preserve"> – </w:t>
            </w:r>
            <w:r>
              <w:rPr>
                <w:rFonts w:ascii="Arial Narrow" w:hAnsi="Arial Narrow" w:cstheme="minorHAnsi"/>
                <w:i/>
              </w:rPr>
              <w:t>Ms. Jennis Asraf</w:t>
            </w:r>
          </w:p>
          <w:p w:rsidRPr="00DB168D" w:rsidR="004B2E07" w:rsidP="01681E16" w:rsidRDefault="004B2E07" w14:paraId="14BB00C9" w14:textId="6EA63A66">
            <w:pPr>
              <w:pStyle w:val="ListParagraph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i w:val="1"/>
                <w:iCs w:val="1"/>
              </w:rPr>
            </w:pPr>
            <w:r w:rsidRPr="01681E16" w:rsidR="004B2E07">
              <w:rPr>
                <w:rFonts w:ascii="Arial Narrow" w:hAnsi="Arial Narrow" w:cs="Arial" w:cstheme="minorBidi"/>
                <w:b w:val="1"/>
                <w:bCs w:val="1"/>
              </w:rPr>
              <w:t>Technology Trends Committee –</w:t>
            </w:r>
            <w:r w:rsidRPr="01681E16" w:rsidR="3777D480">
              <w:rPr>
                <w:rFonts w:ascii="Arial Narrow" w:hAnsi="Arial Narrow" w:cs="Arial" w:cstheme="minorBidi"/>
                <w:b w:val="1"/>
                <w:bCs w:val="1"/>
              </w:rPr>
              <w:t xml:space="preserve"> </w:t>
            </w:r>
            <w:r w:rsidRPr="01681E16" w:rsidR="3777D480">
              <w:rPr>
                <w:rFonts w:ascii="Arial Narrow" w:hAnsi="Arial Narrow" w:eastAsia="Calibri" w:cs="Arial" w:asciiTheme="minorAscii" w:hAnsiTheme="minorAscii" w:cstheme="minorAsci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Dr. Anvit</w:t>
            </w:r>
            <w:r w:rsidRPr="01681E16" w:rsidR="49C626F7">
              <w:rPr>
                <w:rFonts w:ascii="Arial Narrow" w:hAnsi="Arial Narrow" w:eastAsia="Calibri" w:cs="Arial" w:asciiTheme="minorAscii" w:hAnsiTheme="minorAscii" w:cstheme="minorAsci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1681E16" w:rsidR="49C626F7">
              <w:rPr>
                <w:rFonts w:ascii="Arial Narrow" w:hAnsi="Arial Narrow" w:eastAsia="Calibri" w:cs="Arial" w:asciiTheme="minorAscii" w:hAnsiTheme="minorAscii" w:cstheme="minorAscii"/>
                <w:i w:val="1"/>
                <w:iCs w:val="1"/>
                <w:color w:val="auto"/>
                <w:sz w:val="22"/>
                <w:szCs w:val="22"/>
                <w:lang w:eastAsia="en-US" w:bidi="ar-SA"/>
              </w:rPr>
              <w:t>Ramlakhan</w:t>
            </w:r>
          </w:p>
          <w:p w:rsidRPr="00DB168D" w:rsidR="00DB168D" w:rsidP="00320615" w:rsidRDefault="7890C132" w14:paraId="49663776" w14:textId="4983DB8C">
            <w:pPr>
              <w:pStyle w:val="ListParagraph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Bidi"/>
                <w:b/>
                <w:bCs/>
              </w:rPr>
            </w:pPr>
            <w:r w:rsidRPr="7330532E">
              <w:rPr>
                <w:rFonts w:ascii="Arial Narrow" w:hAnsi="Arial Narrow" w:cstheme="minorBidi"/>
                <w:b/>
                <w:bCs/>
              </w:rPr>
              <w:t>Women in ICT</w:t>
            </w:r>
            <w:r w:rsidRPr="7330532E" w:rsidR="2BA4D397">
              <w:rPr>
                <w:rFonts w:ascii="Arial Narrow" w:hAnsi="Arial Narrow" w:cstheme="minorBidi"/>
                <w:b/>
                <w:bCs/>
              </w:rPr>
              <w:t xml:space="preserve"> – </w:t>
            </w:r>
            <w:r w:rsidRPr="7330532E" w:rsidR="1505A617">
              <w:rPr>
                <w:rFonts w:ascii="Arial Narrow" w:hAnsi="Arial Narrow" w:cstheme="minorBidi"/>
                <w:i/>
                <w:iCs/>
              </w:rPr>
              <w:t>Ms. Janelle Pascall</w:t>
            </w:r>
          </w:p>
          <w:p w:rsidRPr="00AE6F3D" w:rsidR="00DB168D" w:rsidP="00320615" w:rsidRDefault="4077CDD0" w14:paraId="3CA883DA" w14:textId="501E4671">
            <w:pPr>
              <w:pStyle w:val="ListParagraph"/>
              <w:numPr>
                <w:ilvl w:val="0"/>
                <w:numId w:val="23"/>
              </w:num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Bidi"/>
                <w:i/>
                <w:iCs/>
              </w:rPr>
            </w:pPr>
            <w:r w:rsidRPr="0A2BC05E">
              <w:rPr>
                <w:rFonts w:ascii="Arial Narrow" w:hAnsi="Arial Narrow" w:cstheme="minorBidi"/>
                <w:b/>
                <w:bCs/>
              </w:rPr>
              <w:t>Vendors Committee</w:t>
            </w:r>
            <w:r w:rsidRPr="0A2BC05E">
              <w:rPr>
                <w:rFonts w:ascii="Arial Narrow" w:hAnsi="Arial Narrow" w:cstheme="minorBidi"/>
              </w:rPr>
              <w:t xml:space="preserve"> </w:t>
            </w:r>
            <w:r w:rsidRPr="0A2BC05E" w:rsidR="2ACA2C40">
              <w:rPr>
                <w:rFonts w:ascii="Arial Narrow" w:hAnsi="Arial Narrow" w:cstheme="minorBidi"/>
              </w:rPr>
              <w:t xml:space="preserve">- </w:t>
            </w:r>
            <w:r w:rsidRPr="0A2BC05E" w:rsidR="2ACA2C40">
              <w:rPr>
                <w:rFonts w:ascii="Arial Narrow" w:hAnsi="Arial Narrow" w:cstheme="minorBidi"/>
                <w:i/>
                <w:iCs/>
              </w:rPr>
              <w:t>Mr. Sh</w:t>
            </w:r>
            <w:r w:rsidRPr="0A2BC05E" w:rsidR="57D4A6B9">
              <w:rPr>
                <w:rFonts w:ascii="Arial Narrow" w:hAnsi="Arial Narrow" w:cstheme="minorBidi"/>
                <w:i/>
                <w:iCs/>
              </w:rPr>
              <w:t>a</w:t>
            </w:r>
            <w:r w:rsidRPr="0A2BC05E" w:rsidR="2ACA2C40">
              <w:rPr>
                <w:rFonts w:ascii="Arial Narrow" w:hAnsi="Arial Narrow" w:cstheme="minorBidi"/>
                <w:i/>
                <w:iCs/>
              </w:rPr>
              <w:t>ikh Hos</w:t>
            </w:r>
            <w:r w:rsidRPr="0A2BC05E" w:rsidR="19C6BFCB">
              <w:rPr>
                <w:rFonts w:ascii="Arial Narrow" w:hAnsi="Arial Narrow" w:cstheme="minorBidi"/>
                <w:i/>
                <w:iCs/>
              </w:rPr>
              <w:t>ein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27D71033" w14:textId="03F4574D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72D63008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75ADDA36" w14:textId="54610BC3">
            <w:pPr>
              <w:rPr>
                <w:rFonts w:ascii="Arial Narrow" w:hAnsi="Arial Narrow"/>
                <w:sz w:val="20"/>
                <w:szCs w:val="20"/>
              </w:rPr>
            </w:pPr>
            <w:r w:rsidRPr="2E3299B3" w:rsidR="287286B6">
              <w:rPr>
                <w:rFonts w:ascii="Arial Narrow" w:hAnsi="Arial Narrow"/>
                <w:sz w:val="20"/>
                <w:szCs w:val="20"/>
              </w:rPr>
              <w:t>2:00</w:t>
            </w:r>
            <w:r w:rsidRPr="2E3299B3" w:rsidR="4C242FF5">
              <w:rPr>
                <w:rFonts w:ascii="Arial Narrow" w:hAnsi="Arial Narrow"/>
                <w:sz w:val="20"/>
                <w:szCs w:val="20"/>
              </w:rPr>
              <w:t xml:space="preserve"> pm – 2:</w:t>
            </w:r>
            <w:r w:rsidRPr="2E3299B3" w:rsidR="16BE2F3A">
              <w:rPr>
                <w:rFonts w:ascii="Arial Narrow" w:hAnsi="Arial Narrow"/>
                <w:sz w:val="20"/>
                <w:szCs w:val="20"/>
              </w:rPr>
              <w:t>1</w:t>
            </w:r>
            <w:r w:rsidRPr="2E3299B3" w:rsidR="4C242FF5">
              <w:rPr>
                <w:rFonts w:ascii="Arial Narrow" w:hAnsi="Arial Narrow"/>
                <w:sz w:val="20"/>
                <w:szCs w:val="20"/>
              </w:rPr>
              <w:t>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29994FBE" w14:textId="14A686D5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Secretariat Report 20</w:t>
            </w:r>
            <w:r w:rsidRPr="75B8F468" w:rsidR="5ECB877C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0CC8A187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</w:p>
          <w:p w:rsidRPr="00AE6F3D" w:rsidR="004B2E07" w:rsidP="00320615" w:rsidRDefault="004B2E07" w14:paraId="7994F048" w14:textId="7777777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6F3D">
              <w:rPr>
                <w:rFonts w:ascii="Arial Narrow" w:hAnsi="Arial Narrow" w:cstheme="minorHAnsi"/>
              </w:rPr>
              <w:t>Mrs. Teresa Wankin, Secretary General, CANTO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61D2E633" w14:textId="19F8A14D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806BE" w:rsidR="004B2E07" w:rsidTr="01681E16" w14:paraId="3A6B80DD" w14:textId="77777777">
        <w:trPr>
          <w:trHeight w:val="300"/>
        </w:trPr>
        <w:tc>
          <w:tcPr>
            <w:tcW w:w="1815" w:type="dxa"/>
            <w:shd w:val="clear" w:color="auto" w:fill="DBE5F1" w:themeFill="accent1" w:themeFillTint="33"/>
            <w:tcMar>
              <w:right w:w="58" w:type="dxa"/>
            </w:tcMar>
            <w:vAlign w:val="center"/>
          </w:tcPr>
          <w:p w:rsidRPr="00A806BE" w:rsidR="004B2E07" w:rsidP="00320615" w:rsidRDefault="004B2E07" w14:paraId="1DFD8643" w14:textId="54F54E53">
            <w:pPr>
              <w:rPr>
                <w:sz w:val="20"/>
                <w:szCs w:val="20"/>
              </w:rPr>
            </w:pPr>
            <w:r w:rsidRPr="2E3299B3" w:rsidR="4C242FF5">
              <w:rPr>
                <w:sz w:val="20"/>
                <w:szCs w:val="20"/>
              </w:rPr>
              <w:t>2:</w:t>
            </w:r>
            <w:r w:rsidRPr="2E3299B3" w:rsidR="4447AB4A">
              <w:rPr>
                <w:sz w:val="20"/>
                <w:szCs w:val="20"/>
              </w:rPr>
              <w:t>1</w:t>
            </w:r>
            <w:r w:rsidRPr="2E3299B3" w:rsidR="4C242FF5">
              <w:rPr>
                <w:sz w:val="20"/>
                <w:szCs w:val="20"/>
              </w:rPr>
              <w:t>0 pm – 2:30 pm</w:t>
            </w:r>
          </w:p>
        </w:tc>
        <w:tc>
          <w:tcPr>
            <w:tcW w:w="5977" w:type="dxa"/>
            <w:shd w:val="clear" w:color="auto" w:fill="DBE5F1" w:themeFill="accent1" w:themeFillTint="33"/>
            <w:tcMar>
              <w:left w:w="58" w:type="dxa"/>
            </w:tcMar>
          </w:tcPr>
          <w:p w:rsidRPr="00A806BE" w:rsidR="004B2E07" w:rsidP="00A806BE" w:rsidRDefault="00A806BE" w14:paraId="22148CC9" w14:textId="2332B1FD">
            <w:pPr>
              <w:jc w:val="center"/>
              <w:rPr>
                <w:b/>
                <w:bCs/>
                <w:sz w:val="20"/>
                <w:szCs w:val="20"/>
              </w:rPr>
            </w:pPr>
            <w:r w:rsidRPr="00A806BE">
              <w:rPr>
                <w:b/>
                <w:bCs/>
                <w:sz w:val="20"/>
                <w:szCs w:val="20"/>
              </w:rPr>
              <w:t xml:space="preserve">Networking Coffee </w:t>
            </w:r>
            <w:r w:rsidRPr="00A806BE" w:rsidR="004B2E07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1558" w:type="dxa"/>
            <w:shd w:val="clear" w:color="auto" w:fill="DBE5F1" w:themeFill="accent1" w:themeFillTint="33"/>
            <w:tcMar/>
          </w:tcPr>
          <w:p w:rsidRPr="00A806BE" w:rsidR="004B2E07" w:rsidP="2E3299B3" w:rsidRDefault="004B2E07" w14:paraId="0969C9B3" w14:textId="6446D383">
            <w:pPr>
              <w:pStyle w:val="Normal"/>
              <w:rPr>
                <w:rFonts w:ascii="Arial Narrow" w:hAnsi="Arial Narrow"/>
              </w:rPr>
            </w:pPr>
          </w:p>
        </w:tc>
      </w:tr>
      <w:tr w:rsidRPr="00AE6F3D" w:rsidR="004B2E07" w:rsidTr="01681E16" w14:paraId="5753BAB7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493B77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2:30 pm – 2:40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097395B0" w14:textId="3BE0FF6D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Chairman’s Report 20</w:t>
            </w:r>
            <w:r w:rsidRPr="75B8F468" w:rsidR="4F4B288F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7DFE15C6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</w:p>
          <w:p w:rsidRPr="00AE6F3D" w:rsidR="004B2E07" w:rsidP="3E2E4BEB" w:rsidRDefault="004B2E07" w14:paraId="32424054" w14:textId="74BC51EB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3E2E4BEB" w:rsidR="004B2E07">
              <w:rPr>
                <w:rFonts w:ascii="Arial Narrow" w:hAnsi="Arial Narrow" w:cs="Arial" w:cstheme="minorBidi"/>
              </w:rPr>
              <w:t xml:space="preserve">Mr. </w:t>
            </w:r>
            <w:r w:rsidRPr="3E2E4BEB" w:rsidR="11C34111">
              <w:rPr>
                <w:rFonts w:ascii="Arial Narrow" w:hAnsi="Arial Narrow" w:cs="Arial" w:cstheme="minorBidi"/>
              </w:rPr>
              <w:t>Mike Antonius</w:t>
            </w:r>
            <w:r w:rsidRPr="3E2E4BEB" w:rsidR="004B2E07">
              <w:rPr>
                <w:rFonts w:ascii="Arial Narrow" w:hAnsi="Arial Narrow" w:cs="Arial" w:cstheme="minorBidi"/>
              </w:rPr>
              <w:t xml:space="preserve">, </w:t>
            </w:r>
            <w:r w:rsidRPr="3E2E4BEB" w:rsidR="004B2E07">
              <w:rPr>
                <w:rFonts w:ascii="Arial Narrow" w:hAnsi="Arial Narrow" w:cs="Arial" w:cstheme="minorBidi"/>
              </w:rPr>
              <w:t>Chairman</w:t>
            </w:r>
            <w:r w:rsidRPr="3E2E4BEB" w:rsidR="230BC856">
              <w:rPr>
                <w:rFonts w:ascii="Arial Narrow" w:hAnsi="Arial Narrow" w:cs="Arial" w:cstheme="minorBidi"/>
              </w:rPr>
              <w:t>, CANTO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32AAA39E" w14:textId="259EB335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354796E0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422EE1E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 xml:space="preserve">2:40 pm – 3:00 pm 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1B9D82E9" w14:textId="15986A4D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Presentation of Audited Financial Statements for the year ended 20</w:t>
            </w:r>
            <w:r w:rsidRPr="75B8F468" w:rsidR="42F03911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5B7E86A8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/20</w:t>
            </w:r>
            <w:r w:rsidRPr="75B8F468" w:rsidR="758A5B38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5E0C454A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:</w:t>
            </w:r>
          </w:p>
          <w:p w:rsidRPr="00AE6F3D" w:rsidR="004B2E07" w:rsidP="3E2E4BEB" w:rsidRDefault="004B2E07" w14:paraId="04B3E144" w14:textId="039FE5E6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</w:rPr>
            </w:pPr>
            <w:r w:rsidRPr="3E2E4BEB" w:rsidR="004B2E07">
              <w:rPr>
                <w:rFonts w:ascii="Arial Narrow" w:hAnsi="Arial Narrow" w:cs="Arial" w:cstheme="minorBidi"/>
              </w:rPr>
              <w:t>Mr</w:t>
            </w:r>
            <w:r w:rsidRPr="3E2E4BEB" w:rsidR="22ED6C13">
              <w:rPr>
                <w:rFonts w:ascii="Arial Narrow" w:hAnsi="Arial Narrow" w:cs="Arial" w:cstheme="minorBidi"/>
              </w:rPr>
              <w:t>. Gerard Cooper</w:t>
            </w:r>
            <w:r w:rsidRPr="3E2E4BEB" w:rsidR="149CB144">
              <w:rPr>
                <w:rFonts w:ascii="Arial Narrow" w:hAnsi="Arial Narrow" w:cs="Arial" w:cstheme="minorBidi"/>
              </w:rPr>
              <w:t>, Treasurer</w:t>
            </w:r>
            <w:r w:rsidRPr="3E2E4BEB" w:rsidR="004B2E07">
              <w:rPr>
                <w:rFonts w:ascii="Arial Narrow" w:hAnsi="Arial Narrow" w:cs="Arial" w:cstheme="minorBidi"/>
              </w:rPr>
              <w:t xml:space="preserve"> </w:t>
            </w:r>
          </w:p>
        </w:tc>
        <w:tc>
          <w:tcPr>
            <w:tcW w:w="1558" w:type="dxa"/>
            <w:tcMar/>
          </w:tcPr>
          <w:p w:rsidRPr="00CF1721" w:rsidR="004B2E07" w:rsidP="0B874191" w:rsidRDefault="004B2E07" w14:paraId="03D59F29" w14:textId="7551BF52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 Narrow" w:hAnsi="Arial Narrow"/>
              </w:rPr>
            </w:pPr>
          </w:p>
        </w:tc>
      </w:tr>
      <w:tr w:rsidRPr="00AE6F3D" w:rsidR="004B2E07" w:rsidTr="01681E16" w14:paraId="085AE192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1673E4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3:00 pm – 3:05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7722DC05" w14:textId="67EDF183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Resolution to Adopt the Audited Financial Statements for the year ended 20</w:t>
            </w:r>
            <w:r w:rsidRPr="75B8F468" w:rsidR="5D239493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642AB49E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/20</w:t>
            </w:r>
            <w:r w:rsidRPr="75B8F468" w:rsidR="2B6BFC4E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31D4FF6F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</w:p>
          <w:p w:rsidRPr="00AE6F3D" w:rsidR="004B2E07" w:rsidP="063519A4" w:rsidRDefault="004B2E07" w14:paraId="0F5FB04B" w14:textId="0FC26EA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</w:rPr>
            </w:pPr>
            <w:r w:rsidRPr="063519A4" w:rsidR="004B2E07">
              <w:rPr>
                <w:rFonts w:ascii="Arial Narrow" w:hAnsi="Arial Narrow" w:cs="Arial" w:cstheme="minorBidi"/>
              </w:rPr>
              <w:t xml:space="preserve">Mr. </w:t>
            </w:r>
            <w:r w:rsidRPr="063519A4" w:rsidR="6B80E424">
              <w:rPr>
                <w:rFonts w:ascii="Arial Narrow" w:hAnsi="Arial Narrow" w:cs="Arial" w:cstheme="minorBidi"/>
              </w:rPr>
              <w:t>Dinesh Bhola</w:t>
            </w:r>
            <w:r w:rsidRPr="063519A4" w:rsidR="004B2E07">
              <w:rPr>
                <w:rFonts w:ascii="Arial Narrow" w:hAnsi="Arial Narrow" w:cs="Arial" w:cstheme="minorBidi"/>
              </w:rPr>
              <w:t xml:space="preserve">, </w:t>
            </w:r>
            <w:r w:rsidRPr="063519A4" w:rsidR="591F71DF">
              <w:rPr>
                <w:rFonts w:ascii="Arial Narrow" w:hAnsi="Arial Narrow" w:cs="Arial" w:cstheme="minorBidi"/>
              </w:rPr>
              <w:t>DSB Solutions Limited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64FAE61D" w14:textId="7735D0B9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28DC556F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218C5B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3:05 pm – 3:10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2095B5D1" w14:textId="3E0781D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Resolution to Appoint Auditors 20</w:t>
            </w:r>
            <w:r w:rsidRPr="75B8F468" w:rsidR="79B5EAC7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5C281955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/</w:t>
            </w:r>
            <w:r w:rsidRPr="75B8F468" w:rsidR="357C1587">
              <w:rPr>
                <w:rFonts w:ascii="Arial Narrow" w:hAnsi="Arial Narrow" w:cs="Arial" w:cstheme="minorBidi"/>
                <w:b w:val="1"/>
                <w:bCs w:val="1"/>
              </w:rPr>
              <w:t>20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1D706CAE">
              <w:rPr>
                <w:rFonts w:ascii="Arial Narrow" w:hAnsi="Arial Narrow" w:cs="Arial" w:cstheme="minorBidi"/>
                <w:b w:val="1"/>
                <w:bCs w:val="1"/>
              </w:rPr>
              <w:t>4</w:t>
            </w:r>
          </w:p>
          <w:p w:rsidRPr="00AE6F3D" w:rsidR="004B2E07" w:rsidP="0A2BC05E" w:rsidRDefault="004B2E07" w14:paraId="2A6CC74D" w14:textId="424DC73C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Bidi"/>
              </w:rPr>
            </w:pPr>
            <w:r w:rsidRPr="0A2BC05E">
              <w:rPr>
                <w:rFonts w:ascii="Arial Narrow" w:hAnsi="Arial Narrow" w:cstheme="minorBidi"/>
              </w:rPr>
              <w:t>M</w:t>
            </w:r>
            <w:r w:rsidRPr="0A2BC05E" w:rsidR="2CA39134">
              <w:rPr>
                <w:rFonts w:ascii="Arial Narrow" w:hAnsi="Arial Narrow" w:cstheme="minorBidi"/>
              </w:rPr>
              <w:t>rs</w:t>
            </w:r>
            <w:r w:rsidRPr="0A2BC05E" w:rsidR="402876EC">
              <w:rPr>
                <w:rFonts w:ascii="Arial Narrow" w:hAnsi="Arial Narrow" w:cstheme="minorBidi"/>
              </w:rPr>
              <w:t>.</w:t>
            </w:r>
            <w:r w:rsidRPr="0A2BC05E" w:rsidR="2CA39134">
              <w:rPr>
                <w:rFonts w:ascii="Arial Narrow" w:hAnsi="Arial Narrow" w:cstheme="minorBidi"/>
              </w:rPr>
              <w:t xml:space="preserve"> Teresa Wankin, Secretary General CANTO 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2A26AD8A" w14:textId="3BAD225B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1D5817C0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27C6560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3:10 pm – 3:20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75B8F468" w:rsidRDefault="004B2E07" w14:paraId="7EDFD236" w14:textId="5F2EB356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  <w:b w:val="1"/>
                <w:bCs w:val="1"/>
              </w:rPr>
            </w:pP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Presentation of the 20</w:t>
            </w:r>
            <w:r w:rsidRPr="75B8F468" w:rsidR="11CE6376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06E71CC3">
              <w:rPr>
                <w:rFonts w:ascii="Arial Narrow" w:hAnsi="Arial Narrow" w:cs="Arial" w:cstheme="minorBidi"/>
                <w:b w:val="1"/>
                <w:bCs w:val="1"/>
              </w:rPr>
              <w:t>3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>/20</w:t>
            </w:r>
            <w:r w:rsidRPr="75B8F468" w:rsidR="6BF7BC5D">
              <w:rPr>
                <w:rFonts w:ascii="Arial Narrow" w:hAnsi="Arial Narrow" w:cs="Arial" w:cstheme="minorBidi"/>
                <w:b w:val="1"/>
                <w:bCs w:val="1"/>
              </w:rPr>
              <w:t>2</w:t>
            </w:r>
            <w:r w:rsidRPr="75B8F468" w:rsidR="2C7A92A9">
              <w:rPr>
                <w:rFonts w:ascii="Arial Narrow" w:hAnsi="Arial Narrow" w:cs="Arial" w:cstheme="minorBidi"/>
                <w:b w:val="1"/>
                <w:bCs w:val="1"/>
              </w:rPr>
              <w:t>4</w:t>
            </w:r>
            <w:r w:rsidRPr="75B8F468" w:rsidR="004B2E07">
              <w:rPr>
                <w:rFonts w:ascii="Arial Narrow" w:hAnsi="Arial Narrow" w:cs="Arial" w:cstheme="minorBidi"/>
                <w:b w:val="1"/>
                <w:bCs w:val="1"/>
              </w:rPr>
              <w:t xml:space="preserve"> Budget</w:t>
            </w:r>
          </w:p>
          <w:p w:rsidRPr="00AE6F3D" w:rsidR="004B2E07" w:rsidP="3E2E4BEB" w:rsidRDefault="710A3C31" w14:paraId="6B90693C" w14:textId="1192F042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Bidi"/>
              </w:rPr>
            </w:pPr>
            <w:r w:rsidRPr="3E2E4BEB" w:rsidR="5E95B01A">
              <w:rPr>
                <w:rFonts w:ascii="Arial Narrow" w:hAnsi="Arial Narrow" w:cs="Arial" w:cstheme="minorBidi"/>
              </w:rPr>
              <w:t>Mr</w:t>
            </w:r>
            <w:r w:rsidRPr="3E2E4BEB" w:rsidR="4DC7957A">
              <w:rPr>
                <w:rFonts w:ascii="Arial Narrow" w:hAnsi="Arial Narrow" w:cs="Arial" w:cstheme="minorBidi"/>
              </w:rPr>
              <w:t>. Gerard Cooper</w:t>
            </w:r>
            <w:r w:rsidRPr="3E2E4BEB" w:rsidR="5E95B01A">
              <w:rPr>
                <w:rFonts w:ascii="Arial Narrow" w:hAnsi="Arial Narrow" w:cs="Arial" w:cstheme="minorBidi"/>
              </w:rPr>
              <w:t>, Treasurer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1E221A4F" w14:textId="664490B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56F4E23A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5793EC6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3:20 pm – 3:30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2E3299B3" w:rsidRDefault="004B2E07" w14:paraId="60E1FCF8" w14:textId="45409B15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 w:cstheme="minorAscii"/>
                <w:b w:val="1"/>
                <w:bCs w:val="1"/>
              </w:rPr>
            </w:pPr>
            <w:r w:rsidRPr="2E3299B3" w:rsidR="4C242FF5">
              <w:rPr>
                <w:rFonts w:ascii="Arial Narrow" w:hAnsi="Arial Narrow" w:cs="Arial" w:cstheme="minorAscii"/>
                <w:b w:val="1"/>
                <w:bCs w:val="1"/>
              </w:rPr>
              <w:t>Tell us What You Think – Completion of Evaluation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58B29B19" w14:textId="091D579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4355AA53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0B97A43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3:30 pm – 4:30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0B874191" w:rsidRDefault="004B2E07" w14:paraId="5384717B" w14:textId="02FBBE5A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Bidi"/>
                <w:b/>
                <w:bCs/>
              </w:rPr>
            </w:pPr>
            <w:r w:rsidRPr="0B874191">
              <w:rPr>
                <w:rFonts w:ascii="Arial Narrow" w:hAnsi="Arial Narrow" w:cstheme="minorBidi"/>
                <w:b/>
                <w:bCs/>
              </w:rPr>
              <w:t xml:space="preserve">Election of Officers – </w:t>
            </w:r>
            <w:r w:rsidRPr="0B874191" w:rsidR="6A36B19A">
              <w:rPr>
                <w:rFonts w:ascii="Arial Narrow" w:hAnsi="Arial Narrow" w:cstheme="minorBidi"/>
                <w:b/>
                <w:bCs/>
              </w:rPr>
              <w:t xml:space="preserve"> 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1B0253CD" w14:textId="3573CA0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AE6F3D" w:rsidR="004B2E07" w:rsidTr="01681E16" w14:paraId="3B378736" w14:textId="77777777">
        <w:trPr>
          <w:trHeight w:val="300"/>
        </w:trPr>
        <w:tc>
          <w:tcPr>
            <w:tcW w:w="1815" w:type="dxa"/>
            <w:tcMar>
              <w:right w:w="58" w:type="dxa"/>
            </w:tcMar>
            <w:vAlign w:val="center"/>
          </w:tcPr>
          <w:p w:rsidRPr="00AE6F3D" w:rsidR="004B2E07" w:rsidP="0B874191" w:rsidRDefault="004B2E07" w14:paraId="48741D9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B874191">
              <w:rPr>
                <w:rFonts w:ascii="Arial Narrow" w:hAnsi="Arial Narrow"/>
                <w:sz w:val="20"/>
                <w:szCs w:val="20"/>
              </w:rPr>
              <w:t>4:30 pm – 4:40 pm</w:t>
            </w:r>
          </w:p>
        </w:tc>
        <w:tc>
          <w:tcPr>
            <w:tcW w:w="5977" w:type="dxa"/>
            <w:tcMar>
              <w:left w:w="58" w:type="dxa"/>
            </w:tcMar>
          </w:tcPr>
          <w:p w:rsidRPr="00AE6F3D" w:rsidR="004B2E07" w:rsidP="00320615" w:rsidRDefault="004B2E07" w14:paraId="29A0628E" w14:textId="7777777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AE6F3D">
              <w:rPr>
                <w:rFonts w:ascii="Arial Narrow" w:hAnsi="Arial Narrow" w:cstheme="minorHAnsi"/>
                <w:b/>
              </w:rPr>
              <w:t>Presentation of Directors and Close of AGM Proceedings</w:t>
            </w:r>
          </w:p>
        </w:tc>
        <w:tc>
          <w:tcPr>
            <w:tcW w:w="1558" w:type="dxa"/>
            <w:tcMar/>
          </w:tcPr>
          <w:p w:rsidRPr="00AE6F3D" w:rsidR="004B2E07" w:rsidP="0B874191" w:rsidRDefault="004B2E07" w14:paraId="08F1B19D" w14:textId="20285C6E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494B5F0F" w:rsidRDefault="494B5F0F" w14:paraId="39B9D5EA" w14:textId="062A9830"/>
    <w:p w:rsidRPr="00AE6F3D" w:rsidR="004B2E07" w:rsidP="24E9D644" w:rsidRDefault="004B2E07" w14:paraId="569607AD" w14:textId="49BA3CF7">
      <w:pPr>
        <w:pStyle w:val="Normal"/>
        <w:rPr>
          <w:rFonts w:ascii="Arial Narrow" w:hAnsi="Arial Narrow"/>
        </w:rPr>
      </w:pPr>
    </w:p>
    <w:sectPr w:rsidRPr="00AE6F3D" w:rsidR="004B2E07" w:rsidSect="00F53B15">
      <w:footerReference w:type="default" r:id="rId12"/>
      <w:headerReference w:type="first" r:id="rId13"/>
      <w:pgSz w:w="12240" w:h="15840" w:orient="portrait" w:code="1"/>
      <w:pgMar w:top="568" w:right="1440" w:bottom="1152" w:left="1440" w:header="284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A3D" w:rsidP="00794996" w:rsidRDefault="00143A3D" w14:paraId="1A0744B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143A3D" w:rsidP="00794996" w:rsidRDefault="00143A3D" w14:paraId="506D43A2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320615" w:rsidRDefault="00320615" w14:paraId="5B040C6C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FA6" w:rsidRDefault="00CE0CD7" w14:paraId="3F54C38A" w14:textId="77777777">
        <w:pPr>
          <w:pStyle w:val="Footer"/>
        </w:pPr>
        <w:r>
          <w:fldChar w:fldCharType="begin"/>
        </w:r>
        <w:r w:rsidR="00FB0FA6">
          <w:instrText xml:space="preserve"> PAGE   \* MERGEFORMAT </w:instrText>
        </w:r>
        <w:r>
          <w:fldChar w:fldCharType="separate"/>
        </w:r>
        <w:r w:rsidR="00C93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A3D" w:rsidP="00794996" w:rsidRDefault="00143A3D" w14:paraId="78D3655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143A3D" w:rsidP="00794996" w:rsidRDefault="00143A3D" w14:paraId="208D0ECE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320615" w:rsidRDefault="00320615" w14:paraId="06952EC4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3B15" w:rsidP="00F53B15" w:rsidRDefault="00F53B15" w14:paraId="385C05BF" w14:textId="77777777">
    <w:pPr>
      <w:pStyle w:val="Header"/>
      <w:jc w:val="center"/>
    </w:pPr>
  </w:p>
  <w:p w:rsidR="00F53B15" w:rsidP="00F53B15" w:rsidRDefault="00F53B15" w14:paraId="3D553A6B" w14:textId="77777777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R/TjhIlDhPOVZ" int2:id="JCM85wB3">
      <int2:state int2:value="Rejected" int2:type="LegacyProofing"/>
    </int2:textHash>
    <int2:textHash int2:hashCode="oZzMNxFDj5op97" int2:id="pMPWM03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5">
    <w:nsid w:val="1ca713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5381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248d06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221ab1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4f75c1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554aa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4e56e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3448e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6b2de8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53cb59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a80c3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4f96a1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3501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356b2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28efb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dfe41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d351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7428b8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1741b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5ad0cb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1f8c79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0b399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b640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d66ca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8ab8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f7849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d2765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317e5d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37a07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a880d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e224f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b4b53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92ae3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32e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67be0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26b9c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028bd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14955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e0a4d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e3e05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1AB390"/>
    <w:multiLevelType w:val="hybridMultilevel"/>
    <w:tmpl w:val="FFFFFFFF"/>
    <w:lvl w:ilvl="0" w:tplc="51D0F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20C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3A53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002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8609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CA0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68F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D6ED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E252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2B3D1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380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C48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4B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C8B5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82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A8D1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701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6C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641934"/>
    <w:multiLevelType w:val="hybridMultilevel"/>
    <w:tmpl w:val="3FC25482"/>
    <w:lvl w:ilvl="0" w:tplc="2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919A309"/>
    <w:multiLevelType w:val="hybridMultilevel"/>
    <w:tmpl w:val="FFFFFFFF"/>
    <w:lvl w:ilvl="0" w:tplc="B2AAC4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8AAE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FEB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6CF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BA3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DC6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5C17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83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A4B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9CE3D9"/>
    <w:multiLevelType w:val="hybridMultilevel"/>
    <w:tmpl w:val="FFFFFFFF"/>
    <w:lvl w:ilvl="0" w:tplc="F96E86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9ED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7AF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242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D258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EA3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F89F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16A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F4DB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D248BF"/>
    <w:multiLevelType w:val="hybridMultilevel"/>
    <w:tmpl w:val="FEC0984E"/>
    <w:lvl w:ilvl="0" w:tplc="2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228CCE"/>
    <w:multiLevelType w:val="hybridMultilevel"/>
    <w:tmpl w:val="FFFFFFFF"/>
    <w:lvl w:ilvl="0" w:tplc="00645B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9A8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56B6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527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CAAE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C4D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30ED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0A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AA2D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D78793"/>
    <w:multiLevelType w:val="hybridMultilevel"/>
    <w:tmpl w:val="FFFFFFFF"/>
    <w:lvl w:ilvl="0" w:tplc="A7A84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40F6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4AE9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EF9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AE22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D0A9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0DF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1A7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A4A0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C20A4E"/>
    <w:multiLevelType w:val="hybridMultilevel"/>
    <w:tmpl w:val="FFFFFFFF"/>
    <w:lvl w:ilvl="0" w:tplc="73D061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A5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BE4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6057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30B2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DA9E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B081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C29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2E29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1D702D"/>
    <w:multiLevelType w:val="hybridMultilevel"/>
    <w:tmpl w:val="83CA48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93F83C"/>
    <w:multiLevelType w:val="hybridMultilevel"/>
    <w:tmpl w:val="FFFFFFFF"/>
    <w:lvl w:ilvl="0" w:tplc="2736CE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5072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682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5CE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4A25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7CF4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48CB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06B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E235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62340C"/>
    <w:multiLevelType w:val="hybridMultilevel"/>
    <w:tmpl w:val="FFFFFFFF"/>
    <w:lvl w:ilvl="0" w:tplc="777096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58AF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B6C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1446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5837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DCDA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66A8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0CE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5220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047FD7"/>
    <w:multiLevelType w:val="hybridMultilevel"/>
    <w:tmpl w:val="0F5C824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4DE10E"/>
    <w:multiLevelType w:val="hybridMultilevel"/>
    <w:tmpl w:val="FFFFFFFF"/>
    <w:lvl w:ilvl="0" w:tplc="A77EFD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1CE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406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18A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94D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E0A0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D4D7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A89D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1A34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97F5E02"/>
    <w:multiLevelType w:val="hybridMultilevel"/>
    <w:tmpl w:val="F3B03A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674F97"/>
    <w:multiLevelType w:val="hybridMultilevel"/>
    <w:tmpl w:val="FFFFFFFF"/>
    <w:lvl w:ilvl="0" w:tplc="12C8F4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20F9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6D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080C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F46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2CA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D222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215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22C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92908279">
    <w:abstractNumId w:val="20"/>
  </w:num>
  <w:num w:numId="2" w16cid:durableId="1876656092">
    <w:abstractNumId w:val="13"/>
  </w:num>
  <w:num w:numId="3" w16cid:durableId="1977056274">
    <w:abstractNumId w:val="11"/>
  </w:num>
  <w:num w:numId="4" w16cid:durableId="1567257545">
    <w:abstractNumId w:val="16"/>
  </w:num>
  <w:num w:numId="5" w16cid:durableId="1345937627">
    <w:abstractNumId w:val="25"/>
  </w:num>
  <w:num w:numId="6" w16cid:durableId="749040313">
    <w:abstractNumId w:val="10"/>
  </w:num>
  <w:num w:numId="7" w16cid:durableId="1352410085">
    <w:abstractNumId w:val="14"/>
  </w:num>
  <w:num w:numId="8" w16cid:durableId="1955399578">
    <w:abstractNumId w:val="21"/>
  </w:num>
  <w:num w:numId="9" w16cid:durableId="352650889">
    <w:abstractNumId w:val="23"/>
  </w:num>
  <w:num w:numId="10" w16cid:durableId="1835216214">
    <w:abstractNumId w:val="17"/>
  </w:num>
  <w:num w:numId="11" w16cid:durableId="1355381862">
    <w:abstractNumId w:val="18"/>
  </w:num>
  <w:num w:numId="12" w16cid:durableId="1193616753">
    <w:abstractNumId w:val="9"/>
  </w:num>
  <w:num w:numId="13" w16cid:durableId="296494044">
    <w:abstractNumId w:val="7"/>
  </w:num>
  <w:num w:numId="14" w16cid:durableId="1577058508">
    <w:abstractNumId w:val="6"/>
  </w:num>
  <w:num w:numId="15" w16cid:durableId="229926825">
    <w:abstractNumId w:val="5"/>
  </w:num>
  <w:num w:numId="16" w16cid:durableId="1920748615">
    <w:abstractNumId w:val="4"/>
  </w:num>
  <w:num w:numId="17" w16cid:durableId="1579318541">
    <w:abstractNumId w:val="8"/>
  </w:num>
  <w:num w:numId="18" w16cid:durableId="1198665924">
    <w:abstractNumId w:val="3"/>
  </w:num>
  <w:num w:numId="19" w16cid:durableId="1429885306">
    <w:abstractNumId w:val="2"/>
  </w:num>
  <w:num w:numId="20" w16cid:durableId="563099906">
    <w:abstractNumId w:val="1"/>
  </w:num>
  <w:num w:numId="21" w16cid:durableId="2086802188">
    <w:abstractNumId w:val="0"/>
  </w:num>
  <w:num w:numId="22" w16cid:durableId="344526504">
    <w:abstractNumId w:val="12"/>
  </w:num>
  <w:num w:numId="23" w16cid:durableId="1536195013">
    <w:abstractNumId w:val="19"/>
  </w:num>
  <w:num w:numId="24" w16cid:durableId="426274741">
    <w:abstractNumId w:val="15"/>
  </w:num>
  <w:num w:numId="25" w16cid:durableId="1099519451">
    <w:abstractNumId w:val="24"/>
  </w:num>
  <w:num w:numId="26" w16cid:durableId="80755910">
    <w:abstractNumId w:val="22"/>
  </w:num>
  <w:numIdMacAtCleanup w:val="2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67"/>
    <w:rsid w:val="00005D83"/>
    <w:rsid w:val="00013B61"/>
    <w:rsid w:val="000356D0"/>
    <w:rsid w:val="000440D4"/>
    <w:rsid w:val="000524C2"/>
    <w:rsid w:val="000544FF"/>
    <w:rsid w:val="00055FB6"/>
    <w:rsid w:val="000574BA"/>
    <w:rsid w:val="000600A1"/>
    <w:rsid w:val="00061BF2"/>
    <w:rsid w:val="00062C12"/>
    <w:rsid w:val="00065783"/>
    <w:rsid w:val="00066FAC"/>
    <w:rsid w:val="00081396"/>
    <w:rsid w:val="00093B54"/>
    <w:rsid w:val="000B23DF"/>
    <w:rsid w:val="000B26E9"/>
    <w:rsid w:val="000B52AC"/>
    <w:rsid w:val="000C3EC1"/>
    <w:rsid w:val="000D5CA1"/>
    <w:rsid w:val="000E193F"/>
    <w:rsid w:val="000E37F5"/>
    <w:rsid w:val="000E3BA4"/>
    <w:rsid w:val="000E4EC5"/>
    <w:rsid w:val="000E7ED4"/>
    <w:rsid w:val="000F31DD"/>
    <w:rsid w:val="001014D3"/>
    <w:rsid w:val="001019FB"/>
    <w:rsid w:val="00102626"/>
    <w:rsid w:val="0010390F"/>
    <w:rsid w:val="00143A3D"/>
    <w:rsid w:val="00150FE3"/>
    <w:rsid w:val="001535FA"/>
    <w:rsid w:val="001604EC"/>
    <w:rsid w:val="00160F2D"/>
    <w:rsid w:val="00167E45"/>
    <w:rsid w:val="00172DED"/>
    <w:rsid w:val="0017744B"/>
    <w:rsid w:val="00193A0C"/>
    <w:rsid w:val="001944BD"/>
    <w:rsid w:val="001A4B43"/>
    <w:rsid w:val="001B291C"/>
    <w:rsid w:val="001B6443"/>
    <w:rsid w:val="001B7E05"/>
    <w:rsid w:val="001B7F2E"/>
    <w:rsid w:val="001C00D9"/>
    <w:rsid w:val="001C57DC"/>
    <w:rsid w:val="001D3840"/>
    <w:rsid w:val="001E2AE8"/>
    <w:rsid w:val="001E4E41"/>
    <w:rsid w:val="001F760D"/>
    <w:rsid w:val="00201C43"/>
    <w:rsid w:val="0020569B"/>
    <w:rsid w:val="002077D6"/>
    <w:rsid w:val="00207F67"/>
    <w:rsid w:val="002102C2"/>
    <w:rsid w:val="00210654"/>
    <w:rsid w:val="00215673"/>
    <w:rsid w:val="00215AE8"/>
    <w:rsid w:val="00215CDF"/>
    <w:rsid w:val="00224C58"/>
    <w:rsid w:val="0023496C"/>
    <w:rsid w:val="00235A64"/>
    <w:rsid w:val="002426A5"/>
    <w:rsid w:val="00242E5D"/>
    <w:rsid w:val="002532CD"/>
    <w:rsid w:val="00253386"/>
    <w:rsid w:val="00254AC6"/>
    <w:rsid w:val="00255400"/>
    <w:rsid w:val="0025772F"/>
    <w:rsid w:val="002633CE"/>
    <w:rsid w:val="00272CCD"/>
    <w:rsid w:val="00275648"/>
    <w:rsid w:val="00277860"/>
    <w:rsid w:val="00280103"/>
    <w:rsid w:val="00281528"/>
    <w:rsid w:val="00292174"/>
    <w:rsid w:val="00293816"/>
    <w:rsid w:val="002944CE"/>
    <w:rsid w:val="00296E4F"/>
    <w:rsid w:val="002A585A"/>
    <w:rsid w:val="002B414A"/>
    <w:rsid w:val="002B5C1B"/>
    <w:rsid w:val="002C304E"/>
    <w:rsid w:val="002D2866"/>
    <w:rsid w:val="002D3880"/>
    <w:rsid w:val="002E02AB"/>
    <w:rsid w:val="002E2F56"/>
    <w:rsid w:val="002E4F50"/>
    <w:rsid w:val="002E5E84"/>
    <w:rsid w:val="002F2CE0"/>
    <w:rsid w:val="002F3878"/>
    <w:rsid w:val="00304BA8"/>
    <w:rsid w:val="00304E04"/>
    <w:rsid w:val="00305E8D"/>
    <w:rsid w:val="0030646C"/>
    <w:rsid w:val="003073DC"/>
    <w:rsid w:val="00313233"/>
    <w:rsid w:val="00313B73"/>
    <w:rsid w:val="00316294"/>
    <w:rsid w:val="00316C98"/>
    <w:rsid w:val="00320615"/>
    <w:rsid w:val="00322038"/>
    <w:rsid w:val="00323D26"/>
    <w:rsid w:val="00325AAA"/>
    <w:rsid w:val="00325DDA"/>
    <w:rsid w:val="00332FA9"/>
    <w:rsid w:val="00333B43"/>
    <w:rsid w:val="00333DF4"/>
    <w:rsid w:val="00336B6F"/>
    <w:rsid w:val="00343983"/>
    <w:rsid w:val="00346A7B"/>
    <w:rsid w:val="003514F6"/>
    <w:rsid w:val="00351C1B"/>
    <w:rsid w:val="003520F8"/>
    <w:rsid w:val="00363ABB"/>
    <w:rsid w:val="0036556E"/>
    <w:rsid w:val="00365C36"/>
    <w:rsid w:val="00370770"/>
    <w:rsid w:val="00373C52"/>
    <w:rsid w:val="00394FD4"/>
    <w:rsid w:val="00396651"/>
    <w:rsid w:val="003A1F7D"/>
    <w:rsid w:val="003A25C1"/>
    <w:rsid w:val="003A2955"/>
    <w:rsid w:val="003B10C0"/>
    <w:rsid w:val="003C763A"/>
    <w:rsid w:val="003D4C7E"/>
    <w:rsid w:val="003D6880"/>
    <w:rsid w:val="003D69BA"/>
    <w:rsid w:val="003F1962"/>
    <w:rsid w:val="00400B5D"/>
    <w:rsid w:val="004023E7"/>
    <w:rsid w:val="00402F69"/>
    <w:rsid w:val="004073AF"/>
    <w:rsid w:val="004135C1"/>
    <w:rsid w:val="0041378C"/>
    <w:rsid w:val="00422BB9"/>
    <w:rsid w:val="00435807"/>
    <w:rsid w:val="004406FA"/>
    <w:rsid w:val="004438CB"/>
    <w:rsid w:val="004450B8"/>
    <w:rsid w:val="0044693A"/>
    <w:rsid w:val="00452E55"/>
    <w:rsid w:val="00457B78"/>
    <w:rsid w:val="00474DCF"/>
    <w:rsid w:val="00476D80"/>
    <w:rsid w:val="004804CA"/>
    <w:rsid w:val="004908C5"/>
    <w:rsid w:val="00495146"/>
    <w:rsid w:val="004955B7"/>
    <w:rsid w:val="004B21F3"/>
    <w:rsid w:val="004B2E07"/>
    <w:rsid w:val="004B7E80"/>
    <w:rsid w:val="004C4193"/>
    <w:rsid w:val="004D205A"/>
    <w:rsid w:val="004E77BD"/>
    <w:rsid w:val="004E7B2F"/>
    <w:rsid w:val="004F3E9A"/>
    <w:rsid w:val="00502049"/>
    <w:rsid w:val="005022C5"/>
    <w:rsid w:val="00507E52"/>
    <w:rsid w:val="00512228"/>
    <w:rsid w:val="00512992"/>
    <w:rsid w:val="005201E4"/>
    <w:rsid w:val="00530717"/>
    <w:rsid w:val="005325C5"/>
    <w:rsid w:val="005365C2"/>
    <w:rsid w:val="00536A5E"/>
    <w:rsid w:val="00540D88"/>
    <w:rsid w:val="005539F3"/>
    <w:rsid w:val="00554E02"/>
    <w:rsid w:val="005617B2"/>
    <w:rsid w:val="00564E8F"/>
    <w:rsid w:val="0056751C"/>
    <w:rsid w:val="00567D0A"/>
    <w:rsid w:val="00577A02"/>
    <w:rsid w:val="00592E54"/>
    <w:rsid w:val="00595F76"/>
    <w:rsid w:val="005A0515"/>
    <w:rsid w:val="005A0F85"/>
    <w:rsid w:val="005A4C78"/>
    <w:rsid w:val="005B3147"/>
    <w:rsid w:val="005BAD29"/>
    <w:rsid w:val="005C7890"/>
    <w:rsid w:val="005D00A3"/>
    <w:rsid w:val="005D6D58"/>
    <w:rsid w:val="005E20C3"/>
    <w:rsid w:val="005E6F0F"/>
    <w:rsid w:val="005E7C2C"/>
    <w:rsid w:val="005F230A"/>
    <w:rsid w:val="005F3227"/>
    <w:rsid w:val="005F3A18"/>
    <w:rsid w:val="005F5151"/>
    <w:rsid w:val="006018B9"/>
    <w:rsid w:val="00602A8E"/>
    <w:rsid w:val="00602AF0"/>
    <w:rsid w:val="006073B9"/>
    <w:rsid w:val="00622B56"/>
    <w:rsid w:val="00630AFE"/>
    <w:rsid w:val="0063103C"/>
    <w:rsid w:val="00636251"/>
    <w:rsid w:val="00641E93"/>
    <w:rsid w:val="00666066"/>
    <w:rsid w:val="00666460"/>
    <w:rsid w:val="0066ECE0"/>
    <w:rsid w:val="00674B0C"/>
    <w:rsid w:val="0067630A"/>
    <w:rsid w:val="006924E2"/>
    <w:rsid w:val="00692CBF"/>
    <w:rsid w:val="0069705A"/>
    <w:rsid w:val="0069D1E9"/>
    <w:rsid w:val="006A1DC9"/>
    <w:rsid w:val="006C2B71"/>
    <w:rsid w:val="006C5527"/>
    <w:rsid w:val="006D48D8"/>
    <w:rsid w:val="006D6F89"/>
    <w:rsid w:val="006D7DDE"/>
    <w:rsid w:val="006DC4DC"/>
    <w:rsid w:val="006E52C6"/>
    <w:rsid w:val="006E7E18"/>
    <w:rsid w:val="006F294B"/>
    <w:rsid w:val="007037FF"/>
    <w:rsid w:val="00703C4B"/>
    <w:rsid w:val="00710D86"/>
    <w:rsid w:val="00713DA6"/>
    <w:rsid w:val="00719888"/>
    <w:rsid w:val="00721C0F"/>
    <w:rsid w:val="00723FA7"/>
    <w:rsid w:val="00725DBA"/>
    <w:rsid w:val="007368A5"/>
    <w:rsid w:val="0075221C"/>
    <w:rsid w:val="00754219"/>
    <w:rsid w:val="00760BED"/>
    <w:rsid w:val="007639D4"/>
    <w:rsid w:val="007739C1"/>
    <w:rsid w:val="00777420"/>
    <w:rsid w:val="00777E40"/>
    <w:rsid w:val="007817F5"/>
    <w:rsid w:val="00785C7A"/>
    <w:rsid w:val="00794996"/>
    <w:rsid w:val="007A65ED"/>
    <w:rsid w:val="007B068B"/>
    <w:rsid w:val="007C0D64"/>
    <w:rsid w:val="007C1DE4"/>
    <w:rsid w:val="007C27FB"/>
    <w:rsid w:val="007F3644"/>
    <w:rsid w:val="007F5072"/>
    <w:rsid w:val="0080184B"/>
    <w:rsid w:val="00820C2E"/>
    <w:rsid w:val="00822DA3"/>
    <w:rsid w:val="00823348"/>
    <w:rsid w:val="0082495F"/>
    <w:rsid w:val="00835578"/>
    <w:rsid w:val="00841FD2"/>
    <w:rsid w:val="0084263D"/>
    <w:rsid w:val="00842811"/>
    <w:rsid w:val="00862655"/>
    <w:rsid w:val="0086786E"/>
    <w:rsid w:val="008720CA"/>
    <w:rsid w:val="008740CB"/>
    <w:rsid w:val="00876886"/>
    <w:rsid w:val="00882812"/>
    <w:rsid w:val="00886F45"/>
    <w:rsid w:val="00887E41"/>
    <w:rsid w:val="00897D6F"/>
    <w:rsid w:val="008A072C"/>
    <w:rsid w:val="008A3151"/>
    <w:rsid w:val="008B1131"/>
    <w:rsid w:val="008B2CB6"/>
    <w:rsid w:val="008B4098"/>
    <w:rsid w:val="008B7154"/>
    <w:rsid w:val="008C316F"/>
    <w:rsid w:val="008C332B"/>
    <w:rsid w:val="008C77DC"/>
    <w:rsid w:val="008D5FBF"/>
    <w:rsid w:val="008D7940"/>
    <w:rsid w:val="008E02B8"/>
    <w:rsid w:val="008E5835"/>
    <w:rsid w:val="008E5C72"/>
    <w:rsid w:val="008E69AC"/>
    <w:rsid w:val="008E70CE"/>
    <w:rsid w:val="008F3659"/>
    <w:rsid w:val="00901CB6"/>
    <w:rsid w:val="00912F5A"/>
    <w:rsid w:val="00916F4E"/>
    <w:rsid w:val="009209FE"/>
    <w:rsid w:val="00921CBA"/>
    <w:rsid w:val="00922DCB"/>
    <w:rsid w:val="00927E5A"/>
    <w:rsid w:val="00942D73"/>
    <w:rsid w:val="00954218"/>
    <w:rsid w:val="009625ED"/>
    <w:rsid w:val="00968F4B"/>
    <w:rsid w:val="00973C2C"/>
    <w:rsid w:val="00980867"/>
    <w:rsid w:val="00983102"/>
    <w:rsid w:val="00983246"/>
    <w:rsid w:val="00984867"/>
    <w:rsid w:val="0099187B"/>
    <w:rsid w:val="0099603B"/>
    <w:rsid w:val="009A2C43"/>
    <w:rsid w:val="009A6FE8"/>
    <w:rsid w:val="009C2D72"/>
    <w:rsid w:val="009C5D45"/>
    <w:rsid w:val="009D15D3"/>
    <w:rsid w:val="009D4201"/>
    <w:rsid w:val="009D4DAA"/>
    <w:rsid w:val="009E3BC6"/>
    <w:rsid w:val="009E68F3"/>
    <w:rsid w:val="009F1A2F"/>
    <w:rsid w:val="009F522E"/>
    <w:rsid w:val="00A0146C"/>
    <w:rsid w:val="00A024A9"/>
    <w:rsid w:val="00A12502"/>
    <w:rsid w:val="00A12849"/>
    <w:rsid w:val="00A17354"/>
    <w:rsid w:val="00A323DF"/>
    <w:rsid w:val="00A5271E"/>
    <w:rsid w:val="00A60A53"/>
    <w:rsid w:val="00A61328"/>
    <w:rsid w:val="00A62B5E"/>
    <w:rsid w:val="00A64FEF"/>
    <w:rsid w:val="00A67B22"/>
    <w:rsid w:val="00A806BE"/>
    <w:rsid w:val="00A81CE8"/>
    <w:rsid w:val="00A902F1"/>
    <w:rsid w:val="00A9284F"/>
    <w:rsid w:val="00A9533A"/>
    <w:rsid w:val="00AA3FA6"/>
    <w:rsid w:val="00AB6513"/>
    <w:rsid w:val="00AC2008"/>
    <w:rsid w:val="00AC214E"/>
    <w:rsid w:val="00AC26BD"/>
    <w:rsid w:val="00AD3378"/>
    <w:rsid w:val="00AD5EA4"/>
    <w:rsid w:val="00AE085C"/>
    <w:rsid w:val="00AE6F3D"/>
    <w:rsid w:val="00AE72E3"/>
    <w:rsid w:val="00AE742B"/>
    <w:rsid w:val="00AF07D5"/>
    <w:rsid w:val="00AF1211"/>
    <w:rsid w:val="00AF1B26"/>
    <w:rsid w:val="00B05386"/>
    <w:rsid w:val="00B060E9"/>
    <w:rsid w:val="00B13072"/>
    <w:rsid w:val="00B14A29"/>
    <w:rsid w:val="00B16E73"/>
    <w:rsid w:val="00B17C8F"/>
    <w:rsid w:val="00B20F48"/>
    <w:rsid w:val="00B25BB8"/>
    <w:rsid w:val="00B33C26"/>
    <w:rsid w:val="00B35589"/>
    <w:rsid w:val="00B512DA"/>
    <w:rsid w:val="00B600B3"/>
    <w:rsid w:val="00B62FAF"/>
    <w:rsid w:val="00B63707"/>
    <w:rsid w:val="00B64255"/>
    <w:rsid w:val="00B6433F"/>
    <w:rsid w:val="00B65396"/>
    <w:rsid w:val="00B708CC"/>
    <w:rsid w:val="00B72366"/>
    <w:rsid w:val="00B766E0"/>
    <w:rsid w:val="00B77236"/>
    <w:rsid w:val="00B81AE3"/>
    <w:rsid w:val="00B83851"/>
    <w:rsid w:val="00B92FA8"/>
    <w:rsid w:val="00B936B6"/>
    <w:rsid w:val="00B93B40"/>
    <w:rsid w:val="00BA64B5"/>
    <w:rsid w:val="00BB2E80"/>
    <w:rsid w:val="00BB49D2"/>
    <w:rsid w:val="00BC01C5"/>
    <w:rsid w:val="00BC2BAE"/>
    <w:rsid w:val="00BC3DC3"/>
    <w:rsid w:val="00BC7489"/>
    <w:rsid w:val="00BD4686"/>
    <w:rsid w:val="00BE73C8"/>
    <w:rsid w:val="00BF0254"/>
    <w:rsid w:val="00BF1BDF"/>
    <w:rsid w:val="00BF210D"/>
    <w:rsid w:val="00BF5174"/>
    <w:rsid w:val="00C13028"/>
    <w:rsid w:val="00C15791"/>
    <w:rsid w:val="00C167F2"/>
    <w:rsid w:val="00C3287E"/>
    <w:rsid w:val="00C349B2"/>
    <w:rsid w:val="00C35000"/>
    <w:rsid w:val="00C365C2"/>
    <w:rsid w:val="00C41C7B"/>
    <w:rsid w:val="00C41CF3"/>
    <w:rsid w:val="00C42FDB"/>
    <w:rsid w:val="00C45E73"/>
    <w:rsid w:val="00C46FBA"/>
    <w:rsid w:val="00C54D67"/>
    <w:rsid w:val="00C5794F"/>
    <w:rsid w:val="00C60E73"/>
    <w:rsid w:val="00C63E65"/>
    <w:rsid w:val="00C71056"/>
    <w:rsid w:val="00C74372"/>
    <w:rsid w:val="00C817B1"/>
    <w:rsid w:val="00C86421"/>
    <w:rsid w:val="00C876D4"/>
    <w:rsid w:val="00C904F6"/>
    <w:rsid w:val="00C91067"/>
    <w:rsid w:val="00C934B5"/>
    <w:rsid w:val="00C95AAB"/>
    <w:rsid w:val="00C96780"/>
    <w:rsid w:val="00CA2D45"/>
    <w:rsid w:val="00CB3183"/>
    <w:rsid w:val="00CB5687"/>
    <w:rsid w:val="00CC1F8C"/>
    <w:rsid w:val="00CC48E8"/>
    <w:rsid w:val="00CC6400"/>
    <w:rsid w:val="00CD0CE6"/>
    <w:rsid w:val="00CD1E85"/>
    <w:rsid w:val="00CE0CD7"/>
    <w:rsid w:val="00CE0F66"/>
    <w:rsid w:val="00CE13CF"/>
    <w:rsid w:val="00CE2246"/>
    <w:rsid w:val="00CF1721"/>
    <w:rsid w:val="00D02D62"/>
    <w:rsid w:val="00D0467D"/>
    <w:rsid w:val="00D06DBF"/>
    <w:rsid w:val="00D10B3A"/>
    <w:rsid w:val="00D119E5"/>
    <w:rsid w:val="00D1340C"/>
    <w:rsid w:val="00D213BD"/>
    <w:rsid w:val="00D31569"/>
    <w:rsid w:val="00D34075"/>
    <w:rsid w:val="00D3753C"/>
    <w:rsid w:val="00D37FCC"/>
    <w:rsid w:val="00D409CA"/>
    <w:rsid w:val="00D42146"/>
    <w:rsid w:val="00D43A45"/>
    <w:rsid w:val="00D520ED"/>
    <w:rsid w:val="00D63E63"/>
    <w:rsid w:val="00D66CAD"/>
    <w:rsid w:val="00D71AF5"/>
    <w:rsid w:val="00D75E83"/>
    <w:rsid w:val="00D81A11"/>
    <w:rsid w:val="00D8273A"/>
    <w:rsid w:val="00DA72B0"/>
    <w:rsid w:val="00DB168D"/>
    <w:rsid w:val="00DB3A09"/>
    <w:rsid w:val="00DC5629"/>
    <w:rsid w:val="00DD275A"/>
    <w:rsid w:val="00DE08B1"/>
    <w:rsid w:val="00DF1195"/>
    <w:rsid w:val="00E0418D"/>
    <w:rsid w:val="00E0AB2B"/>
    <w:rsid w:val="00E139A5"/>
    <w:rsid w:val="00E13C03"/>
    <w:rsid w:val="00E22048"/>
    <w:rsid w:val="00E2496B"/>
    <w:rsid w:val="00E30AF3"/>
    <w:rsid w:val="00E314DC"/>
    <w:rsid w:val="00E32861"/>
    <w:rsid w:val="00E36E94"/>
    <w:rsid w:val="00E40CFB"/>
    <w:rsid w:val="00E429BB"/>
    <w:rsid w:val="00E52884"/>
    <w:rsid w:val="00E5352F"/>
    <w:rsid w:val="00E600C1"/>
    <w:rsid w:val="00E6043A"/>
    <w:rsid w:val="00E70CFC"/>
    <w:rsid w:val="00E728DA"/>
    <w:rsid w:val="00E74AF2"/>
    <w:rsid w:val="00E801C4"/>
    <w:rsid w:val="00E80982"/>
    <w:rsid w:val="00E87680"/>
    <w:rsid w:val="00E969E7"/>
    <w:rsid w:val="00EB500C"/>
    <w:rsid w:val="00EC98E8"/>
    <w:rsid w:val="00ED41F3"/>
    <w:rsid w:val="00EE451B"/>
    <w:rsid w:val="00EE574F"/>
    <w:rsid w:val="00EF24B8"/>
    <w:rsid w:val="00EF580F"/>
    <w:rsid w:val="00F00062"/>
    <w:rsid w:val="00F02C68"/>
    <w:rsid w:val="00F06007"/>
    <w:rsid w:val="00F10C91"/>
    <w:rsid w:val="00F218E6"/>
    <w:rsid w:val="00F4494E"/>
    <w:rsid w:val="00F45D28"/>
    <w:rsid w:val="00F4D929"/>
    <w:rsid w:val="00F5219C"/>
    <w:rsid w:val="00F52C9E"/>
    <w:rsid w:val="00F53B15"/>
    <w:rsid w:val="00F64F3B"/>
    <w:rsid w:val="00F67E35"/>
    <w:rsid w:val="00F7703F"/>
    <w:rsid w:val="00F82A1B"/>
    <w:rsid w:val="00F874BB"/>
    <w:rsid w:val="00F90F99"/>
    <w:rsid w:val="00F918C3"/>
    <w:rsid w:val="00FA39B7"/>
    <w:rsid w:val="00FB0FA6"/>
    <w:rsid w:val="00FB4D65"/>
    <w:rsid w:val="00FC3D43"/>
    <w:rsid w:val="00FC5F88"/>
    <w:rsid w:val="00FD6471"/>
    <w:rsid w:val="00FE1C52"/>
    <w:rsid w:val="00FE568C"/>
    <w:rsid w:val="00FF2B31"/>
    <w:rsid w:val="00FF78DA"/>
    <w:rsid w:val="0122C78B"/>
    <w:rsid w:val="012A435A"/>
    <w:rsid w:val="0131ECE4"/>
    <w:rsid w:val="014BBD4B"/>
    <w:rsid w:val="01570BE5"/>
    <w:rsid w:val="015ECF2D"/>
    <w:rsid w:val="0163436D"/>
    <w:rsid w:val="01681E16"/>
    <w:rsid w:val="01684633"/>
    <w:rsid w:val="01684633"/>
    <w:rsid w:val="018614BD"/>
    <w:rsid w:val="018CC8CE"/>
    <w:rsid w:val="0195C610"/>
    <w:rsid w:val="019DB628"/>
    <w:rsid w:val="01D438D1"/>
    <w:rsid w:val="01DCA691"/>
    <w:rsid w:val="01DDD9F2"/>
    <w:rsid w:val="01EE3CD5"/>
    <w:rsid w:val="01FC9F20"/>
    <w:rsid w:val="0201F3DA"/>
    <w:rsid w:val="02063E59"/>
    <w:rsid w:val="02260EE2"/>
    <w:rsid w:val="023432FB"/>
    <w:rsid w:val="024D7B7E"/>
    <w:rsid w:val="029A3D5F"/>
    <w:rsid w:val="029E1FD9"/>
    <w:rsid w:val="02B82837"/>
    <w:rsid w:val="02BDA30E"/>
    <w:rsid w:val="02BF647A"/>
    <w:rsid w:val="02E1960E"/>
    <w:rsid w:val="02ECFC8C"/>
    <w:rsid w:val="02F9488E"/>
    <w:rsid w:val="0301A40D"/>
    <w:rsid w:val="0304AFAF"/>
    <w:rsid w:val="030FD7B2"/>
    <w:rsid w:val="031225F4"/>
    <w:rsid w:val="0328992F"/>
    <w:rsid w:val="03324E5F"/>
    <w:rsid w:val="03332681"/>
    <w:rsid w:val="033C1DC0"/>
    <w:rsid w:val="034A2088"/>
    <w:rsid w:val="035748F3"/>
    <w:rsid w:val="036C612E"/>
    <w:rsid w:val="0386D70D"/>
    <w:rsid w:val="03887BB5"/>
    <w:rsid w:val="038C2CF6"/>
    <w:rsid w:val="03A60FE8"/>
    <w:rsid w:val="03DD47CE"/>
    <w:rsid w:val="03EE07C3"/>
    <w:rsid w:val="03F46AD9"/>
    <w:rsid w:val="0401FDEF"/>
    <w:rsid w:val="0403C85E"/>
    <w:rsid w:val="0419F068"/>
    <w:rsid w:val="041D5762"/>
    <w:rsid w:val="043135E0"/>
    <w:rsid w:val="04348430"/>
    <w:rsid w:val="043D0FA5"/>
    <w:rsid w:val="044AC528"/>
    <w:rsid w:val="0454877E"/>
    <w:rsid w:val="046A3123"/>
    <w:rsid w:val="047D666F"/>
    <w:rsid w:val="0480C304"/>
    <w:rsid w:val="04820532"/>
    <w:rsid w:val="04835E0D"/>
    <w:rsid w:val="0485DF8C"/>
    <w:rsid w:val="0486DFC1"/>
    <w:rsid w:val="0493C836"/>
    <w:rsid w:val="049728A4"/>
    <w:rsid w:val="04B8D554"/>
    <w:rsid w:val="04C46990"/>
    <w:rsid w:val="04CF91E2"/>
    <w:rsid w:val="05132F4C"/>
    <w:rsid w:val="05150337"/>
    <w:rsid w:val="05452397"/>
    <w:rsid w:val="05484A3F"/>
    <w:rsid w:val="056E76C1"/>
    <w:rsid w:val="05712D87"/>
    <w:rsid w:val="058726D9"/>
    <w:rsid w:val="05A63493"/>
    <w:rsid w:val="05A9A74C"/>
    <w:rsid w:val="05ABA26F"/>
    <w:rsid w:val="05B6AB6A"/>
    <w:rsid w:val="05C8B312"/>
    <w:rsid w:val="05CA24D7"/>
    <w:rsid w:val="05CF8810"/>
    <w:rsid w:val="05D6984A"/>
    <w:rsid w:val="05E1235E"/>
    <w:rsid w:val="06345DE6"/>
    <w:rsid w:val="063519A4"/>
    <w:rsid w:val="063B4196"/>
    <w:rsid w:val="066922B7"/>
    <w:rsid w:val="0689C6F8"/>
    <w:rsid w:val="069A783B"/>
    <w:rsid w:val="06ADD08E"/>
    <w:rsid w:val="06C18B03"/>
    <w:rsid w:val="06C44C8F"/>
    <w:rsid w:val="06E71CC3"/>
    <w:rsid w:val="06EAD5F3"/>
    <w:rsid w:val="06F3AC6D"/>
    <w:rsid w:val="0702314A"/>
    <w:rsid w:val="0703CCA0"/>
    <w:rsid w:val="0725101F"/>
    <w:rsid w:val="0742F2DC"/>
    <w:rsid w:val="0749E0CE"/>
    <w:rsid w:val="075B1FAF"/>
    <w:rsid w:val="0765D135"/>
    <w:rsid w:val="07705931"/>
    <w:rsid w:val="0770FC28"/>
    <w:rsid w:val="078D10B9"/>
    <w:rsid w:val="07A2C2A0"/>
    <w:rsid w:val="07ACDCC5"/>
    <w:rsid w:val="07B51D12"/>
    <w:rsid w:val="07B966D5"/>
    <w:rsid w:val="07BAFECF"/>
    <w:rsid w:val="07C2DF98"/>
    <w:rsid w:val="07C4E384"/>
    <w:rsid w:val="07DE10AF"/>
    <w:rsid w:val="08031FBA"/>
    <w:rsid w:val="08297028"/>
    <w:rsid w:val="082BA3D8"/>
    <w:rsid w:val="083DEE93"/>
    <w:rsid w:val="083E162D"/>
    <w:rsid w:val="08509D20"/>
    <w:rsid w:val="08523C5E"/>
    <w:rsid w:val="088F1687"/>
    <w:rsid w:val="08A122F1"/>
    <w:rsid w:val="08A68A71"/>
    <w:rsid w:val="08B6F6BA"/>
    <w:rsid w:val="08CA79E6"/>
    <w:rsid w:val="08D76469"/>
    <w:rsid w:val="08D9A097"/>
    <w:rsid w:val="08E29387"/>
    <w:rsid w:val="08E7DFBF"/>
    <w:rsid w:val="08FA2CC8"/>
    <w:rsid w:val="09018BD6"/>
    <w:rsid w:val="090361B6"/>
    <w:rsid w:val="0929CD1C"/>
    <w:rsid w:val="095EE83A"/>
    <w:rsid w:val="0978535F"/>
    <w:rsid w:val="0997DAB3"/>
    <w:rsid w:val="09A0C379"/>
    <w:rsid w:val="09A30E2F"/>
    <w:rsid w:val="09AECCB4"/>
    <w:rsid w:val="09BACF3F"/>
    <w:rsid w:val="09C0BD6C"/>
    <w:rsid w:val="09F89B17"/>
    <w:rsid w:val="0A07FE6A"/>
    <w:rsid w:val="0A25DEFA"/>
    <w:rsid w:val="0A2BC05E"/>
    <w:rsid w:val="0A3CF352"/>
    <w:rsid w:val="0A4DF900"/>
    <w:rsid w:val="0A53C148"/>
    <w:rsid w:val="0A549E27"/>
    <w:rsid w:val="0A6BBDDC"/>
    <w:rsid w:val="0A70E43C"/>
    <w:rsid w:val="0A9D77CE"/>
    <w:rsid w:val="0AB1BD05"/>
    <w:rsid w:val="0AD52CBC"/>
    <w:rsid w:val="0ADF6DB3"/>
    <w:rsid w:val="0AE1EDFE"/>
    <w:rsid w:val="0AF10797"/>
    <w:rsid w:val="0B01E254"/>
    <w:rsid w:val="0B0DB22A"/>
    <w:rsid w:val="0B1D314D"/>
    <w:rsid w:val="0B4578B3"/>
    <w:rsid w:val="0B5CAAAD"/>
    <w:rsid w:val="0B67834C"/>
    <w:rsid w:val="0B6AF499"/>
    <w:rsid w:val="0B70A821"/>
    <w:rsid w:val="0B874191"/>
    <w:rsid w:val="0B8A3CDE"/>
    <w:rsid w:val="0B9C840A"/>
    <w:rsid w:val="0B9F2E80"/>
    <w:rsid w:val="0BA7882C"/>
    <w:rsid w:val="0BACF73C"/>
    <w:rsid w:val="0BB637C1"/>
    <w:rsid w:val="0BD18F36"/>
    <w:rsid w:val="0BD8C3B3"/>
    <w:rsid w:val="0BDC2EA3"/>
    <w:rsid w:val="0BECFEB3"/>
    <w:rsid w:val="0BF792C1"/>
    <w:rsid w:val="0C2C0568"/>
    <w:rsid w:val="0C2C2D59"/>
    <w:rsid w:val="0C34E539"/>
    <w:rsid w:val="0C705572"/>
    <w:rsid w:val="0CC8A187"/>
    <w:rsid w:val="0CCF7B75"/>
    <w:rsid w:val="0D04E83A"/>
    <w:rsid w:val="0D0AD3C4"/>
    <w:rsid w:val="0D13C70A"/>
    <w:rsid w:val="0D15CA2A"/>
    <w:rsid w:val="0D163952"/>
    <w:rsid w:val="0D189D6A"/>
    <w:rsid w:val="0D3E929F"/>
    <w:rsid w:val="0D5452A7"/>
    <w:rsid w:val="0D7C8F9E"/>
    <w:rsid w:val="0D7F0675"/>
    <w:rsid w:val="0DC71BB9"/>
    <w:rsid w:val="0DCCD86E"/>
    <w:rsid w:val="0DD6EF95"/>
    <w:rsid w:val="0DE9FF27"/>
    <w:rsid w:val="0DEB3772"/>
    <w:rsid w:val="0DEF2E1F"/>
    <w:rsid w:val="0E0A8C31"/>
    <w:rsid w:val="0E23B48E"/>
    <w:rsid w:val="0E2429D8"/>
    <w:rsid w:val="0E445BCD"/>
    <w:rsid w:val="0E67E2A0"/>
    <w:rsid w:val="0E6B4BD6"/>
    <w:rsid w:val="0EB629ED"/>
    <w:rsid w:val="0ED424CC"/>
    <w:rsid w:val="0EF73C18"/>
    <w:rsid w:val="0F106475"/>
    <w:rsid w:val="0F224508"/>
    <w:rsid w:val="0F346829"/>
    <w:rsid w:val="0F46693C"/>
    <w:rsid w:val="0F4D55FA"/>
    <w:rsid w:val="0F53BAEF"/>
    <w:rsid w:val="0F75A0FA"/>
    <w:rsid w:val="0F7F0CFC"/>
    <w:rsid w:val="0FA339BD"/>
    <w:rsid w:val="0FDA8A79"/>
    <w:rsid w:val="0FDACD35"/>
    <w:rsid w:val="0FDC8582"/>
    <w:rsid w:val="1002C324"/>
    <w:rsid w:val="10046F30"/>
    <w:rsid w:val="1008F570"/>
    <w:rsid w:val="1009A493"/>
    <w:rsid w:val="1012424D"/>
    <w:rsid w:val="10167C56"/>
    <w:rsid w:val="1039A322"/>
    <w:rsid w:val="107D9DD8"/>
    <w:rsid w:val="107F6E18"/>
    <w:rsid w:val="107FF201"/>
    <w:rsid w:val="10867B27"/>
    <w:rsid w:val="10A90AD4"/>
    <w:rsid w:val="10AC34D6"/>
    <w:rsid w:val="10B8BA4D"/>
    <w:rsid w:val="10BC7357"/>
    <w:rsid w:val="10C52241"/>
    <w:rsid w:val="10CD754B"/>
    <w:rsid w:val="10CEC67F"/>
    <w:rsid w:val="10CF87F4"/>
    <w:rsid w:val="10DEEF14"/>
    <w:rsid w:val="10E80CBE"/>
    <w:rsid w:val="10E970A3"/>
    <w:rsid w:val="10F1AC92"/>
    <w:rsid w:val="10FEBC7B"/>
    <w:rsid w:val="1103C7F0"/>
    <w:rsid w:val="111DE645"/>
    <w:rsid w:val="113CC36B"/>
    <w:rsid w:val="1150D884"/>
    <w:rsid w:val="115B99A2"/>
    <w:rsid w:val="116A33BD"/>
    <w:rsid w:val="116B37B1"/>
    <w:rsid w:val="1199B1B6"/>
    <w:rsid w:val="119DC166"/>
    <w:rsid w:val="11A07608"/>
    <w:rsid w:val="11A2EC98"/>
    <w:rsid w:val="11C34111"/>
    <w:rsid w:val="11CE6376"/>
    <w:rsid w:val="11D40835"/>
    <w:rsid w:val="1213104F"/>
    <w:rsid w:val="122D5A26"/>
    <w:rsid w:val="123CB156"/>
    <w:rsid w:val="124ABB21"/>
    <w:rsid w:val="125070FC"/>
    <w:rsid w:val="1251E1E2"/>
    <w:rsid w:val="125F050D"/>
    <w:rsid w:val="1260F2A2"/>
    <w:rsid w:val="12B44411"/>
    <w:rsid w:val="12BBE85D"/>
    <w:rsid w:val="12D7BEBE"/>
    <w:rsid w:val="12E6BA3F"/>
    <w:rsid w:val="1306DF09"/>
    <w:rsid w:val="131609AB"/>
    <w:rsid w:val="1319DEBF"/>
    <w:rsid w:val="131F7E5D"/>
    <w:rsid w:val="1334D7BE"/>
    <w:rsid w:val="13400A0B"/>
    <w:rsid w:val="1345A056"/>
    <w:rsid w:val="13587ED0"/>
    <w:rsid w:val="1378580D"/>
    <w:rsid w:val="1380AA56"/>
    <w:rsid w:val="138B6020"/>
    <w:rsid w:val="13AD2E5B"/>
    <w:rsid w:val="13B6CFBE"/>
    <w:rsid w:val="13CD6325"/>
    <w:rsid w:val="13DBBA88"/>
    <w:rsid w:val="13DCF0C6"/>
    <w:rsid w:val="13DD6E30"/>
    <w:rsid w:val="13EA25E2"/>
    <w:rsid w:val="13EC415D"/>
    <w:rsid w:val="13FCC303"/>
    <w:rsid w:val="13FE9BF7"/>
    <w:rsid w:val="13FF4FA7"/>
    <w:rsid w:val="13FF69B9"/>
    <w:rsid w:val="1418957B"/>
    <w:rsid w:val="1426FE20"/>
    <w:rsid w:val="14365D3D"/>
    <w:rsid w:val="144D44F4"/>
    <w:rsid w:val="1452D7E0"/>
    <w:rsid w:val="1454EF49"/>
    <w:rsid w:val="14643B17"/>
    <w:rsid w:val="1474FB51"/>
    <w:rsid w:val="149CB144"/>
    <w:rsid w:val="14C464B0"/>
    <w:rsid w:val="14C73CD1"/>
    <w:rsid w:val="14C7BA33"/>
    <w:rsid w:val="14D17483"/>
    <w:rsid w:val="14DCFF90"/>
    <w:rsid w:val="14DEB9A7"/>
    <w:rsid w:val="14F6D357"/>
    <w:rsid w:val="14FCDA60"/>
    <w:rsid w:val="1505A617"/>
    <w:rsid w:val="1544C5F4"/>
    <w:rsid w:val="1547A861"/>
    <w:rsid w:val="15496913"/>
    <w:rsid w:val="157A44CA"/>
    <w:rsid w:val="157AD251"/>
    <w:rsid w:val="158685D4"/>
    <w:rsid w:val="15C525C6"/>
    <w:rsid w:val="15D0D96D"/>
    <w:rsid w:val="15DCEFDE"/>
    <w:rsid w:val="15EA01CA"/>
    <w:rsid w:val="16163DB4"/>
    <w:rsid w:val="16254E70"/>
    <w:rsid w:val="163E18D7"/>
    <w:rsid w:val="1640A33B"/>
    <w:rsid w:val="166B3654"/>
    <w:rsid w:val="1671A6E9"/>
    <w:rsid w:val="16768589"/>
    <w:rsid w:val="16BE2F3A"/>
    <w:rsid w:val="16FE41FD"/>
    <w:rsid w:val="1700A647"/>
    <w:rsid w:val="17135AD9"/>
    <w:rsid w:val="17493ABD"/>
    <w:rsid w:val="1753FA1C"/>
    <w:rsid w:val="17649D08"/>
    <w:rsid w:val="1780CA62"/>
    <w:rsid w:val="1795C419"/>
    <w:rsid w:val="1799E002"/>
    <w:rsid w:val="179A35C7"/>
    <w:rsid w:val="179F8D73"/>
    <w:rsid w:val="17AF345C"/>
    <w:rsid w:val="17D9B133"/>
    <w:rsid w:val="17E399EE"/>
    <w:rsid w:val="1805A6F0"/>
    <w:rsid w:val="180E0C57"/>
    <w:rsid w:val="1816DB8E"/>
    <w:rsid w:val="18180748"/>
    <w:rsid w:val="181BDE0E"/>
    <w:rsid w:val="1825C388"/>
    <w:rsid w:val="1834E526"/>
    <w:rsid w:val="18415290"/>
    <w:rsid w:val="185AEDD0"/>
    <w:rsid w:val="186AA08A"/>
    <w:rsid w:val="18818315"/>
    <w:rsid w:val="1883FD94"/>
    <w:rsid w:val="18851F2F"/>
    <w:rsid w:val="18A55134"/>
    <w:rsid w:val="18A7977D"/>
    <w:rsid w:val="18B70BC9"/>
    <w:rsid w:val="18C5D390"/>
    <w:rsid w:val="18CA4B19"/>
    <w:rsid w:val="18CCFBA5"/>
    <w:rsid w:val="18D630CC"/>
    <w:rsid w:val="18DE3BE0"/>
    <w:rsid w:val="193E4BB5"/>
    <w:rsid w:val="19527363"/>
    <w:rsid w:val="196592DB"/>
    <w:rsid w:val="19685D01"/>
    <w:rsid w:val="196AF075"/>
    <w:rsid w:val="196E9B58"/>
    <w:rsid w:val="199C2ED2"/>
    <w:rsid w:val="19A5CB57"/>
    <w:rsid w:val="19BB42B4"/>
    <w:rsid w:val="19C6BFCB"/>
    <w:rsid w:val="19D26C0C"/>
    <w:rsid w:val="19D31C1C"/>
    <w:rsid w:val="19D78B2C"/>
    <w:rsid w:val="19FD7B95"/>
    <w:rsid w:val="1A102719"/>
    <w:rsid w:val="1A19FEA1"/>
    <w:rsid w:val="1A571E91"/>
    <w:rsid w:val="1A5C0FA5"/>
    <w:rsid w:val="1A61A3F1"/>
    <w:rsid w:val="1A6E1DE5"/>
    <w:rsid w:val="1A76D6EC"/>
    <w:rsid w:val="1A819EFF"/>
    <w:rsid w:val="1A89FFEF"/>
    <w:rsid w:val="1A9171E6"/>
    <w:rsid w:val="1AB6ACA4"/>
    <w:rsid w:val="1AB94A38"/>
    <w:rsid w:val="1ABD28FB"/>
    <w:rsid w:val="1B02A1E0"/>
    <w:rsid w:val="1B07E40F"/>
    <w:rsid w:val="1B2CE9AD"/>
    <w:rsid w:val="1B43E4ED"/>
    <w:rsid w:val="1B65779F"/>
    <w:rsid w:val="1B76F536"/>
    <w:rsid w:val="1B860ADF"/>
    <w:rsid w:val="1B8C80B9"/>
    <w:rsid w:val="1B91B9AA"/>
    <w:rsid w:val="1B958EB6"/>
    <w:rsid w:val="1B98B7EB"/>
    <w:rsid w:val="1BB8ACA7"/>
    <w:rsid w:val="1BC12C11"/>
    <w:rsid w:val="1BD8750A"/>
    <w:rsid w:val="1BE6435E"/>
    <w:rsid w:val="1BEFE497"/>
    <w:rsid w:val="1C04D5F4"/>
    <w:rsid w:val="1C199513"/>
    <w:rsid w:val="1C1A1120"/>
    <w:rsid w:val="1C37D820"/>
    <w:rsid w:val="1C3C0DD5"/>
    <w:rsid w:val="1C4D9A96"/>
    <w:rsid w:val="1C5E5374"/>
    <w:rsid w:val="1C88145B"/>
    <w:rsid w:val="1C9BCFAF"/>
    <w:rsid w:val="1CA8C3F7"/>
    <w:rsid w:val="1CAF1109"/>
    <w:rsid w:val="1CC11EAD"/>
    <w:rsid w:val="1CDCBC82"/>
    <w:rsid w:val="1CF46128"/>
    <w:rsid w:val="1D009B97"/>
    <w:rsid w:val="1D1BF194"/>
    <w:rsid w:val="1D29722C"/>
    <w:rsid w:val="1D2FE353"/>
    <w:rsid w:val="1D367032"/>
    <w:rsid w:val="1D3909FA"/>
    <w:rsid w:val="1D3D8A48"/>
    <w:rsid w:val="1D60AFBF"/>
    <w:rsid w:val="1D6560D4"/>
    <w:rsid w:val="1D706CAE"/>
    <w:rsid w:val="1D7A3C75"/>
    <w:rsid w:val="1D8CAA18"/>
    <w:rsid w:val="1D8EF363"/>
    <w:rsid w:val="1D9386A2"/>
    <w:rsid w:val="1D9B914B"/>
    <w:rsid w:val="1DA0B281"/>
    <w:rsid w:val="1DC5E4B3"/>
    <w:rsid w:val="1DC9229B"/>
    <w:rsid w:val="1DC9F855"/>
    <w:rsid w:val="1DCBA446"/>
    <w:rsid w:val="1DD098B6"/>
    <w:rsid w:val="1DD312E4"/>
    <w:rsid w:val="1E2007F9"/>
    <w:rsid w:val="1E4AE16A"/>
    <w:rsid w:val="1E72E9EB"/>
    <w:rsid w:val="1E76982E"/>
    <w:rsid w:val="1E7CDB50"/>
    <w:rsid w:val="1E8BBFAD"/>
    <w:rsid w:val="1E8FEC6C"/>
    <w:rsid w:val="1E9B65CD"/>
    <w:rsid w:val="1EC5C90C"/>
    <w:rsid w:val="1EC5D119"/>
    <w:rsid w:val="1ECCD44C"/>
    <w:rsid w:val="1ED361E3"/>
    <w:rsid w:val="1EE6585D"/>
    <w:rsid w:val="1EF18690"/>
    <w:rsid w:val="1EF42B2B"/>
    <w:rsid w:val="1F183FDF"/>
    <w:rsid w:val="1F25BA09"/>
    <w:rsid w:val="1F2BE464"/>
    <w:rsid w:val="1F4D2A02"/>
    <w:rsid w:val="1F4F6216"/>
    <w:rsid w:val="1F50FF9A"/>
    <w:rsid w:val="1F6E1FA0"/>
    <w:rsid w:val="1F7D84C1"/>
    <w:rsid w:val="1F81DF6B"/>
    <w:rsid w:val="1F8536DA"/>
    <w:rsid w:val="1F8D0589"/>
    <w:rsid w:val="1FA4B64F"/>
    <w:rsid w:val="1FBC4E74"/>
    <w:rsid w:val="1FC2DFD0"/>
    <w:rsid w:val="1FD9764B"/>
    <w:rsid w:val="1FFA30DD"/>
    <w:rsid w:val="2003A8D8"/>
    <w:rsid w:val="201589DE"/>
    <w:rsid w:val="2026A24B"/>
    <w:rsid w:val="2039FD07"/>
    <w:rsid w:val="204416AB"/>
    <w:rsid w:val="20569D82"/>
    <w:rsid w:val="2057E91B"/>
    <w:rsid w:val="205FDA2D"/>
    <w:rsid w:val="20672C65"/>
    <w:rsid w:val="2085086E"/>
    <w:rsid w:val="208BFCA1"/>
    <w:rsid w:val="208D63B8"/>
    <w:rsid w:val="209DA22A"/>
    <w:rsid w:val="20B0D776"/>
    <w:rsid w:val="20C5E979"/>
    <w:rsid w:val="20E359EA"/>
    <w:rsid w:val="20E5C4AA"/>
    <w:rsid w:val="2100C35D"/>
    <w:rsid w:val="210C9208"/>
    <w:rsid w:val="2112A576"/>
    <w:rsid w:val="2125BF78"/>
    <w:rsid w:val="212D48F1"/>
    <w:rsid w:val="2133CF95"/>
    <w:rsid w:val="2136B68A"/>
    <w:rsid w:val="21418722"/>
    <w:rsid w:val="2143FA1C"/>
    <w:rsid w:val="214FCAC4"/>
    <w:rsid w:val="215327C3"/>
    <w:rsid w:val="2173F64A"/>
    <w:rsid w:val="21742471"/>
    <w:rsid w:val="21816DB7"/>
    <w:rsid w:val="218FC153"/>
    <w:rsid w:val="21990D25"/>
    <w:rsid w:val="21A3DCB6"/>
    <w:rsid w:val="21DF1820"/>
    <w:rsid w:val="21FD71DB"/>
    <w:rsid w:val="220C1062"/>
    <w:rsid w:val="220E7DBE"/>
    <w:rsid w:val="22115E26"/>
    <w:rsid w:val="221E8A3F"/>
    <w:rsid w:val="2240289E"/>
    <w:rsid w:val="2245353F"/>
    <w:rsid w:val="2275D61C"/>
    <w:rsid w:val="227AAFBE"/>
    <w:rsid w:val="227B90BB"/>
    <w:rsid w:val="22899F6F"/>
    <w:rsid w:val="229DF668"/>
    <w:rsid w:val="22B7EC80"/>
    <w:rsid w:val="22B97591"/>
    <w:rsid w:val="22BB5134"/>
    <w:rsid w:val="22C3FA8D"/>
    <w:rsid w:val="22ED6C13"/>
    <w:rsid w:val="22EFADA7"/>
    <w:rsid w:val="230BC856"/>
    <w:rsid w:val="231E233F"/>
    <w:rsid w:val="234AEBF4"/>
    <w:rsid w:val="234E05E3"/>
    <w:rsid w:val="23546228"/>
    <w:rsid w:val="23635D8F"/>
    <w:rsid w:val="236E33FA"/>
    <w:rsid w:val="2384D781"/>
    <w:rsid w:val="238F89DD"/>
    <w:rsid w:val="2399423C"/>
    <w:rsid w:val="23C411B9"/>
    <w:rsid w:val="23D0D5DD"/>
    <w:rsid w:val="23EB856D"/>
    <w:rsid w:val="23FDE771"/>
    <w:rsid w:val="23FF562B"/>
    <w:rsid w:val="24083732"/>
    <w:rsid w:val="24186A5F"/>
    <w:rsid w:val="244EA008"/>
    <w:rsid w:val="2451C33F"/>
    <w:rsid w:val="245433FE"/>
    <w:rsid w:val="245876E4"/>
    <w:rsid w:val="2464E81E"/>
    <w:rsid w:val="2483CF05"/>
    <w:rsid w:val="248D9C2A"/>
    <w:rsid w:val="2497DF05"/>
    <w:rsid w:val="24AA9CB4"/>
    <w:rsid w:val="24B5BEBD"/>
    <w:rsid w:val="24CA3E9E"/>
    <w:rsid w:val="24D0ADE7"/>
    <w:rsid w:val="24E9D644"/>
    <w:rsid w:val="250A61E6"/>
    <w:rsid w:val="25135B7A"/>
    <w:rsid w:val="251F6A76"/>
    <w:rsid w:val="253AB2AD"/>
    <w:rsid w:val="254B1EEE"/>
    <w:rsid w:val="255E052F"/>
    <w:rsid w:val="25606224"/>
    <w:rsid w:val="25610938"/>
    <w:rsid w:val="256AC989"/>
    <w:rsid w:val="25720408"/>
    <w:rsid w:val="25817C2A"/>
    <w:rsid w:val="2588A83D"/>
    <w:rsid w:val="2597A9FA"/>
    <w:rsid w:val="25ABC466"/>
    <w:rsid w:val="25AE7B68"/>
    <w:rsid w:val="25C9328D"/>
    <w:rsid w:val="25CF290B"/>
    <w:rsid w:val="25D59575"/>
    <w:rsid w:val="25ED6460"/>
    <w:rsid w:val="2603347F"/>
    <w:rsid w:val="26110879"/>
    <w:rsid w:val="264D86C9"/>
    <w:rsid w:val="266EA256"/>
    <w:rsid w:val="26825C16"/>
    <w:rsid w:val="2699C5BC"/>
    <w:rsid w:val="26E35DA4"/>
    <w:rsid w:val="26EB9ED2"/>
    <w:rsid w:val="2707F65E"/>
    <w:rsid w:val="27214A62"/>
    <w:rsid w:val="2724789E"/>
    <w:rsid w:val="272ECC39"/>
    <w:rsid w:val="2744418C"/>
    <w:rsid w:val="274794C7"/>
    <w:rsid w:val="2753D84A"/>
    <w:rsid w:val="275A43BC"/>
    <w:rsid w:val="279A65F9"/>
    <w:rsid w:val="27A3A94D"/>
    <w:rsid w:val="27A73DBC"/>
    <w:rsid w:val="27C21C30"/>
    <w:rsid w:val="27D523AF"/>
    <w:rsid w:val="28151F1D"/>
    <w:rsid w:val="281DA655"/>
    <w:rsid w:val="28272847"/>
    <w:rsid w:val="2828AE26"/>
    <w:rsid w:val="28362522"/>
    <w:rsid w:val="2837A076"/>
    <w:rsid w:val="283CE0F1"/>
    <w:rsid w:val="286437B1"/>
    <w:rsid w:val="286659F6"/>
    <w:rsid w:val="287286B6"/>
    <w:rsid w:val="2878C085"/>
    <w:rsid w:val="28B29D51"/>
    <w:rsid w:val="28B2F0A5"/>
    <w:rsid w:val="28B508C6"/>
    <w:rsid w:val="28C5489E"/>
    <w:rsid w:val="28D132FB"/>
    <w:rsid w:val="28D81A09"/>
    <w:rsid w:val="28E5639B"/>
    <w:rsid w:val="28ECA9D5"/>
    <w:rsid w:val="28F04431"/>
    <w:rsid w:val="292EFC11"/>
    <w:rsid w:val="293358C6"/>
    <w:rsid w:val="293C93C5"/>
    <w:rsid w:val="297BBFB9"/>
    <w:rsid w:val="299B58F5"/>
    <w:rsid w:val="29B070E0"/>
    <w:rsid w:val="29BE8EDA"/>
    <w:rsid w:val="29D0E699"/>
    <w:rsid w:val="29D77F81"/>
    <w:rsid w:val="29DF909B"/>
    <w:rsid w:val="29E04D46"/>
    <w:rsid w:val="29E94751"/>
    <w:rsid w:val="29EC5AB2"/>
    <w:rsid w:val="2A1490E6"/>
    <w:rsid w:val="2A3DE9F8"/>
    <w:rsid w:val="2A44731E"/>
    <w:rsid w:val="2A5AB5F9"/>
    <w:rsid w:val="2A5BEEE7"/>
    <w:rsid w:val="2A5CE87E"/>
    <w:rsid w:val="2A7778B6"/>
    <w:rsid w:val="2A84388F"/>
    <w:rsid w:val="2A89E131"/>
    <w:rsid w:val="2ACA2C40"/>
    <w:rsid w:val="2ACE77A0"/>
    <w:rsid w:val="2ADB1BF4"/>
    <w:rsid w:val="2AE826A3"/>
    <w:rsid w:val="2AF6C036"/>
    <w:rsid w:val="2B3A81BA"/>
    <w:rsid w:val="2B683BB9"/>
    <w:rsid w:val="2B6BFC4E"/>
    <w:rsid w:val="2B6EDEF5"/>
    <w:rsid w:val="2B95979E"/>
    <w:rsid w:val="2B965D21"/>
    <w:rsid w:val="2BA4D397"/>
    <w:rsid w:val="2BB80049"/>
    <w:rsid w:val="2BED52D3"/>
    <w:rsid w:val="2C00313A"/>
    <w:rsid w:val="2C053268"/>
    <w:rsid w:val="2C072566"/>
    <w:rsid w:val="2C0BD270"/>
    <w:rsid w:val="2C2A668C"/>
    <w:rsid w:val="2C3B4751"/>
    <w:rsid w:val="2C3DBA6C"/>
    <w:rsid w:val="2C45CE00"/>
    <w:rsid w:val="2C7A92A9"/>
    <w:rsid w:val="2CA39134"/>
    <w:rsid w:val="2CD1529F"/>
    <w:rsid w:val="2CE23D96"/>
    <w:rsid w:val="2CEB2E35"/>
    <w:rsid w:val="2D1B2477"/>
    <w:rsid w:val="2D45C1A7"/>
    <w:rsid w:val="2D47D139"/>
    <w:rsid w:val="2D9FD9D7"/>
    <w:rsid w:val="2DB07206"/>
    <w:rsid w:val="2DBF1B37"/>
    <w:rsid w:val="2DD25723"/>
    <w:rsid w:val="2DD7D99A"/>
    <w:rsid w:val="2DF10D7A"/>
    <w:rsid w:val="2DF229EE"/>
    <w:rsid w:val="2DF7B77F"/>
    <w:rsid w:val="2E00FA62"/>
    <w:rsid w:val="2E0A8A8E"/>
    <w:rsid w:val="2E3299B3"/>
    <w:rsid w:val="2E6D3538"/>
    <w:rsid w:val="2E8E2593"/>
    <w:rsid w:val="2EE5D952"/>
    <w:rsid w:val="2EF36398"/>
    <w:rsid w:val="2EF8A175"/>
    <w:rsid w:val="2EFFBDF1"/>
    <w:rsid w:val="2F040F04"/>
    <w:rsid w:val="2F300513"/>
    <w:rsid w:val="2F38E231"/>
    <w:rsid w:val="2F476CA1"/>
    <w:rsid w:val="2F494056"/>
    <w:rsid w:val="2F553E80"/>
    <w:rsid w:val="2F6D02F0"/>
    <w:rsid w:val="2F704B51"/>
    <w:rsid w:val="2F737B12"/>
    <w:rsid w:val="2F9F5458"/>
    <w:rsid w:val="2FA36E5C"/>
    <w:rsid w:val="2FB0EA52"/>
    <w:rsid w:val="2FC6166F"/>
    <w:rsid w:val="2FC6C18C"/>
    <w:rsid w:val="2FD79019"/>
    <w:rsid w:val="2FE89B04"/>
    <w:rsid w:val="3012102B"/>
    <w:rsid w:val="301C332A"/>
    <w:rsid w:val="30267F1F"/>
    <w:rsid w:val="30290CB0"/>
    <w:rsid w:val="303C3B22"/>
    <w:rsid w:val="30615535"/>
    <w:rsid w:val="30687F9D"/>
    <w:rsid w:val="3069CE44"/>
    <w:rsid w:val="306CEA7B"/>
    <w:rsid w:val="3077C236"/>
    <w:rsid w:val="30864E93"/>
    <w:rsid w:val="30B8655F"/>
    <w:rsid w:val="30E42FC6"/>
    <w:rsid w:val="30EE4EBA"/>
    <w:rsid w:val="30F1694C"/>
    <w:rsid w:val="31591393"/>
    <w:rsid w:val="317D5D11"/>
    <w:rsid w:val="3183DBB6"/>
    <w:rsid w:val="3189346E"/>
    <w:rsid w:val="31C4DD11"/>
    <w:rsid w:val="31C84013"/>
    <w:rsid w:val="31C9ECCA"/>
    <w:rsid w:val="31D4FF6F"/>
    <w:rsid w:val="31EE32E0"/>
    <w:rsid w:val="32059EA5"/>
    <w:rsid w:val="3218B39E"/>
    <w:rsid w:val="32257113"/>
    <w:rsid w:val="3228E7E2"/>
    <w:rsid w:val="3256386F"/>
    <w:rsid w:val="325BB22C"/>
    <w:rsid w:val="325F22E0"/>
    <w:rsid w:val="32604781"/>
    <w:rsid w:val="32886052"/>
    <w:rsid w:val="32A517F0"/>
    <w:rsid w:val="32C4D6E2"/>
    <w:rsid w:val="32D43BE1"/>
    <w:rsid w:val="32D7862A"/>
    <w:rsid w:val="3335E7F5"/>
    <w:rsid w:val="3339FAC1"/>
    <w:rsid w:val="3366DC5D"/>
    <w:rsid w:val="339C5293"/>
    <w:rsid w:val="33B18B66"/>
    <w:rsid w:val="33C6EE76"/>
    <w:rsid w:val="33CDA6CE"/>
    <w:rsid w:val="33DBD8E4"/>
    <w:rsid w:val="33EE66EC"/>
    <w:rsid w:val="33FC529F"/>
    <w:rsid w:val="340E0A7E"/>
    <w:rsid w:val="341822B8"/>
    <w:rsid w:val="3418EA2B"/>
    <w:rsid w:val="3434B8D6"/>
    <w:rsid w:val="3438ED87"/>
    <w:rsid w:val="3454388D"/>
    <w:rsid w:val="34677F70"/>
    <w:rsid w:val="34897C9F"/>
    <w:rsid w:val="34974CE8"/>
    <w:rsid w:val="34ABCA87"/>
    <w:rsid w:val="34B5B613"/>
    <w:rsid w:val="34BB3043"/>
    <w:rsid w:val="34C2FA93"/>
    <w:rsid w:val="34C51954"/>
    <w:rsid w:val="34D156C8"/>
    <w:rsid w:val="34D650AB"/>
    <w:rsid w:val="34F94F06"/>
    <w:rsid w:val="350A7579"/>
    <w:rsid w:val="350B020A"/>
    <w:rsid w:val="3510E3EE"/>
    <w:rsid w:val="3544A432"/>
    <w:rsid w:val="354A6A1C"/>
    <w:rsid w:val="354D5BC7"/>
    <w:rsid w:val="357A4688"/>
    <w:rsid w:val="357C1587"/>
    <w:rsid w:val="35859E94"/>
    <w:rsid w:val="35865563"/>
    <w:rsid w:val="358A374D"/>
    <w:rsid w:val="35A11B82"/>
    <w:rsid w:val="35A7224A"/>
    <w:rsid w:val="35AA845D"/>
    <w:rsid w:val="35BF4F35"/>
    <w:rsid w:val="35CA99E9"/>
    <w:rsid w:val="35CCD178"/>
    <w:rsid w:val="35DCB8B2"/>
    <w:rsid w:val="35F1350B"/>
    <w:rsid w:val="35F37D80"/>
    <w:rsid w:val="35FFA596"/>
    <w:rsid w:val="3604AEEE"/>
    <w:rsid w:val="361289AE"/>
    <w:rsid w:val="3625C8F0"/>
    <w:rsid w:val="36723A8A"/>
    <w:rsid w:val="36897BE6"/>
    <w:rsid w:val="36A06D90"/>
    <w:rsid w:val="36AB5FDB"/>
    <w:rsid w:val="36D2BBE7"/>
    <w:rsid w:val="36D487CF"/>
    <w:rsid w:val="36E93AB6"/>
    <w:rsid w:val="370D1D4C"/>
    <w:rsid w:val="371BC153"/>
    <w:rsid w:val="372E0006"/>
    <w:rsid w:val="37337055"/>
    <w:rsid w:val="373E0B6D"/>
    <w:rsid w:val="37410C16"/>
    <w:rsid w:val="374732D5"/>
    <w:rsid w:val="37625C47"/>
    <w:rsid w:val="3777D480"/>
    <w:rsid w:val="3797EE26"/>
    <w:rsid w:val="37A04F9F"/>
    <w:rsid w:val="37F1E2B7"/>
    <w:rsid w:val="3806A7F5"/>
    <w:rsid w:val="380FF32E"/>
    <w:rsid w:val="3812D01B"/>
    <w:rsid w:val="38179E83"/>
    <w:rsid w:val="38265FF9"/>
    <w:rsid w:val="384007E1"/>
    <w:rsid w:val="384359CE"/>
    <w:rsid w:val="385224FF"/>
    <w:rsid w:val="3853C063"/>
    <w:rsid w:val="3871F4F2"/>
    <w:rsid w:val="3878AEFD"/>
    <w:rsid w:val="389B0B6C"/>
    <w:rsid w:val="38B21B99"/>
    <w:rsid w:val="38D2B6B0"/>
    <w:rsid w:val="38D350EF"/>
    <w:rsid w:val="38D51576"/>
    <w:rsid w:val="390027EB"/>
    <w:rsid w:val="390FDC66"/>
    <w:rsid w:val="39144D74"/>
    <w:rsid w:val="391B8C4C"/>
    <w:rsid w:val="391E8200"/>
    <w:rsid w:val="3956DA13"/>
    <w:rsid w:val="395D0837"/>
    <w:rsid w:val="3967120B"/>
    <w:rsid w:val="39726587"/>
    <w:rsid w:val="397A090E"/>
    <w:rsid w:val="39891174"/>
    <w:rsid w:val="39B514D9"/>
    <w:rsid w:val="39F276FE"/>
    <w:rsid w:val="39F4CF5E"/>
    <w:rsid w:val="39FF0A7C"/>
    <w:rsid w:val="3A0E4C81"/>
    <w:rsid w:val="3A1E38B0"/>
    <w:rsid w:val="3A1ED199"/>
    <w:rsid w:val="3A3EFE90"/>
    <w:rsid w:val="3A426F48"/>
    <w:rsid w:val="3A57B166"/>
    <w:rsid w:val="3A7B1D41"/>
    <w:rsid w:val="3A833C9E"/>
    <w:rsid w:val="3A8928B3"/>
    <w:rsid w:val="3A8B78E2"/>
    <w:rsid w:val="3A9BE83C"/>
    <w:rsid w:val="3ADCD2E6"/>
    <w:rsid w:val="3AFA31FD"/>
    <w:rsid w:val="3AFD70A1"/>
    <w:rsid w:val="3B19C964"/>
    <w:rsid w:val="3B21DB29"/>
    <w:rsid w:val="3B25045E"/>
    <w:rsid w:val="3B3C2D1D"/>
    <w:rsid w:val="3B46ECD5"/>
    <w:rsid w:val="3B9BB30F"/>
    <w:rsid w:val="3BA54995"/>
    <w:rsid w:val="3BA7F8F2"/>
    <w:rsid w:val="3C0ED4D7"/>
    <w:rsid w:val="3C2247EC"/>
    <w:rsid w:val="3C2C7C21"/>
    <w:rsid w:val="3C680089"/>
    <w:rsid w:val="3C832EB2"/>
    <w:rsid w:val="3C99B7D3"/>
    <w:rsid w:val="3CB3D803"/>
    <w:rsid w:val="3CC56A8B"/>
    <w:rsid w:val="3CC7DBF5"/>
    <w:rsid w:val="3CCA7CF4"/>
    <w:rsid w:val="3CCC25E1"/>
    <w:rsid w:val="3CFA1B0E"/>
    <w:rsid w:val="3CFD3CA5"/>
    <w:rsid w:val="3D0372C8"/>
    <w:rsid w:val="3D2D3193"/>
    <w:rsid w:val="3D3040ED"/>
    <w:rsid w:val="3D35F9A0"/>
    <w:rsid w:val="3D41966B"/>
    <w:rsid w:val="3D5B7552"/>
    <w:rsid w:val="3D6CAC20"/>
    <w:rsid w:val="3D6CCA85"/>
    <w:rsid w:val="3D722B63"/>
    <w:rsid w:val="3D7EB388"/>
    <w:rsid w:val="3D9F6B60"/>
    <w:rsid w:val="3DC73C70"/>
    <w:rsid w:val="3DEC07A7"/>
    <w:rsid w:val="3DF9AAB9"/>
    <w:rsid w:val="3DFA8BF6"/>
    <w:rsid w:val="3E132F13"/>
    <w:rsid w:val="3E2E4BEB"/>
    <w:rsid w:val="3E3175AE"/>
    <w:rsid w:val="3E3ADE95"/>
    <w:rsid w:val="3E3F4D1C"/>
    <w:rsid w:val="3E452231"/>
    <w:rsid w:val="3E4D8E7E"/>
    <w:rsid w:val="3E5C30F4"/>
    <w:rsid w:val="3E5C9069"/>
    <w:rsid w:val="3E770D58"/>
    <w:rsid w:val="3E8D4FD8"/>
    <w:rsid w:val="3E95A17D"/>
    <w:rsid w:val="3E9FD7D8"/>
    <w:rsid w:val="3EA39B4E"/>
    <w:rsid w:val="3EC8F811"/>
    <w:rsid w:val="3ECD1397"/>
    <w:rsid w:val="3ED6382A"/>
    <w:rsid w:val="3ED9DE19"/>
    <w:rsid w:val="3EEB49C1"/>
    <w:rsid w:val="3EEF353C"/>
    <w:rsid w:val="3F12815D"/>
    <w:rsid w:val="3F2C9436"/>
    <w:rsid w:val="3F2F7FAB"/>
    <w:rsid w:val="3F2FF4F5"/>
    <w:rsid w:val="3F41DB9A"/>
    <w:rsid w:val="3F506B62"/>
    <w:rsid w:val="3FA47CC9"/>
    <w:rsid w:val="3FA4FBD4"/>
    <w:rsid w:val="3FCD48FF"/>
    <w:rsid w:val="3FCF7544"/>
    <w:rsid w:val="3FF5FFC9"/>
    <w:rsid w:val="3FFCC333"/>
    <w:rsid w:val="40021A28"/>
    <w:rsid w:val="40041C68"/>
    <w:rsid w:val="40207173"/>
    <w:rsid w:val="402876EC"/>
    <w:rsid w:val="40320748"/>
    <w:rsid w:val="403362BB"/>
    <w:rsid w:val="4058E1F6"/>
    <w:rsid w:val="405E11CB"/>
    <w:rsid w:val="4065A0E0"/>
    <w:rsid w:val="4077CDD0"/>
    <w:rsid w:val="4092CC0A"/>
    <w:rsid w:val="40A0BB02"/>
    <w:rsid w:val="40BCF54B"/>
    <w:rsid w:val="40C5DA25"/>
    <w:rsid w:val="40CB500C"/>
    <w:rsid w:val="40DC4181"/>
    <w:rsid w:val="40EC32BB"/>
    <w:rsid w:val="4112E754"/>
    <w:rsid w:val="41333F48"/>
    <w:rsid w:val="4152A773"/>
    <w:rsid w:val="416B1ED9"/>
    <w:rsid w:val="41814AE1"/>
    <w:rsid w:val="41908DCC"/>
    <w:rsid w:val="41A5750F"/>
    <w:rsid w:val="41CF664D"/>
    <w:rsid w:val="41D9DE87"/>
    <w:rsid w:val="4220C267"/>
    <w:rsid w:val="42459C86"/>
    <w:rsid w:val="4251581A"/>
    <w:rsid w:val="42557003"/>
    <w:rsid w:val="42569689"/>
    <w:rsid w:val="4258B628"/>
    <w:rsid w:val="4288A007"/>
    <w:rsid w:val="429B1692"/>
    <w:rsid w:val="42C6AA1C"/>
    <w:rsid w:val="42D79076"/>
    <w:rsid w:val="42F03911"/>
    <w:rsid w:val="42F9BB53"/>
    <w:rsid w:val="43067D12"/>
    <w:rsid w:val="43185DE2"/>
    <w:rsid w:val="4323ED80"/>
    <w:rsid w:val="432C8B45"/>
    <w:rsid w:val="434AB2B5"/>
    <w:rsid w:val="434FC454"/>
    <w:rsid w:val="4357BFEF"/>
    <w:rsid w:val="4366A079"/>
    <w:rsid w:val="43C83B44"/>
    <w:rsid w:val="43CBCD7E"/>
    <w:rsid w:val="43CBE82C"/>
    <w:rsid w:val="43E4A994"/>
    <w:rsid w:val="43F9A99C"/>
    <w:rsid w:val="441734E4"/>
    <w:rsid w:val="4423CC6F"/>
    <w:rsid w:val="4447AB4A"/>
    <w:rsid w:val="44501AF5"/>
    <w:rsid w:val="44617A17"/>
    <w:rsid w:val="44A424F8"/>
    <w:rsid w:val="44B0AAB5"/>
    <w:rsid w:val="44B576A3"/>
    <w:rsid w:val="44B9941F"/>
    <w:rsid w:val="44D03456"/>
    <w:rsid w:val="4507070F"/>
    <w:rsid w:val="45088E20"/>
    <w:rsid w:val="451BC4BB"/>
    <w:rsid w:val="451EB6C6"/>
    <w:rsid w:val="45263E81"/>
    <w:rsid w:val="45336108"/>
    <w:rsid w:val="453A2E99"/>
    <w:rsid w:val="453CCE8E"/>
    <w:rsid w:val="45437596"/>
    <w:rsid w:val="4585DCE5"/>
    <w:rsid w:val="45949B61"/>
    <w:rsid w:val="45983B35"/>
    <w:rsid w:val="459A1913"/>
    <w:rsid w:val="459EC12F"/>
    <w:rsid w:val="45CD74F9"/>
    <w:rsid w:val="45E1CA25"/>
    <w:rsid w:val="45E821A1"/>
    <w:rsid w:val="45E9E0FB"/>
    <w:rsid w:val="46187E32"/>
    <w:rsid w:val="461BC6D1"/>
    <w:rsid w:val="4625B65E"/>
    <w:rsid w:val="462A7391"/>
    <w:rsid w:val="463194A6"/>
    <w:rsid w:val="463DE142"/>
    <w:rsid w:val="465FAF26"/>
    <w:rsid w:val="467D3EFB"/>
    <w:rsid w:val="46B570B2"/>
    <w:rsid w:val="46C21070"/>
    <w:rsid w:val="46C545DA"/>
    <w:rsid w:val="46C8BEA9"/>
    <w:rsid w:val="46CE3BEC"/>
    <w:rsid w:val="46D6FFC8"/>
    <w:rsid w:val="46FA3D4F"/>
    <w:rsid w:val="47309C2F"/>
    <w:rsid w:val="4737646E"/>
    <w:rsid w:val="47440C41"/>
    <w:rsid w:val="474B592C"/>
    <w:rsid w:val="47558618"/>
    <w:rsid w:val="47758480"/>
    <w:rsid w:val="47795C6A"/>
    <w:rsid w:val="477E13BD"/>
    <w:rsid w:val="4785B15C"/>
    <w:rsid w:val="478ED5B0"/>
    <w:rsid w:val="47AA131E"/>
    <w:rsid w:val="47AF8EAE"/>
    <w:rsid w:val="47AFC6F5"/>
    <w:rsid w:val="47B79732"/>
    <w:rsid w:val="47C06D31"/>
    <w:rsid w:val="47C06D31"/>
    <w:rsid w:val="47D1404C"/>
    <w:rsid w:val="47F48D41"/>
    <w:rsid w:val="47FB0D60"/>
    <w:rsid w:val="4802FABD"/>
    <w:rsid w:val="480425DF"/>
    <w:rsid w:val="481A96D6"/>
    <w:rsid w:val="482148E3"/>
    <w:rsid w:val="48233577"/>
    <w:rsid w:val="48354454"/>
    <w:rsid w:val="4854CB23"/>
    <w:rsid w:val="4855024B"/>
    <w:rsid w:val="485FDA22"/>
    <w:rsid w:val="486FBCF9"/>
    <w:rsid w:val="48804BC2"/>
    <w:rsid w:val="489FD721"/>
    <w:rsid w:val="48A3F17E"/>
    <w:rsid w:val="48C4A438"/>
    <w:rsid w:val="48C75E13"/>
    <w:rsid w:val="48D50455"/>
    <w:rsid w:val="48D6D73B"/>
    <w:rsid w:val="48DF6546"/>
    <w:rsid w:val="48EA750E"/>
    <w:rsid w:val="491A29F0"/>
    <w:rsid w:val="492181BD"/>
    <w:rsid w:val="492F516C"/>
    <w:rsid w:val="4942717D"/>
    <w:rsid w:val="494AB036"/>
    <w:rsid w:val="494B5F0F"/>
    <w:rsid w:val="495EE58F"/>
    <w:rsid w:val="49626198"/>
    <w:rsid w:val="496D449F"/>
    <w:rsid w:val="496F3D11"/>
    <w:rsid w:val="49764C0C"/>
    <w:rsid w:val="497B7B02"/>
    <w:rsid w:val="49872365"/>
    <w:rsid w:val="4988E7C6"/>
    <w:rsid w:val="498F0C9F"/>
    <w:rsid w:val="49945299"/>
    <w:rsid w:val="49A49D40"/>
    <w:rsid w:val="49B23E65"/>
    <w:rsid w:val="49B5AA7E"/>
    <w:rsid w:val="49BB7258"/>
    <w:rsid w:val="49BD208B"/>
    <w:rsid w:val="49C626F7"/>
    <w:rsid w:val="49D0B0A9"/>
    <w:rsid w:val="49DE1532"/>
    <w:rsid w:val="49FCA0E4"/>
    <w:rsid w:val="4A128C4A"/>
    <w:rsid w:val="4A17645A"/>
    <w:rsid w:val="4A2E74EB"/>
    <w:rsid w:val="4A52BDCD"/>
    <w:rsid w:val="4A8113D4"/>
    <w:rsid w:val="4A9B5F28"/>
    <w:rsid w:val="4A9DDBD7"/>
    <w:rsid w:val="4A9E3799"/>
    <w:rsid w:val="4AA10307"/>
    <w:rsid w:val="4AA685C9"/>
    <w:rsid w:val="4AB3C0F0"/>
    <w:rsid w:val="4ABD521E"/>
    <w:rsid w:val="4AC58280"/>
    <w:rsid w:val="4AD9587D"/>
    <w:rsid w:val="4AEC24CB"/>
    <w:rsid w:val="4B365DAC"/>
    <w:rsid w:val="4B37DAB4"/>
    <w:rsid w:val="4B3BD5F2"/>
    <w:rsid w:val="4B73BE7D"/>
    <w:rsid w:val="4B7A8698"/>
    <w:rsid w:val="4B83D916"/>
    <w:rsid w:val="4B9D4A71"/>
    <w:rsid w:val="4BADB15B"/>
    <w:rsid w:val="4BBAC84D"/>
    <w:rsid w:val="4BBE49E8"/>
    <w:rsid w:val="4BF82C49"/>
    <w:rsid w:val="4C202DB5"/>
    <w:rsid w:val="4C242FF5"/>
    <w:rsid w:val="4C547F38"/>
    <w:rsid w:val="4C76ACC6"/>
    <w:rsid w:val="4CA998A2"/>
    <w:rsid w:val="4CACFB64"/>
    <w:rsid w:val="4CB053FB"/>
    <w:rsid w:val="4CC8A602"/>
    <w:rsid w:val="4CD1E0A2"/>
    <w:rsid w:val="4CF0534C"/>
    <w:rsid w:val="4CFD18F4"/>
    <w:rsid w:val="4D0259CD"/>
    <w:rsid w:val="4D06B971"/>
    <w:rsid w:val="4D1656F9"/>
    <w:rsid w:val="4D20C459"/>
    <w:rsid w:val="4D24B464"/>
    <w:rsid w:val="4D374971"/>
    <w:rsid w:val="4D64BE09"/>
    <w:rsid w:val="4D6CE6F6"/>
    <w:rsid w:val="4D99A8F2"/>
    <w:rsid w:val="4DAE808B"/>
    <w:rsid w:val="4DBA4DB5"/>
    <w:rsid w:val="4DC7957A"/>
    <w:rsid w:val="4DDA2650"/>
    <w:rsid w:val="4E149732"/>
    <w:rsid w:val="4E15ACC3"/>
    <w:rsid w:val="4E258F11"/>
    <w:rsid w:val="4E4BCD36"/>
    <w:rsid w:val="4E879625"/>
    <w:rsid w:val="4E8EB8C4"/>
    <w:rsid w:val="4E99EA9E"/>
    <w:rsid w:val="4EA0BAA8"/>
    <w:rsid w:val="4EDA70D6"/>
    <w:rsid w:val="4F410C43"/>
    <w:rsid w:val="4F4A8852"/>
    <w:rsid w:val="4F4B288F"/>
    <w:rsid w:val="4F4D6380"/>
    <w:rsid w:val="4F772A0D"/>
    <w:rsid w:val="4FA6E626"/>
    <w:rsid w:val="4FBCCA10"/>
    <w:rsid w:val="4FC555CC"/>
    <w:rsid w:val="4FD7742E"/>
    <w:rsid w:val="4FDDAF94"/>
    <w:rsid w:val="4FE1D937"/>
    <w:rsid w:val="4FE58AAA"/>
    <w:rsid w:val="4FE79D97"/>
    <w:rsid w:val="4FEC1CC8"/>
    <w:rsid w:val="500BE29A"/>
    <w:rsid w:val="5035CE8D"/>
    <w:rsid w:val="50651FF7"/>
    <w:rsid w:val="50B6D9F7"/>
    <w:rsid w:val="50B8C3AD"/>
    <w:rsid w:val="50BC7063"/>
    <w:rsid w:val="50C8EB17"/>
    <w:rsid w:val="50D15DEE"/>
    <w:rsid w:val="50D24AE9"/>
    <w:rsid w:val="50E0163A"/>
    <w:rsid w:val="50EEE67F"/>
    <w:rsid w:val="50F8D4BC"/>
    <w:rsid w:val="512380E7"/>
    <w:rsid w:val="5158104A"/>
    <w:rsid w:val="515CB11B"/>
    <w:rsid w:val="515D4CFC"/>
    <w:rsid w:val="516EA719"/>
    <w:rsid w:val="51719724"/>
    <w:rsid w:val="518FA440"/>
    <w:rsid w:val="519D2C8F"/>
    <w:rsid w:val="51D5AC13"/>
    <w:rsid w:val="51F344DB"/>
    <w:rsid w:val="5201F9DE"/>
    <w:rsid w:val="5209625B"/>
    <w:rsid w:val="5226976C"/>
    <w:rsid w:val="522EF6D3"/>
    <w:rsid w:val="523A561A"/>
    <w:rsid w:val="523D2BB1"/>
    <w:rsid w:val="524297F3"/>
    <w:rsid w:val="525EE7BB"/>
    <w:rsid w:val="5264BB78"/>
    <w:rsid w:val="526B4A63"/>
    <w:rsid w:val="527B0BEF"/>
    <w:rsid w:val="528E3207"/>
    <w:rsid w:val="5292C555"/>
    <w:rsid w:val="5294A51D"/>
    <w:rsid w:val="529C2D01"/>
    <w:rsid w:val="52A093FD"/>
    <w:rsid w:val="52A86B71"/>
    <w:rsid w:val="52C1D9A2"/>
    <w:rsid w:val="52D28C7C"/>
    <w:rsid w:val="52D34721"/>
    <w:rsid w:val="5318ACF6"/>
    <w:rsid w:val="532698DB"/>
    <w:rsid w:val="5328C1E4"/>
    <w:rsid w:val="5357DECD"/>
    <w:rsid w:val="5384DD57"/>
    <w:rsid w:val="53922422"/>
    <w:rsid w:val="53A4B688"/>
    <w:rsid w:val="53D2FEF6"/>
    <w:rsid w:val="53EA3AA8"/>
    <w:rsid w:val="53F085D5"/>
    <w:rsid w:val="53F1C2FE"/>
    <w:rsid w:val="5431743C"/>
    <w:rsid w:val="543BDD9F"/>
    <w:rsid w:val="54448EB4"/>
    <w:rsid w:val="54555839"/>
    <w:rsid w:val="5459D100"/>
    <w:rsid w:val="547C4EE0"/>
    <w:rsid w:val="5489F275"/>
    <w:rsid w:val="54B47D57"/>
    <w:rsid w:val="54C0C951"/>
    <w:rsid w:val="54C35DA4"/>
    <w:rsid w:val="54F27E51"/>
    <w:rsid w:val="54F9BA94"/>
    <w:rsid w:val="54FBBE2D"/>
    <w:rsid w:val="550CC805"/>
    <w:rsid w:val="5511E478"/>
    <w:rsid w:val="5512DABC"/>
    <w:rsid w:val="5514F740"/>
    <w:rsid w:val="5541E18A"/>
    <w:rsid w:val="554467A4"/>
    <w:rsid w:val="554D8D56"/>
    <w:rsid w:val="5556F370"/>
    <w:rsid w:val="55622691"/>
    <w:rsid w:val="556237D9"/>
    <w:rsid w:val="55675C81"/>
    <w:rsid w:val="556803D6"/>
    <w:rsid w:val="556B60D4"/>
    <w:rsid w:val="5589FEE3"/>
    <w:rsid w:val="55965C30"/>
    <w:rsid w:val="559BBF2C"/>
    <w:rsid w:val="55B44B2B"/>
    <w:rsid w:val="55C04504"/>
    <w:rsid w:val="55C0E5EE"/>
    <w:rsid w:val="55C58239"/>
    <w:rsid w:val="55CBFC8B"/>
    <w:rsid w:val="55D02EAC"/>
    <w:rsid w:val="55D8FEA1"/>
    <w:rsid w:val="55F5A161"/>
    <w:rsid w:val="5601F337"/>
    <w:rsid w:val="56074AF8"/>
    <w:rsid w:val="562AF9E9"/>
    <w:rsid w:val="563A1642"/>
    <w:rsid w:val="5643D5D6"/>
    <w:rsid w:val="564D7A8B"/>
    <w:rsid w:val="5656C0F2"/>
    <w:rsid w:val="5666D1FB"/>
    <w:rsid w:val="566781C2"/>
    <w:rsid w:val="566B6EAA"/>
    <w:rsid w:val="566C1E90"/>
    <w:rsid w:val="566D372A"/>
    <w:rsid w:val="5670B289"/>
    <w:rsid w:val="567C9CC9"/>
    <w:rsid w:val="56A6ECFE"/>
    <w:rsid w:val="56AD9BB7"/>
    <w:rsid w:val="56CAA8B9"/>
    <w:rsid w:val="56CC2CCB"/>
    <w:rsid w:val="56E26A13"/>
    <w:rsid w:val="56EC4CC0"/>
    <w:rsid w:val="56F7B2DC"/>
    <w:rsid w:val="56F89E30"/>
    <w:rsid w:val="5704FBB8"/>
    <w:rsid w:val="570C1A6A"/>
    <w:rsid w:val="57152BFE"/>
    <w:rsid w:val="5731D2B0"/>
    <w:rsid w:val="57338E1E"/>
    <w:rsid w:val="573A748C"/>
    <w:rsid w:val="5740BE7A"/>
    <w:rsid w:val="574A31BF"/>
    <w:rsid w:val="574C41E3"/>
    <w:rsid w:val="57619A9E"/>
    <w:rsid w:val="5771AED5"/>
    <w:rsid w:val="577859FA"/>
    <w:rsid w:val="577C2F76"/>
    <w:rsid w:val="577F90D1"/>
    <w:rsid w:val="579CB08B"/>
    <w:rsid w:val="57A87D85"/>
    <w:rsid w:val="57AFB7D6"/>
    <w:rsid w:val="57D4A6B9"/>
    <w:rsid w:val="57EEB980"/>
    <w:rsid w:val="5801BEA2"/>
    <w:rsid w:val="580C82EA"/>
    <w:rsid w:val="5826F2CE"/>
    <w:rsid w:val="583AAE21"/>
    <w:rsid w:val="58464741"/>
    <w:rsid w:val="58496C18"/>
    <w:rsid w:val="585B78A9"/>
    <w:rsid w:val="586454CA"/>
    <w:rsid w:val="5872E738"/>
    <w:rsid w:val="587DF429"/>
    <w:rsid w:val="58831D05"/>
    <w:rsid w:val="58961C8D"/>
    <w:rsid w:val="58CDFCF2"/>
    <w:rsid w:val="58E2EA19"/>
    <w:rsid w:val="58E3888E"/>
    <w:rsid w:val="5904E7E3"/>
    <w:rsid w:val="590A4E68"/>
    <w:rsid w:val="590ACDF4"/>
    <w:rsid w:val="591B7909"/>
    <w:rsid w:val="591F71DF"/>
    <w:rsid w:val="59241830"/>
    <w:rsid w:val="592D4223"/>
    <w:rsid w:val="592D8C15"/>
    <w:rsid w:val="5969705F"/>
    <w:rsid w:val="59815889"/>
    <w:rsid w:val="59902C9C"/>
    <w:rsid w:val="5990E5AF"/>
    <w:rsid w:val="59ADF11E"/>
    <w:rsid w:val="59B99D17"/>
    <w:rsid w:val="59C9990D"/>
    <w:rsid w:val="59CC0F67"/>
    <w:rsid w:val="59EA0F0F"/>
    <w:rsid w:val="5A592052"/>
    <w:rsid w:val="5A77E52E"/>
    <w:rsid w:val="5AA2EB9E"/>
    <w:rsid w:val="5AA6A9ED"/>
    <w:rsid w:val="5AA7BF73"/>
    <w:rsid w:val="5AC34B5A"/>
    <w:rsid w:val="5ADE6A30"/>
    <w:rsid w:val="5B161F43"/>
    <w:rsid w:val="5B1A9141"/>
    <w:rsid w:val="5B2D742C"/>
    <w:rsid w:val="5B2ED011"/>
    <w:rsid w:val="5B42C977"/>
    <w:rsid w:val="5B4B623D"/>
    <w:rsid w:val="5B4D453E"/>
    <w:rsid w:val="5B5D872A"/>
    <w:rsid w:val="5B7E86A8"/>
    <w:rsid w:val="5B973689"/>
    <w:rsid w:val="5BBF3F6B"/>
    <w:rsid w:val="5BCADFEE"/>
    <w:rsid w:val="5BD12236"/>
    <w:rsid w:val="5BD9ABFD"/>
    <w:rsid w:val="5BDF4E35"/>
    <w:rsid w:val="5BE2A67E"/>
    <w:rsid w:val="5BE44727"/>
    <w:rsid w:val="5BEA4819"/>
    <w:rsid w:val="5BF079FC"/>
    <w:rsid w:val="5C02E072"/>
    <w:rsid w:val="5C07D1EF"/>
    <w:rsid w:val="5C12BA57"/>
    <w:rsid w:val="5C234EEE"/>
    <w:rsid w:val="5C281955"/>
    <w:rsid w:val="5C2C737C"/>
    <w:rsid w:val="5C3679B4"/>
    <w:rsid w:val="5C3713F3"/>
    <w:rsid w:val="5C3FC241"/>
    <w:rsid w:val="5C4BB0FE"/>
    <w:rsid w:val="5C62214D"/>
    <w:rsid w:val="5C6B1299"/>
    <w:rsid w:val="5C6F78F9"/>
    <w:rsid w:val="5C766850"/>
    <w:rsid w:val="5C7B157D"/>
    <w:rsid w:val="5C81C896"/>
    <w:rsid w:val="5C8747F8"/>
    <w:rsid w:val="5C88B3B8"/>
    <w:rsid w:val="5C95CD51"/>
    <w:rsid w:val="5CE6C36B"/>
    <w:rsid w:val="5D08A185"/>
    <w:rsid w:val="5D0DB0B9"/>
    <w:rsid w:val="5D0E72C4"/>
    <w:rsid w:val="5D239493"/>
    <w:rsid w:val="5D2EABC9"/>
    <w:rsid w:val="5D8426FD"/>
    <w:rsid w:val="5DA5FFC8"/>
    <w:rsid w:val="5DDDF952"/>
    <w:rsid w:val="5DDF633E"/>
    <w:rsid w:val="5DE4D6C7"/>
    <w:rsid w:val="5DE702DC"/>
    <w:rsid w:val="5DF5008F"/>
    <w:rsid w:val="5DF52DD3"/>
    <w:rsid w:val="5DF81029"/>
    <w:rsid w:val="5E0C454A"/>
    <w:rsid w:val="5E175140"/>
    <w:rsid w:val="5E212379"/>
    <w:rsid w:val="5E2269F2"/>
    <w:rsid w:val="5E2A6632"/>
    <w:rsid w:val="5E2E4A7C"/>
    <w:rsid w:val="5E3531AB"/>
    <w:rsid w:val="5E4260DA"/>
    <w:rsid w:val="5E59800F"/>
    <w:rsid w:val="5E62E4BF"/>
    <w:rsid w:val="5E76F36A"/>
    <w:rsid w:val="5E7E92F7"/>
    <w:rsid w:val="5E86EBC7"/>
    <w:rsid w:val="5E95B01A"/>
    <w:rsid w:val="5E99ACDB"/>
    <w:rsid w:val="5E99E3E7"/>
    <w:rsid w:val="5E9C8B2B"/>
    <w:rsid w:val="5EB585FC"/>
    <w:rsid w:val="5EC4EDEC"/>
    <w:rsid w:val="5ECB877C"/>
    <w:rsid w:val="5EDD33E9"/>
    <w:rsid w:val="5EED4990"/>
    <w:rsid w:val="5EFD34C9"/>
    <w:rsid w:val="5F0C39F2"/>
    <w:rsid w:val="5F1A3ADE"/>
    <w:rsid w:val="5F52BBC5"/>
    <w:rsid w:val="5F87415B"/>
    <w:rsid w:val="5F89F745"/>
    <w:rsid w:val="5F93D717"/>
    <w:rsid w:val="5F93E08A"/>
    <w:rsid w:val="5FD6EDE7"/>
    <w:rsid w:val="5FF18CD6"/>
    <w:rsid w:val="5FFC603A"/>
    <w:rsid w:val="5FFD51FE"/>
    <w:rsid w:val="60030DBD"/>
    <w:rsid w:val="6024B16B"/>
    <w:rsid w:val="6034298D"/>
    <w:rsid w:val="603F744A"/>
    <w:rsid w:val="6046920D"/>
    <w:rsid w:val="6048ED22"/>
    <w:rsid w:val="6068620F"/>
    <w:rsid w:val="606B55E3"/>
    <w:rsid w:val="60770112"/>
    <w:rsid w:val="6081336E"/>
    <w:rsid w:val="6091DC6F"/>
    <w:rsid w:val="60C23847"/>
    <w:rsid w:val="60CED997"/>
    <w:rsid w:val="60D226C1"/>
    <w:rsid w:val="60EBF64E"/>
    <w:rsid w:val="60FE278A"/>
    <w:rsid w:val="61019F30"/>
    <w:rsid w:val="6123A143"/>
    <w:rsid w:val="6125E723"/>
    <w:rsid w:val="612D841D"/>
    <w:rsid w:val="612E40F7"/>
    <w:rsid w:val="612FB0EB"/>
    <w:rsid w:val="614BC602"/>
    <w:rsid w:val="61530FE3"/>
    <w:rsid w:val="615372CB"/>
    <w:rsid w:val="615F0870"/>
    <w:rsid w:val="6194C32B"/>
    <w:rsid w:val="61A9576F"/>
    <w:rsid w:val="61B15182"/>
    <w:rsid w:val="61CFF9EE"/>
    <w:rsid w:val="61DE2AE2"/>
    <w:rsid w:val="620373F7"/>
    <w:rsid w:val="620685AD"/>
    <w:rsid w:val="6221B704"/>
    <w:rsid w:val="6224F0D0"/>
    <w:rsid w:val="624C649C"/>
    <w:rsid w:val="62787FA3"/>
    <w:rsid w:val="629DAA57"/>
    <w:rsid w:val="62CAE8F4"/>
    <w:rsid w:val="62E5D8CB"/>
    <w:rsid w:val="6307F97A"/>
    <w:rsid w:val="632DD710"/>
    <w:rsid w:val="6331C47D"/>
    <w:rsid w:val="635136D7"/>
    <w:rsid w:val="635C522D"/>
    <w:rsid w:val="63676B5C"/>
    <w:rsid w:val="636CCCD5"/>
    <w:rsid w:val="639447D8"/>
    <w:rsid w:val="6395866D"/>
    <w:rsid w:val="639C3556"/>
    <w:rsid w:val="63A15CDA"/>
    <w:rsid w:val="63A5CA7A"/>
    <w:rsid w:val="63B3510D"/>
    <w:rsid w:val="63B6E6F1"/>
    <w:rsid w:val="63DCC99F"/>
    <w:rsid w:val="63DE4B25"/>
    <w:rsid w:val="63FED798"/>
    <w:rsid w:val="6404178E"/>
    <w:rsid w:val="640DAC0F"/>
    <w:rsid w:val="641DAB49"/>
    <w:rsid w:val="642AB49E"/>
    <w:rsid w:val="6434FBE5"/>
    <w:rsid w:val="6435C84C"/>
    <w:rsid w:val="645E8EE4"/>
    <w:rsid w:val="64799479"/>
    <w:rsid w:val="6482CFDF"/>
    <w:rsid w:val="649A7C9E"/>
    <w:rsid w:val="64A31F52"/>
    <w:rsid w:val="64ADEBBE"/>
    <w:rsid w:val="64C66280"/>
    <w:rsid w:val="64E036D5"/>
    <w:rsid w:val="64FDE0D3"/>
    <w:rsid w:val="65079AB0"/>
    <w:rsid w:val="650A15DC"/>
    <w:rsid w:val="651145B4"/>
    <w:rsid w:val="6516530A"/>
    <w:rsid w:val="651ADE3F"/>
    <w:rsid w:val="651CA559"/>
    <w:rsid w:val="6540C402"/>
    <w:rsid w:val="655422DF"/>
    <w:rsid w:val="65618028"/>
    <w:rsid w:val="656823E4"/>
    <w:rsid w:val="657B0A49"/>
    <w:rsid w:val="658EB60A"/>
    <w:rsid w:val="65AB6237"/>
    <w:rsid w:val="65C73190"/>
    <w:rsid w:val="65C9CF46"/>
    <w:rsid w:val="65D342BD"/>
    <w:rsid w:val="65E0A341"/>
    <w:rsid w:val="65F46EF7"/>
    <w:rsid w:val="661D013E"/>
    <w:rsid w:val="6629FC0F"/>
    <w:rsid w:val="66311FB8"/>
    <w:rsid w:val="663AA060"/>
    <w:rsid w:val="664C22ED"/>
    <w:rsid w:val="66709CD0"/>
    <w:rsid w:val="66926339"/>
    <w:rsid w:val="66A8ACD5"/>
    <w:rsid w:val="66B52749"/>
    <w:rsid w:val="66E65FC1"/>
    <w:rsid w:val="66EB6EA9"/>
    <w:rsid w:val="66ED6A93"/>
    <w:rsid w:val="66F6B82F"/>
    <w:rsid w:val="6734DFF1"/>
    <w:rsid w:val="67409F8E"/>
    <w:rsid w:val="67495EF0"/>
    <w:rsid w:val="6755E3C5"/>
    <w:rsid w:val="675836F7"/>
    <w:rsid w:val="675ED0C7"/>
    <w:rsid w:val="676D690E"/>
    <w:rsid w:val="67764C10"/>
    <w:rsid w:val="677FCFBC"/>
    <w:rsid w:val="678303E5"/>
    <w:rsid w:val="678C08EF"/>
    <w:rsid w:val="679A7E55"/>
    <w:rsid w:val="679DDB98"/>
    <w:rsid w:val="67A0054B"/>
    <w:rsid w:val="67A41951"/>
    <w:rsid w:val="67A79366"/>
    <w:rsid w:val="67DEB15A"/>
    <w:rsid w:val="67F97B49"/>
    <w:rsid w:val="6826E9D1"/>
    <w:rsid w:val="68347396"/>
    <w:rsid w:val="683F3B72"/>
    <w:rsid w:val="684F8EEA"/>
    <w:rsid w:val="6854984F"/>
    <w:rsid w:val="687B8221"/>
    <w:rsid w:val="68B6940A"/>
    <w:rsid w:val="68B8CD5A"/>
    <w:rsid w:val="68BD2FB7"/>
    <w:rsid w:val="68C8E109"/>
    <w:rsid w:val="68D7B0A0"/>
    <w:rsid w:val="68D8F7FA"/>
    <w:rsid w:val="68D97432"/>
    <w:rsid w:val="68E3F656"/>
    <w:rsid w:val="68E750F0"/>
    <w:rsid w:val="690CC639"/>
    <w:rsid w:val="691051EF"/>
    <w:rsid w:val="691FE29B"/>
    <w:rsid w:val="69306D44"/>
    <w:rsid w:val="693C0E07"/>
    <w:rsid w:val="694ADCD7"/>
    <w:rsid w:val="69561F15"/>
    <w:rsid w:val="69695D43"/>
    <w:rsid w:val="6991FB1D"/>
    <w:rsid w:val="6995FFF7"/>
    <w:rsid w:val="699E82AB"/>
    <w:rsid w:val="69B02013"/>
    <w:rsid w:val="69B71710"/>
    <w:rsid w:val="69C6649B"/>
    <w:rsid w:val="69E1E298"/>
    <w:rsid w:val="69E2A5D6"/>
    <w:rsid w:val="69F0AB0D"/>
    <w:rsid w:val="6A0F910C"/>
    <w:rsid w:val="6A0FD651"/>
    <w:rsid w:val="6A133A93"/>
    <w:rsid w:val="6A1CF5ED"/>
    <w:rsid w:val="6A250B55"/>
    <w:rsid w:val="6A36B19A"/>
    <w:rsid w:val="6A3C71C1"/>
    <w:rsid w:val="6A738101"/>
    <w:rsid w:val="6A7A9952"/>
    <w:rsid w:val="6A991822"/>
    <w:rsid w:val="6A9D7C6B"/>
    <w:rsid w:val="6AAF328A"/>
    <w:rsid w:val="6ABEC710"/>
    <w:rsid w:val="6AE00C9E"/>
    <w:rsid w:val="6AF5B29B"/>
    <w:rsid w:val="6B1C26DA"/>
    <w:rsid w:val="6B1DF0D9"/>
    <w:rsid w:val="6B2AF542"/>
    <w:rsid w:val="6B34F874"/>
    <w:rsid w:val="6B44E071"/>
    <w:rsid w:val="6B4F1CB9"/>
    <w:rsid w:val="6B509F6B"/>
    <w:rsid w:val="6B63AC5B"/>
    <w:rsid w:val="6B7A41B2"/>
    <w:rsid w:val="6B80E424"/>
    <w:rsid w:val="6B8A1019"/>
    <w:rsid w:val="6BA416AF"/>
    <w:rsid w:val="6BF7BC5D"/>
    <w:rsid w:val="6C0F94D1"/>
    <w:rsid w:val="6C125989"/>
    <w:rsid w:val="6C2B3019"/>
    <w:rsid w:val="6C2F86DD"/>
    <w:rsid w:val="6C392611"/>
    <w:rsid w:val="6C4B44E7"/>
    <w:rsid w:val="6C5DFB97"/>
    <w:rsid w:val="6C710CCC"/>
    <w:rsid w:val="6C7704ED"/>
    <w:rsid w:val="6C8DF852"/>
    <w:rsid w:val="6C9890FE"/>
    <w:rsid w:val="6CAE6726"/>
    <w:rsid w:val="6CD81E76"/>
    <w:rsid w:val="6CE7DC8A"/>
    <w:rsid w:val="6D11D043"/>
    <w:rsid w:val="6D12AC95"/>
    <w:rsid w:val="6D15A525"/>
    <w:rsid w:val="6D1B5B97"/>
    <w:rsid w:val="6D1C8021"/>
    <w:rsid w:val="6D235E28"/>
    <w:rsid w:val="6D26F0CB"/>
    <w:rsid w:val="6D345BC3"/>
    <w:rsid w:val="6D401050"/>
    <w:rsid w:val="6D4CD17B"/>
    <w:rsid w:val="6D4D912E"/>
    <w:rsid w:val="6D5A5A3E"/>
    <w:rsid w:val="6D805598"/>
    <w:rsid w:val="6D906CC3"/>
    <w:rsid w:val="6DACD588"/>
    <w:rsid w:val="6DCA2BEA"/>
    <w:rsid w:val="6DDCDE4E"/>
    <w:rsid w:val="6DE89558"/>
    <w:rsid w:val="6DF45079"/>
    <w:rsid w:val="6E0B025F"/>
    <w:rsid w:val="6E0E0566"/>
    <w:rsid w:val="6E126E31"/>
    <w:rsid w:val="6E187895"/>
    <w:rsid w:val="6E18CD76"/>
    <w:rsid w:val="6E1E8060"/>
    <w:rsid w:val="6E21E176"/>
    <w:rsid w:val="6E6B07C1"/>
    <w:rsid w:val="6E7A3A9C"/>
    <w:rsid w:val="6E943934"/>
    <w:rsid w:val="6EAC41C7"/>
    <w:rsid w:val="6ECA0CE9"/>
    <w:rsid w:val="6EE8A1DC"/>
    <w:rsid w:val="6F0418A8"/>
    <w:rsid w:val="6F25E70D"/>
    <w:rsid w:val="6F2E48E7"/>
    <w:rsid w:val="6F4E5637"/>
    <w:rsid w:val="6F68A273"/>
    <w:rsid w:val="6F75B12F"/>
    <w:rsid w:val="6F7F2402"/>
    <w:rsid w:val="6F85E64C"/>
    <w:rsid w:val="6F86E6F9"/>
    <w:rsid w:val="6F90439F"/>
    <w:rsid w:val="6F941FB7"/>
    <w:rsid w:val="6FC88EC8"/>
    <w:rsid w:val="6FCAFE84"/>
    <w:rsid w:val="6FCD0B90"/>
    <w:rsid w:val="6FD7F655"/>
    <w:rsid w:val="6FE1E087"/>
    <w:rsid w:val="6FEAD9C6"/>
    <w:rsid w:val="6FF8A8E0"/>
    <w:rsid w:val="6FFFA5D9"/>
    <w:rsid w:val="6FFFB4F6"/>
    <w:rsid w:val="700359AD"/>
    <w:rsid w:val="7013B4A2"/>
    <w:rsid w:val="70209A53"/>
    <w:rsid w:val="7027E29D"/>
    <w:rsid w:val="70435986"/>
    <w:rsid w:val="7071DBB3"/>
    <w:rsid w:val="708D8BF9"/>
    <w:rsid w:val="7095CFDE"/>
    <w:rsid w:val="70999200"/>
    <w:rsid w:val="709CFE94"/>
    <w:rsid w:val="70AF193F"/>
    <w:rsid w:val="70CE7F2A"/>
    <w:rsid w:val="70EE9C33"/>
    <w:rsid w:val="70FA484B"/>
    <w:rsid w:val="710552E5"/>
    <w:rsid w:val="710A3C31"/>
    <w:rsid w:val="7111347E"/>
    <w:rsid w:val="71147F10"/>
    <w:rsid w:val="71177097"/>
    <w:rsid w:val="711B8DFE"/>
    <w:rsid w:val="712BEA0A"/>
    <w:rsid w:val="712F6182"/>
    <w:rsid w:val="713F6109"/>
    <w:rsid w:val="71656F45"/>
    <w:rsid w:val="716C9D68"/>
    <w:rsid w:val="7180AE22"/>
    <w:rsid w:val="71873532"/>
    <w:rsid w:val="71A043CD"/>
    <w:rsid w:val="71A250EC"/>
    <w:rsid w:val="71A9E580"/>
    <w:rsid w:val="71A9FC73"/>
    <w:rsid w:val="71D52D05"/>
    <w:rsid w:val="71F04386"/>
    <w:rsid w:val="720B6B59"/>
    <w:rsid w:val="721199DB"/>
    <w:rsid w:val="7213D01C"/>
    <w:rsid w:val="721CA646"/>
    <w:rsid w:val="7237DACE"/>
    <w:rsid w:val="7279E098"/>
    <w:rsid w:val="727A6419"/>
    <w:rsid w:val="729E122A"/>
    <w:rsid w:val="72B11C9E"/>
    <w:rsid w:val="72DBEFBE"/>
    <w:rsid w:val="72F8DDC8"/>
    <w:rsid w:val="7304863A"/>
    <w:rsid w:val="7330532E"/>
    <w:rsid w:val="7338FA5F"/>
    <w:rsid w:val="733BBF6E"/>
    <w:rsid w:val="73437A53"/>
    <w:rsid w:val="7365250E"/>
    <w:rsid w:val="736F53FF"/>
    <w:rsid w:val="738AB64B"/>
    <w:rsid w:val="73914872"/>
    <w:rsid w:val="73AB6F50"/>
    <w:rsid w:val="73ADB245"/>
    <w:rsid w:val="73AF0269"/>
    <w:rsid w:val="73CCA1FE"/>
    <w:rsid w:val="73D1B0B3"/>
    <w:rsid w:val="74011105"/>
    <w:rsid w:val="740666C3"/>
    <w:rsid w:val="741CDBE8"/>
    <w:rsid w:val="742E4F1A"/>
    <w:rsid w:val="744C1FD2"/>
    <w:rsid w:val="7463B4C2"/>
    <w:rsid w:val="7467D36C"/>
    <w:rsid w:val="7474B7CE"/>
    <w:rsid w:val="747527AF"/>
    <w:rsid w:val="7476326D"/>
    <w:rsid w:val="7481AFB5"/>
    <w:rsid w:val="7497780B"/>
    <w:rsid w:val="74A050AE"/>
    <w:rsid w:val="74A8715F"/>
    <w:rsid w:val="74A98DDF"/>
    <w:rsid w:val="74AB58D9"/>
    <w:rsid w:val="74ACF8F9"/>
    <w:rsid w:val="74B4B754"/>
    <w:rsid w:val="74B76191"/>
    <w:rsid w:val="74BF4429"/>
    <w:rsid w:val="74F63BC2"/>
    <w:rsid w:val="7505A438"/>
    <w:rsid w:val="75101201"/>
    <w:rsid w:val="7510AD29"/>
    <w:rsid w:val="752686AC"/>
    <w:rsid w:val="753A8B03"/>
    <w:rsid w:val="753E3EFB"/>
    <w:rsid w:val="753F0247"/>
    <w:rsid w:val="755E9C15"/>
    <w:rsid w:val="7578244F"/>
    <w:rsid w:val="757C8270"/>
    <w:rsid w:val="75893E07"/>
    <w:rsid w:val="758A5B38"/>
    <w:rsid w:val="758E3BB4"/>
    <w:rsid w:val="75A4635B"/>
    <w:rsid w:val="75B8F468"/>
    <w:rsid w:val="75BF3427"/>
    <w:rsid w:val="75DA6A1D"/>
    <w:rsid w:val="75DEEA8E"/>
    <w:rsid w:val="75E27820"/>
    <w:rsid w:val="75E358A8"/>
    <w:rsid w:val="75F1F50B"/>
    <w:rsid w:val="760320F3"/>
    <w:rsid w:val="7603A3CD"/>
    <w:rsid w:val="76045F5F"/>
    <w:rsid w:val="7615402A"/>
    <w:rsid w:val="761D8016"/>
    <w:rsid w:val="76210741"/>
    <w:rsid w:val="763F5671"/>
    <w:rsid w:val="763F5D9C"/>
    <w:rsid w:val="7644492B"/>
    <w:rsid w:val="765A1F75"/>
    <w:rsid w:val="76B24C57"/>
    <w:rsid w:val="76B4B247"/>
    <w:rsid w:val="770EB075"/>
    <w:rsid w:val="7734DD45"/>
    <w:rsid w:val="7735A901"/>
    <w:rsid w:val="773A5D8F"/>
    <w:rsid w:val="77479152"/>
    <w:rsid w:val="774C2055"/>
    <w:rsid w:val="775F6831"/>
    <w:rsid w:val="775F68D8"/>
    <w:rsid w:val="7764F641"/>
    <w:rsid w:val="7774FC0D"/>
    <w:rsid w:val="779C64EA"/>
    <w:rsid w:val="77AC34D3"/>
    <w:rsid w:val="77AEA28D"/>
    <w:rsid w:val="77E4DCBD"/>
    <w:rsid w:val="77F53EAF"/>
    <w:rsid w:val="780FEB59"/>
    <w:rsid w:val="7824D8C6"/>
    <w:rsid w:val="782DF6A5"/>
    <w:rsid w:val="7834AC43"/>
    <w:rsid w:val="784E1CB8"/>
    <w:rsid w:val="7851AF13"/>
    <w:rsid w:val="7855E736"/>
    <w:rsid w:val="785E276E"/>
    <w:rsid w:val="787B7B52"/>
    <w:rsid w:val="788115DA"/>
    <w:rsid w:val="7890C132"/>
    <w:rsid w:val="78A6B185"/>
    <w:rsid w:val="78AE99F4"/>
    <w:rsid w:val="78B6C56C"/>
    <w:rsid w:val="78C15304"/>
    <w:rsid w:val="78E06BBB"/>
    <w:rsid w:val="78EF661A"/>
    <w:rsid w:val="791B3085"/>
    <w:rsid w:val="791B6926"/>
    <w:rsid w:val="7924DEA4"/>
    <w:rsid w:val="7927A6CC"/>
    <w:rsid w:val="7929FDC4"/>
    <w:rsid w:val="792C81FF"/>
    <w:rsid w:val="793BF92D"/>
    <w:rsid w:val="7946E700"/>
    <w:rsid w:val="794C34F1"/>
    <w:rsid w:val="794F8F9C"/>
    <w:rsid w:val="79573FF1"/>
    <w:rsid w:val="795D626B"/>
    <w:rsid w:val="797BAF57"/>
    <w:rsid w:val="7980529C"/>
    <w:rsid w:val="79839BF7"/>
    <w:rsid w:val="79B5EAC7"/>
    <w:rsid w:val="79BB29E4"/>
    <w:rsid w:val="79E9ED19"/>
    <w:rsid w:val="7A0BBCD0"/>
    <w:rsid w:val="7A1626FB"/>
    <w:rsid w:val="7A23E9C4"/>
    <w:rsid w:val="7A2DD17E"/>
    <w:rsid w:val="7A2E6BBD"/>
    <w:rsid w:val="7A37DFFB"/>
    <w:rsid w:val="7A67F359"/>
    <w:rsid w:val="7A7169A6"/>
    <w:rsid w:val="7A723E1A"/>
    <w:rsid w:val="7A832B14"/>
    <w:rsid w:val="7AADF003"/>
    <w:rsid w:val="7AB0B5AE"/>
    <w:rsid w:val="7AB91047"/>
    <w:rsid w:val="7AB9634D"/>
    <w:rsid w:val="7ACAD0F5"/>
    <w:rsid w:val="7AFF85DB"/>
    <w:rsid w:val="7AFF85DB"/>
    <w:rsid w:val="7B0C2740"/>
    <w:rsid w:val="7B149AC5"/>
    <w:rsid w:val="7B3D2A67"/>
    <w:rsid w:val="7B3E8227"/>
    <w:rsid w:val="7B443CAE"/>
    <w:rsid w:val="7B47C2CD"/>
    <w:rsid w:val="7B485FD5"/>
    <w:rsid w:val="7B48E333"/>
    <w:rsid w:val="7B5A5F65"/>
    <w:rsid w:val="7B653089"/>
    <w:rsid w:val="7B659404"/>
    <w:rsid w:val="7B85BD7A"/>
    <w:rsid w:val="7B8D0EF4"/>
    <w:rsid w:val="7B905D7D"/>
    <w:rsid w:val="7B95C830"/>
    <w:rsid w:val="7BB5D56F"/>
    <w:rsid w:val="7BB85195"/>
    <w:rsid w:val="7BC977E8"/>
    <w:rsid w:val="7BDADED1"/>
    <w:rsid w:val="7C03D910"/>
    <w:rsid w:val="7C1BC6C3"/>
    <w:rsid w:val="7C2B22B4"/>
    <w:rsid w:val="7C5E3349"/>
    <w:rsid w:val="7C8697B1"/>
    <w:rsid w:val="7C92CC9B"/>
    <w:rsid w:val="7C965200"/>
    <w:rsid w:val="7CA5C77E"/>
    <w:rsid w:val="7CC22410"/>
    <w:rsid w:val="7CC7D7D7"/>
    <w:rsid w:val="7CE28BA4"/>
    <w:rsid w:val="7CE9716C"/>
    <w:rsid w:val="7CEAC5D8"/>
    <w:rsid w:val="7D0FE634"/>
    <w:rsid w:val="7D1209B3"/>
    <w:rsid w:val="7D1606B0"/>
    <w:rsid w:val="7D1F025B"/>
    <w:rsid w:val="7D5CBFA2"/>
    <w:rsid w:val="7D66EB4B"/>
    <w:rsid w:val="7D676EDE"/>
    <w:rsid w:val="7D890C9C"/>
    <w:rsid w:val="7D95D6B4"/>
    <w:rsid w:val="7D97C21C"/>
    <w:rsid w:val="7D9AD85A"/>
    <w:rsid w:val="7DA53B84"/>
    <w:rsid w:val="7DA69EA7"/>
    <w:rsid w:val="7DA87BC2"/>
    <w:rsid w:val="7DFE15C6"/>
    <w:rsid w:val="7E4DBEE8"/>
    <w:rsid w:val="7E538D2F"/>
    <w:rsid w:val="7E55280B"/>
    <w:rsid w:val="7E5FF582"/>
    <w:rsid w:val="7E849A35"/>
    <w:rsid w:val="7E93BDC6"/>
    <w:rsid w:val="7E941A4A"/>
    <w:rsid w:val="7E9CD14B"/>
    <w:rsid w:val="7EA2C204"/>
    <w:rsid w:val="7ED68699"/>
    <w:rsid w:val="7ED7F69C"/>
    <w:rsid w:val="7EDFEB0D"/>
    <w:rsid w:val="7EF25324"/>
    <w:rsid w:val="7F070D76"/>
    <w:rsid w:val="7F1DFB54"/>
    <w:rsid w:val="7F35B8E0"/>
    <w:rsid w:val="7F388165"/>
    <w:rsid w:val="7F479E32"/>
    <w:rsid w:val="7F711291"/>
    <w:rsid w:val="7F74DEDF"/>
    <w:rsid w:val="7F963B4D"/>
    <w:rsid w:val="7F9C2ED7"/>
    <w:rsid w:val="7F9F7D4E"/>
    <w:rsid w:val="7FB97F86"/>
    <w:rsid w:val="7FBDC018"/>
    <w:rsid w:val="7FCC75D1"/>
    <w:rsid w:val="7FD84D3E"/>
    <w:rsid w:val="7FE9C4F9"/>
    <w:rsid w:val="7FF0F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134FC9"/>
  <w15:docId w15:val="{837759A2-A554-4DE8-A611-BA3AFB9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color="215868" w:themeColor="accent5" w:themeShade="80" w:sz="4" w:space="1"/>
        <w:bottom w:val="single" w:color="215868" w:themeColor="accent5" w:themeShade="80" w:sz="4" w:space="1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cs="Arial" w:asciiTheme="majorHAnsi" w:hAnsiTheme="majorHAns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link w:val="TitleChar"/>
    <w:uiPriority w:val="1"/>
    <w:qFormat/>
    <w:rsid w:val="00973C2C"/>
    <w:pPr>
      <w:spacing w:before="0" w:after="240"/>
      <w:contextualSpacing/>
      <w:jc w:val="center"/>
    </w:pPr>
    <w:rPr>
      <w:rFonts w:cs="Arial" w:asciiTheme="majorHAnsi" w:hAnsiTheme="majorHAnsi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styleId="Companyname" w:customStyle="1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color="4F81BD" w:themeColor="accent1" w:sz="2" w:space="10" w:frame="1"/>
        <w:left w:val="single" w:color="4F81BD" w:themeColor="accent1" w:sz="2" w:space="10" w:frame="1"/>
        <w:bottom w:val="single" w:color="4F81BD" w:themeColor="accent1" w:sz="2" w:space="10" w:frame="1"/>
        <w:right w:val="single" w:color="4F81BD" w:themeColor="accent1" w:sz="2" w:space="10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CD0CE6"/>
  </w:style>
  <w:style w:type="table" w:styleId="ColorfulGrid1" w:customStyle="1">
    <w:name w:val="Colorful Grid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1" w:customStyle="1">
    <w:name w:val="Colorful List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1" w:customStyle="1">
    <w:name w:val="Colorful Shading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1" w:customStyle="1">
    <w:name w:val="Dark List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Space="180" w:wrap="auto" w:hAnchor="page" w:xAlign="center" w:yAlign="bottom" w:hRule="exact"/>
      <w:spacing w:before="0"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1" w:customStyle="1">
    <w:name w:val="Grid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1" w:customStyle="1">
    <w:name w:val="Grid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1" w:customStyle="1">
    <w:name w:val="Grid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1" w:customStyle="1">
    <w:name w:val="Grid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1" w:customStyle="1">
    <w:name w:val="Grid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1" w:customStyle="1">
    <w:name w:val="Grid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1" w:customStyle="1">
    <w:name w:val="Grid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1" w:customStyle="1">
    <w:name w:val="Grid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1" w:customStyle="1">
    <w:name w:val="Grid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1" w:customStyle="1">
    <w:name w:val="Grid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1" w:customStyle="1">
    <w:name w:val="Grid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1" w:customStyle="1">
    <w:name w:val="Grid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1" w:customStyle="1">
    <w:name w:val="Grid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1" w:customStyle="1">
    <w:name w:val="Grid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1" w:customStyle="1">
    <w:name w:val="Grid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3-Accent21" w:customStyle="1">
    <w:name w:val="Grid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3-Accent31" w:customStyle="1">
    <w:name w:val="Grid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3-Accent41" w:customStyle="1">
    <w:name w:val="Grid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3-Accent51" w:customStyle="1">
    <w:name w:val="Grid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3-Accent61" w:customStyle="1">
    <w:name w:val="Grid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table" w:styleId="GridTable41" w:customStyle="1">
    <w:name w:val="Grid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1" w:customStyle="1">
    <w:name w:val="Grid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1" w:customStyle="1">
    <w:name w:val="Grid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1" w:customStyle="1">
    <w:name w:val="Grid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1" w:customStyle="1">
    <w:name w:val="Grid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1" w:customStyle="1">
    <w:name w:val="Grid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1" w:customStyle="1">
    <w:name w:val="Grid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1" w:customStyle="1">
    <w:name w:val="Grid Table 5 Dark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1" w:customStyle="1">
    <w:name w:val="Grid Table 5 Dark - Accent 1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1" w:customStyle="1">
    <w:name w:val="Grid Table 5 Dark - Accent 2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1" w:customStyle="1">
    <w:name w:val="Grid Table 5 Dark - Accent 3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1" w:customStyle="1">
    <w:name w:val="Grid Table 5 Dark - Accent 4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1" w:customStyle="1">
    <w:name w:val="Grid Table 5 Dark - Accent 5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1" w:customStyle="1">
    <w:name w:val="Grid Table 5 Dark - Accent 6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1" w:customStyle="1">
    <w:name w:val="Grid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1" w:customStyle="1">
    <w:name w:val="Grid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1" w:customStyle="1">
    <w:name w:val="Grid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1" w:customStyle="1">
    <w:name w:val="Grid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1" w:customStyle="1">
    <w:name w:val="Grid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1" w:customStyle="1">
    <w:name w:val="Grid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1" w:customStyle="1">
    <w:name w:val="Grid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1" w:customStyle="1">
    <w:name w:val="Grid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1" w:customStyle="1">
    <w:name w:val="Grid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themeTint="99" w:sz="4" w:space="0"/>
        </w:tcBorders>
      </w:tcPr>
    </w:tblStylePr>
    <w:tblStylePr w:type="nwCell">
      <w:tblPr/>
      <w:tcPr>
        <w:tcBorders>
          <w:bottom w:val="single" w:color="95B3D7" w:themeColor="accent1" w:themeTint="99" w:sz="4" w:space="0"/>
        </w:tcBorders>
      </w:tcPr>
    </w:tblStylePr>
    <w:tblStylePr w:type="seCell">
      <w:tblPr/>
      <w:tcPr>
        <w:tcBorders>
          <w:top w:val="single" w:color="95B3D7" w:themeColor="accent1" w:themeTint="99" w:sz="4" w:space="0"/>
        </w:tcBorders>
      </w:tcPr>
    </w:tblStylePr>
    <w:tblStylePr w:type="swCell">
      <w:tblPr/>
      <w:tcPr>
        <w:tcBorders>
          <w:top w:val="single" w:color="95B3D7" w:themeColor="accent1" w:themeTint="99" w:sz="4" w:space="0"/>
        </w:tcBorders>
      </w:tcPr>
    </w:tblStylePr>
  </w:style>
  <w:style w:type="table" w:styleId="GridTable7Colorful-Accent21" w:customStyle="1">
    <w:name w:val="Grid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themeTint="99" w:sz="4" w:space="0"/>
        </w:tcBorders>
      </w:tcPr>
    </w:tblStylePr>
    <w:tblStylePr w:type="nwCell">
      <w:tblPr/>
      <w:tcPr>
        <w:tcBorders>
          <w:bottom w:val="single" w:color="D99594" w:themeColor="accent2" w:themeTint="99" w:sz="4" w:space="0"/>
        </w:tcBorders>
      </w:tcPr>
    </w:tblStylePr>
    <w:tblStylePr w:type="seCell">
      <w:tblPr/>
      <w:tcPr>
        <w:tcBorders>
          <w:top w:val="single" w:color="D99594" w:themeColor="accent2" w:themeTint="99" w:sz="4" w:space="0"/>
        </w:tcBorders>
      </w:tcPr>
    </w:tblStylePr>
    <w:tblStylePr w:type="swCell">
      <w:tblPr/>
      <w:tcPr>
        <w:tcBorders>
          <w:top w:val="single" w:color="D99594" w:themeColor="accent2" w:themeTint="99" w:sz="4" w:space="0"/>
        </w:tcBorders>
      </w:tcPr>
    </w:tblStylePr>
  </w:style>
  <w:style w:type="table" w:styleId="GridTable7Colorful-Accent31" w:customStyle="1">
    <w:name w:val="Grid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themeTint="99" w:sz="4" w:space="0"/>
        </w:tcBorders>
      </w:tcPr>
    </w:tblStylePr>
    <w:tblStylePr w:type="nwCell">
      <w:tblPr/>
      <w:tcPr>
        <w:tcBorders>
          <w:bottom w:val="single" w:color="C2D69B" w:themeColor="accent3" w:themeTint="99" w:sz="4" w:space="0"/>
        </w:tcBorders>
      </w:tcPr>
    </w:tblStylePr>
    <w:tblStylePr w:type="seCell">
      <w:tblPr/>
      <w:tcPr>
        <w:tcBorders>
          <w:top w:val="single" w:color="C2D69B" w:themeColor="accent3" w:themeTint="99" w:sz="4" w:space="0"/>
        </w:tcBorders>
      </w:tcPr>
    </w:tblStylePr>
    <w:tblStylePr w:type="swCell">
      <w:tblPr/>
      <w:tcPr>
        <w:tcBorders>
          <w:top w:val="single" w:color="C2D69B" w:themeColor="accent3" w:themeTint="99" w:sz="4" w:space="0"/>
        </w:tcBorders>
      </w:tcPr>
    </w:tblStylePr>
  </w:style>
  <w:style w:type="table" w:styleId="GridTable7Colorful-Accent41" w:customStyle="1">
    <w:name w:val="Grid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themeTint="99" w:sz="4" w:space="0"/>
        </w:tcBorders>
      </w:tcPr>
    </w:tblStylePr>
    <w:tblStylePr w:type="nwCell">
      <w:tblPr/>
      <w:tcPr>
        <w:tcBorders>
          <w:bottom w:val="single" w:color="B2A1C7" w:themeColor="accent4" w:themeTint="99" w:sz="4" w:space="0"/>
        </w:tcBorders>
      </w:tcPr>
    </w:tblStylePr>
    <w:tblStylePr w:type="seCell">
      <w:tblPr/>
      <w:tcPr>
        <w:tcBorders>
          <w:top w:val="single" w:color="B2A1C7" w:themeColor="accent4" w:themeTint="99" w:sz="4" w:space="0"/>
        </w:tcBorders>
      </w:tcPr>
    </w:tblStylePr>
    <w:tblStylePr w:type="swCell">
      <w:tblPr/>
      <w:tcPr>
        <w:tcBorders>
          <w:top w:val="single" w:color="B2A1C7" w:themeColor="accent4" w:themeTint="99" w:sz="4" w:space="0"/>
        </w:tcBorders>
      </w:tcPr>
    </w:tblStylePr>
  </w:style>
  <w:style w:type="table" w:styleId="GridTable7Colorful-Accent51" w:customStyle="1">
    <w:name w:val="Grid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GridTable7Colorful-Accent61" w:customStyle="1">
    <w:name w:val="Grid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themeTint="99" w:sz="4" w:space="0"/>
        </w:tcBorders>
      </w:tcPr>
    </w:tblStylePr>
    <w:tblStylePr w:type="nwCell">
      <w:tblPr/>
      <w:tcPr>
        <w:tcBorders>
          <w:bottom w:val="single" w:color="FABF8F" w:themeColor="accent6" w:themeTint="99" w:sz="4" w:space="0"/>
        </w:tcBorders>
      </w:tcPr>
    </w:tblStylePr>
    <w:tblStylePr w:type="seCell">
      <w:tblPr/>
      <w:tcPr>
        <w:tcBorders>
          <w:top w:val="single" w:color="FABF8F" w:themeColor="accent6" w:themeTint="99" w:sz="4" w:space="0"/>
        </w:tcBorders>
      </w:tcPr>
    </w:tblStylePr>
    <w:tblStylePr w:type="swCell">
      <w:tblPr/>
      <w:tcPr>
        <w:tcBorders>
          <w:top w:val="single" w:color="FABF8F" w:themeColor="accent6" w:themeTint="99" w:sz="4" w:space="0"/>
        </w:tcBorders>
      </w:tcPr>
    </w:tblStylePr>
  </w:style>
  <w:style w:type="character" w:styleId="Heading3Char" w:customStyle="1">
    <w:name w:val="Heading 3 Char"/>
    <w:basedOn w:val="DefaultParagraphFont"/>
    <w:link w:val="Heading3"/>
    <w:uiPriority w:val="2"/>
    <w:semiHidden/>
    <w:rsid w:val="00973C2C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semiHidden/>
    <w:rsid w:val="00973C2C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2"/>
    <w:semiHidden/>
    <w:rsid w:val="00973C2C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973C2C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2"/>
    <w:semiHidden/>
    <w:rsid w:val="00973C2C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2"/>
    <w:semiHidden/>
    <w:rsid w:val="00973C2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2"/>
    <w:semiHidden/>
    <w:rsid w:val="00973C2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1" w:customStyle="1">
    <w:name w:val="Light Grid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1" w:customStyle="1">
    <w:name w:val="Light Grid - Accent 1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1" w:customStyle="1">
    <w:name w:val="Light List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1" w:customStyle="1">
    <w:name w:val="Light List - Accent 1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1" w:customStyle="1">
    <w:name w:val="Light Shading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1" w:customStyle="1">
    <w:name w:val="Light Shading - Accent 1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1" w:customStyle="1">
    <w:name w:val="List Table 1 Light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1" w:customStyle="1">
    <w:name w:val="List Table 1 Light - Accent 1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1" w:customStyle="1">
    <w:name w:val="List Table 1 Light - Accent 2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1" w:customStyle="1">
    <w:name w:val="List Table 1 Light - Accent 3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1" w:customStyle="1">
    <w:name w:val="List Table 1 Light - Accent 4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1" w:customStyle="1">
    <w:name w:val="List Table 1 Light - Accent 5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1" w:customStyle="1">
    <w:name w:val="List Table 1 Light - Accent 6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1" w:customStyle="1">
    <w:name w:val="List Table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1" w:customStyle="1">
    <w:name w:val="List Table 2 - Accent 1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1" w:customStyle="1">
    <w:name w:val="List Table 2 - Accent 2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1" w:customStyle="1">
    <w:name w:val="List Table 2 - Accent 3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1" w:customStyle="1">
    <w:name w:val="List Table 2 - Accent 4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1" w:customStyle="1">
    <w:name w:val="List Table 2 - Accent 5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1" w:customStyle="1">
    <w:name w:val="List Table 2 - Accent 6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1" w:customStyle="1">
    <w:name w:val="List Table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1" w:customStyle="1">
    <w:name w:val="List Table 3 - Accent 1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1" w:customStyle="1">
    <w:name w:val="List Table 3 - Accent 2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1" w:customStyle="1">
    <w:name w:val="List Table 3 - Accent 3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1" w:customStyle="1">
    <w:name w:val="List Table 3 - Accent 4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1" w:customStyle="1">
    <w:name w:val="List Table 3 - Accent 5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1" w:customStyle="1">
    <w:name w:val="List Table 3 - Accent 6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1" w:customStyle="1">
    <w:name w:val="List Table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1" w:customStyle="1">
    <w:name w:val="List Table 4 - Accent 1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1" w:customStyle="1">
    <w:name w:val="List Table 4 - Accent 2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1" w:customStyle="1">
    <w:name w:val="List Table 4 - Accent 3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1" w:customStyle="1">
    <w:name w:val="List Table 4 - Accent 4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1" w:customStyle="1">
    <w:name w:val="List Table 4 - Accent 5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1" w:customStyle="1">
    <w:name w:val="List Table 4 - Accent 6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1" w:customStyle="1">
    <w:name w:val="List Table 5 Dark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1" w:customStyle="1">
    <w:name w:val="List Table 5 Dark - Accent 1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1" w:customStyle="1">
    <w:name w:val="List Table 5 Dark - Accent 2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1" w:customStyle="1">
    <w:name w:val="List Table 5 Dark - Accent 3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1" w:customStyle="1">
    <w:name w:val="List Table 5 Dark - Accent 4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1" w:customStyle="1">
    <w:name w:val="List Table 5 Dark - Accent 5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1" w:customStyle="1">
    <w:name w:val="List Table 5 Dark - Accent 6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1" w:customStyle="1">
    <w:name w:val="List Table 6 Colorful1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1" w:customStyle="1">
    <w:name w:val="List Table 6 Colorful - Accent 1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1" w:customStyle="1">
    <w:name w:val="List Table 6 Colorful - Accent 21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1" w:customStyle="1">
    <w:name w:val="List Table 6 Colorful - Accent 31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1" w:customStyle="1">
    <w:name w:val="List Table 6 Colorful - Accent 41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1" w:customStyle="1">
    <w:name w:val="List Table 6 Colorful - Accent 51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1" w:customStyle="1">
    <w:name w:val="List Table 6 Colorful - Accent 61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1" w:customStyle="1">
    <w:name w:val="List Table 7 Colorful1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1" w:customStyle="1">
    <w:name w:val="List Table 7 Colorful - Accent 1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1" w:customStyle="1">
    <w:name w:val="List Table 7 Colorful - Accent 21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1" w:customStyle="1">
    <w:name w:val="List Table 7 Colorful - Accent 31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1" w:customStyle="1">
    <w:name w:val="List Table 7 Colorful - Accent 51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1" w:customStyle="1">
    <w:name w:val="List Table 7 Colorful - Accent 61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1" w:customStyle="1">
    <w:name w:val="Medium Grid 1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1" w:customStyle="1">
    <w:name w:val="Medium Grid 2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1" w:customStyle="1">
    <w:name w:val="Medium Grid 3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1" w:customStyle="1">
    <w:name w:val="Medium List 1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1" w:customStyle="1">
    <w:name w:val="Medium List 1 - Accent 1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1" w:customStyle="1">
    <w:name w:val="Medium List 2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 w:customStyle="1">
    <w:name w:val="Medium Shading 1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 w:customStyle="1">
    <w:name w:val="Medium Shading 1 - Accent 1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CD0CE6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1" w:customStyle="1">
    <w:name w:val="Plain Table 1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1" w:customStyle="1">
    <w:name w:val="Plain Table 21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1" w:customStyle="1">
    <w:name w:val="Plain Table 31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1" w:customStyle="1">
    <w:name w:val="Plain Table 41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1" w:customStyle="1">
    <w:name w:val="Plain Table 51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1" w:customStyle="1">
    <w:name w:val="Table Grid Light1"/>
    <w:basedOn w:val="TableNormal"/>
    <w:uiPriority w:val="40"/>
    <w:rsid w:val="00CD0CE6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paragraph" w:styleId="ColorfulList-Accent11" w:customStyle="1">
    <w:name w:val="Colorful List - Accent 11"/>
    <w:basedOn w:val="Normal"/>
    <w:uiPriority w:val="34"/>
    <w:qFormat/>
    <w:rsid w:val="009D15D3"/>
    <w:pPr>
      <w:spacing w:before="0" w:after="200"/>
      <w:ind w:left="720"/>
      <w:contextualSpacing/>
    </w:pPr>
    <w:rPr>
      <w:rFonts w:ascii="Calibri" w:hAnsi="Calibri" w:eastAsia="Calibri"/>
    </w:rPr>
  </w:style>
  <w:style w:type="paragraph" w:styleId="xmsonormal" w:customStyle="1">
    <w:name w:val="x_msonormal"/>
    <w:basedOn w:val="Normal"/>
    <w:rsid w:val="00BF210D"/>
    <w:pPr>
      <w:spacing w:before="100" w:beforeAutospacing="1" w:after="100" w:afterAutospacing="1" w:line="240" w:lineRule="auto"/>
    </w:pPr>
    <w:rPr>
      <w:rFonts w:ascii="Calibri" w:hAnsi="Calibri" w:cs="Calibri" w:eastAsiaTheme="minorHAnsi"/>
      <w:lang w:val="en-TT" w:eastAsia="en-TT"/>
    </w:rPr>
  </w:style>
  <w:style w:type="character" w:styleId="TitleChar" w:customStyle="1">
    <w:name w:val="Title Char"/>
    <w:basedOn w:val="DefaultParagraphFont"/>
    <w:link w:val="Title"/>
    <w:uiPriority w:val="1"/>
    <w:rsid w:val="004B2E07"/>
    <w:rPr>
      <w:rFonts w:cs="Arial" w:asciiTheme="majorHAnsi" w:hAnsiTheme="majorHAnsi"/>
      <w:b/>
      <w:bCs/>
      <w:sz w:val="36"/>
      <w:szCs w:val="32"/>
    </w:rPr>
  </w:style>
  <w:style w:type="character" w:styleId="DefaultFontHxMailStyle" w:customStyle="1">
    <w:name w:val="Default Font HxMail Style"/>
    <w:basedOn w:val="DefaultParagraphFont"/>
    <w:rsid w:val="00622B56"/>
    <w:rPr>
      <w:rFonts w:hint="default" w:ascii="Book Antiqua" w:hAnsi="Book Antiqua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w:type="character" w:styleId="normaltextrun" w:customStyle="true">
    <w:uiPriority w:val="1"/>
    <w:name w:val="normaltextrun"/>
    <w:basedOn w:val="DefaultParagraphFont"/>
    <w:rsid w:val="0635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945688c8c24487e" /><Relationship Type="http://schemas.microsoft.com/office/2011/relationships/people" Target="people.xml" Id="Rf8f178bcf8984264" /><Relationship Type="http://schemas.microsoft.com/office/2011/relationships/commentsExtended" Target="commentsExtended.xml" Id="R8232d791f8ae4b5f" /><Relationship Type="http://schemas.microsoft.com/office/2016/09/relationships/commentsIds" Target="commentsIds.xml" Id="R9f5aae1b31b3445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TOCAN\AppData\Roaming\Microsoft\Templates\Conference%20agenda(2)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c6f5-2563-472e-a8f3-c88f20bc286e}"/>
      </w:docPartPr>
      <w:docPartBody>
        <w:p w14:paraId="3BAF709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C52D815B62B488465A73036F1B5CF" ma:contentTypeVersion="18" ma:contentTypeDescription="Create a new document." ma:contentTypeScope="" ma:versionID="20e670c5ad2cdfa2789bd4a119ba6eae">
  <xsd:schema xmlns:xsd="http://www.w3.org/2001/XMLSchema" xmlns:xs="http://www.w3.org/2001/XMLSchema" xmlns:p="http://schemas.microsoft.com/office/2006/metadata/properties" xmlns:ns2="90238e36-2df5-42ab-a457-98fc3842d0b7" xmlns:ns3="2d1ae080-e173-4c93-986f-dff4d2258dfb" targetNamespace="http://schemas.microsoft.com/office/2006/metadata/properties" ma:root="true" ma:fieldsID="f564a45c2a0f4e9b1be5cbb5f377aa5d" ns2:_="" ns3:_="">
    <xsd:import namespace="90238e36-2df5-42ab-a457-98fc3842d0b7"/>
    <xsd:import namespace="2d1ae080-e173-4c93-986f-dff4d225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38e36-2df5-42ab-a457-98fc3842d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74cf5e-0220-4aef-a6aa-adc8eb50cd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ae080-e173-4c93-986f-dff4d2258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6dc7c0-3fc8-4d1a-a915-fb56b0e04734}" ma:internalName="TaxCatchAll" ma:showField="CatchAllData" ma:web="2d1ae080-e173-4c93-986f-dff4d2258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238e36-2df5-42ab-a457-98fc3842d0b7">
      <Terms xmlns="http://schemas.microsoft.com/office/infopath/2007/PartnerControls"/>
    </lcf76f155ced4ddcb4097134ff3c332f>
    <TaxCatchAll xmlns="2d1ae080-e173-4c93-986f-dff4d2258dfb" xsi:nil="true"/>
  </documentManagement>
</p:properties>
</file>

<file path=customXml/itemProps1.xml><?xml version="1.0" encoding="utf-8"?>
<ds:datastoreItem xmlns:ds="http://schemas.openxmlformats.org/officeDocument/2006/customXml" ds:itemID="{7ED55604-5407-4D04-A670-04931D5A9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E075B-0FB1-48AA-A271-ABDB507C733B}"/>
</file>

<file path=customXml/itemProps3.xml><?xml version="1.0" encoding="utf-8"?>
<ds:datastoreItem xmlns:ds="http://schemas.openxmlformats.org/officeDocument/2006/customXml" ds:itemID="{1F1AD2C2-44F7-43B0-A234-B7920666D903}">
  <ds:schemaRefs>
    <ds:schemaRef ds:uri="http://schemas.microsoft.com/office/2006/metadata/properties"/>
    <ds:schemaRef ds:uri="http://www.w3.org/2000/xmlns/"/>
    <ds:schemaRef ds:uri="90238e36-2df5-42ab-a457-98fc3842d0b7"/>
    <ds:schemaRef ds:uri="http://schemas.microsoft.com/office/infopath/2007/PartnerControls"/>
    <ds:schemaRef ds:uri="2d1ae080-e173-4c93-986f-dff4d2258dfb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Conference%20agenda(2).dotx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CANTOCAN</dc:creator>
  <keywords/>
  <dc:description/>
  <lastModifiedBy>Andrea Lewis</lastModifiedBy>
  <revision>23</revision>
  <lastPrinted>2020-01-11T16:11:00.0000000Z</lastPrinted>
  <dcterms:created xsi:type="dcterms:W3CDTF">2020-01-20T03:21:00.0000000Z</dcterms:created>
  <dcterms:modified xsi:type="dcterms:W3CDTF">2024-01-24T13:19:32.6336809Z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0x010100D78C52D815B62B488465A73036F1B5CF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ediaServiceImageTags">
    <vt:lpwstr/>
  </property>
</Properties>
</file>