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C2" w:rsidRPr="00000678" w:rsidRDefault="00B512C2" w:rsidP="00B512C2">
      <w:pPr>
        <w:jc w:val="center"/>
        <w:rPr>
          <w:b/>
        </w:rPr>
      </w:pPr>
      <w:bookmarkStart w:id="0" w:name="_GoBack"/>
      <w:bookmarkEnd w:id="0"/>
      <w:r w:rsidRPr="00000678">
        <w:rPr>
          <w:b/>
        </w:rPr>
        <w:t>CANTO – 2</w:t>
      </w:r>
      <w:r w:rsidRPr="00000678">
        <w:rPr>
          <w:b/>
          <w:vertAlign w:val="superscript"/>
        </w:rPr>
        <w:t>nd</w:t>
      </w:r>
      <w:r w:rsidRPr="00000678">
        <w:rPr>
          <w:b/>
        </w:rPr>
        <w:t xml:space="preserve"> Annual Marketing Forum</w:t>
      </w:r>
    </w:p>
    <w:p w:rsidR="00B512C2" w:rsidRPr="003D741B" w:rsidRDefault="00B512C2" w:rsidP="00B512C2">
      <w:pPr>
        <w:jc w:val="center"/>
        <w:rPr>
          <w:b/>
          <w:i/>
        </w:rPr>
      </w:pPr>
      <w:r w:rsidRPr="003D741B">
        <w:rPr>
          <w:b/>
          <w:i/>
        </w:rPr>
        <w:t>“Customer Experience Management to Increase Loyalty and Profitability”</w:t>
      </w:r>
    </w:p>
    <w:p w:rsidR="00B512C2" w:rsidRPr="00000678" w:rsidRDefault="00B512C2" w:rsidP="00B512C2">
      <w:pPr>
        <w:jc w:val="center"/>
        <w:rPr>
          <w:b/>
        </w:rPr>
      </w:pPr>
      <w:r w:rsidRPr="00000678">
        <w:rPr>
          <w:b/>
        </w:rPr>
        <w:t xml:space="preserve">Agenda – </w:t>
      </w:r>
      <w:r w:rsidR="00150493">
        <w:rPr>
          <w:b/>
        </w:rPr>
        <w:t xml:space="preserve">Third </w:t>
      </w:r>
      <w:r w:rsidRPr="00000678">
        <w:rPr>
          <w:b/>
        </w:rPr>
        <w:t xml:space="preserve">Draft, April </w:t>
      </w:r>
      <w:r w:rsidR="00150493">
        <w:rPr>
          <w:b/>
        </w:rPr>
        <w:t>23</w:t>
      </w:r>
      <w:r w:rsidRPr="00000678">
        <w:rPr>
          <w:b/>
        </w:rPr>
        <w:t>, 2015</w:t>
      </w:r>
    </w:p>
    <w:p w:rsidR="00B512C2" w:rsidRPr="00000678" w:rsidRDefault="00B512C2"/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6949"/>
        <w:gridCol w:w="1531"/>
        <w:gridCol w:w="2428"/>
      </w:tblGrid>
      <w:tr w:rsidR="00B512C2" w:rsidRPr="00000678" w:rsidTr="00150493">
        <w:trPr>
          <w:trHeight w:val="368"/>
        </w:trPr>
        <w:tc>
          <w:tcPr>
            <w:tcW w:w="3185" w:type="pct"/>
          </w:tcPr>
          <w:p w:rsidR="00B512C2" w:rsidRPr="00000678" w:rsidRDefault="00B512C2" w:rsidP="00B512C2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b/>
              </w:rPr>
            </w:pPr>
            <w:r w:rsidRPr="00000678">
              <w:rPr>
                <w:b/>
              </w:rPr>
              <w:t>Day 1: July 30</w:t>
            </w:r>
            <w:r w:rsidRPr="00000678">
              <w:rPr>
                <w:b/>
                <w:vertAlign w:val="superscript"/>
              </w:rPr>
              <w:t>th</w:t>
            </w:r>
            <w:r w:rsidRPr="00000678">
              <w:rPr>
                <w:b/>
              </w:rPr>
              <w:t xml:space="preserve"> – 8:30</w:t>
            </w:r>
            <w:r w:rsidR="004E4DF3" w:rsidRPr="00000678">
              <w:rPr>
                <w:b/>
              </w:rPr>
              <w:t xml:space="preserve"> am – 5:0</w:t>
            </w:r>
            <w:r w:rsidRPr="00000678">
              <w:rPr>
                <w:b/>
              </w:rPr>
              <w:t>0 pm</w:t>
            </w:r>
            <w:r w:rsidRPr="00000678">
              <w:rPr>
                <w:b/>
              </w:rPr>
              <w:tab/>
            </w:r>
          </w:p>
        </w:tc>
        <w:tc>
          <w:tcPr>
            <w:tcW w:w="702" w:type="pct"/>
          </w:tcPr>
          <w:p w:rsidR="00B512C2" w:rsidRPr="00150493" w:rsidRDefault="00150493" w:rsidP="00F81544">
            <w:pPr>
              <w:tabs>
                <w:tab w:val="left" w:pos="8440"/>
              </w:tabs>
              <w:spacing w:line="276" w:lineRule="auto"/>
              <w:ind w:left="360"/>
              <w:rPr>
                <w:b/>
              </w:rPr>
            </w:pPr>
            <w:r w:rsidRPr="00150493">
              <w:rPr>
                <w:b/>
              </w:rPr>
              <w:t>Time Frame</w:t>
            </w:r>
          </w:p>
        </w:tc>
        <w:tc>
          <w:tcPr>
            <w:tcW w:w="1113" w:type="pct"/>
          </w:tcPr>
          <w:p w:rsidR="00B512C2" w:rsidRPr="00150493" w:rsidRDefault="00150493" w:rsidP="00F81544">
            <w:pPr>
              <w:tabs>
                <w:tab w:val="left" w:pos="8440"/>
              </w:tabs>
              <w:spacing w:line="276" w:lineRule="auto"/>
              <w:ind w:left="360"/>
              <w:rPr>
                <w:b/>
              </w:rPr>
            </w:pPr>
            <w:r w:rsidRPr="00150493">
              <w:rPr>
                <w:b/>
              </w:rPr>
              <w:t>Schedule</w:t>
            </w:r>
          </w:p>
        </w:tc>
      </w:tr>
      <w:tr w:rsidR="00B512C2" w:rsidRPr="00000678" w:rsidTr="00150493">
        <w:tc>
          <w:tcPr>
            <w:tcW w:w="3185" w:type="pct"/>
            <w:shd w:val="clear" w:color="auto" w:fill="DBE5F1" w:themeFill="accent1" w:themeFillTint="33"/>
          </w:tcPr>
          <w:p w:rsidR="00B512C2" w:rsidRPr="00000678" w:rsidRDefault="00B512C2" w:rsidP="004F16B7">
            <w:pPr>
              <w:spacing w:line="276" w:lineRule="auto"/>
              <w:rPr>
                <w:b/>
              </w:rPr>
            </w:pPr>
            <w:r w:rsidRPr="00000678">
              <w:rPr>
                <w:b/>
              </w:rPr>
              <w:t>Registration and Coffee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512C2" w:rsidRPr="00000678" w:rsidRDefault="00B512C2" w:rsidP="001101EA">
            <w:pPr>
              <w:spacing w:line="276" w:lineRule="auto"/>
            </w:pPr>
            <w:r w:rsidRPr="00000678"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512C2" w:rsidRPr="00000678" w:rsidRDefault="00B512C2" w:rsidP="001101EA">
            <w:pPr>
              <w:spacing w:line="276" w:lineRule="auto"/>
            </w:pPr>
            <w:r w:rsidRPr="00000678">
              <w:t>8:30 am – 9:00 am</w:t>
            </w:r>
          </w:p>
        </w:tc>
      </w:tr>
      <w:tr w:rsidR="00B512C2" w:rsidRPr="00000678" w:rsidTr="00150493">
        <w:tc>
          <w:tcPr>
            <w:tcW w:w="3185" w:type="pct"/>
          </w:tcPr>
          <w:p w:rsidR="00B512C2" w:rsidRPr="00000678" w:rsidRDefault="00B512C2" w:rsidP="00FC65A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000678">
              <w:t>Welcome Address</w:t>
            </w:r>
            <w:r w:rsidR="00FC65A1">
              <w:t xml:space="preserve"> </w:t>
            </w:r>
            <w:r w:rsidR="00D56FC9">
              <w:t>– Julian Wilkins</w:t>
            </w:r>
            <w:r w:rsidR="00FC65A1">
              <w:t>, Head of Group Telecoms Public Policy, Digicel and Chairman of CANTO (Confirmed)</w:t>
            </w:r>
          </w:p>
        </w:tc>
        <w:tc>
          <w:tcPr>
            <w:tcW w:w="702" w:type="pct"/>
          </w:tcPr>
          <w:p w:rsidR="00B512C2" w:rsidRPr="00000678" w:rsidRDefault="00B512C2" w:rsidP="004F16B7">
            <w:pPr>
              <w:spacing w:line="276" w:lineRule="auto"/>
            </w:pPr>
            <w:r w:rsidRPr="00000678">
              <w:t>10 minutes</w:t>
            </w:r>
          </w:p>
        </w:tc>
        <w:tc>
          <w:tcPr>
            <w:tcW w:w="1113" w:type="pct"/>
          </w:tcPr>
          <w:p w:rsidR="00B512C2" w:rsidRPr="00000678" w:rsidRDefault="00B512C2" w:rsidP="0042340A">
            <w:pPr>
              <w:spacing w:line="276" w:lineRule="auto"/>
            </w:pPr>
            <w:r w:rsidRPr="00000678">
              <w:t>9:00 am – 9:1</w:t>
            </w:r>
            <w:r w:rsidR="0042340A" w:rsidRPr="00000678">
              <w:t>0</w:t>
            </w:r>
            <w:r w:rsidRPr="00000678">
              <w:t xml:space="preserve"> am</w:t>
            </w:r>
          </w:p>
        </w:tc>
      </w:tr>
      <w:tr w:rsidR="00B512C2" w:rsidRPr="00000678" w:rsidTr="00150493">
        <w:tc>
          <w:tcPr>
            <w:tcW w:w="3185" w:type="pct"/>
          </w:tcPr>
          <w:p w:rsidR="00B512C2" w:rsidRPr="00000678" w:rsidRDefault="00B512C2" w:rsidP="008E44D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000678">
              <w:t>Opening Remarks from the Chair</w:t>
            </w:r>
            <w:r w:rsidR="00FC65A1">
              <w:t xml:space="preserve"> – Melissa Harris, President, Telecom Training Corporation (Confirmed)</w:t>
            </w:r>
          </w:p>
        </w:tc>
        <w:tc>
          <w:tcPr>
            <w:tcW w:w="702" w:type="pct"/>
          </w:tcPr>
          <w:p w:rsidR="00B512C2" w:rsidRPr="00000678" w:rsidRDefault="00B512C2" w:rsidP="004F16B7">
            <w:pPr>
              <w:spacing w:line="276" w:lineRule="auto"/>
            </w:pPr>
            <w:r w:rsidRPr="00000678">
              <w:t>10 minutes</w:t>
            </w:r>
          </w:p>
        </w:tc>
        <w:tc>
          <w:tcPr>
            <w:tcW w:w="1113" w:type="pct"/>
          </w:tcPr>
          <w:p w:rsidR="00B512C2" w:rsidRPr="00000678" w:rsidRDefault="00B512C2" w:rsidP="0042340A">
            <w:pPr>
              <w:spacing w:line="276" w:lineRule="auto"/>
            </w:pPr>
            <w:r w:rsidRPr="00000678">
              <w:t>9:1</w:t>
            </w:r>
            <w:r w:rsidR="0042340A" w:rsidRPr="00000678">
              <w:t>0</w:t>
            </w:r>
            <w:r w:rsidRPr="00000678">
              <w:t xml:space="preserve"> am – 9:</w:t>
            </w:r>
            <w:r w:rsidR="0042340A" w:rsidRPr="00000678">
              <w:t>2</w:t>
            </w:r>
            <w:r w:rsidRPr="00000678">
              <w:t>0 am</w:t>
            </w:r>
          </w:p>
        </w:tc>
      </w:tr>
      <w:tr w:rsidR="00B512C2" w:rsidRPr="00000678" w:rsidTr="00150493">
        <w:tc>
          <w:tcPr>
            <w:tcW w:w="3185" w:type="pct"/>
            <w:shd w:val="clear" w:color="auto" w:fill="EAF1DD" w:themeFill="accent3" w:themeFillTint="33"/>
          </w:tcPr>
          <w:p w:rsidR="00C33F92" w:rsidRPr="00C33F92" w:rsidRDefault="0042340A" w:rsidP="00C33F9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000678">
              <w:rPr>
                <w:rFonts w:ascii="Times New Roman" w:hAnsi="Times New Roman" w:cs="Times New Roman"/>
                <w:bCs/>
              </w:rPr>
              <w:t>Presentation 1</w:t>
            </w:r>
            <w:r w:rsidR="00BC3CBF" w:rsidRPr="00000678">
              <w:rPr>
                <w:rFonts w:ascii="Times New Roman" w:hAnsi="Times New Roman" w:cs="Times New Roman"/>
                <w:bCs/>
              </w:rPr>
              <w:t xml:space="preserve"> </w:t>
            </w:r>
            <w:r w:rsidR="00C11D97">
              <w:rPr>
                <w:rFonts w:ascii="Times New Roman" w:hAnsi="Times New Roman" w:cs="Times New Roman"/>
                <w:bCs/>
              </w:rPr>
              <w:t>(CASE STUDY)</w:t>
            </w:r>
            <w:r w:rsidR="00C11D97" w:rsidRPr="00000678">
              <w:rPr>
                <w:rFonts w:ascii="Times New Roman" w:hAnsi="Times New Roman" w:cs="Times New Roman"/>
                <w:bCs/>
              </w:rPr>
              <w:t xml:space="preserve"> </w:t>
            </w:r>
            <w:r w:rsidR="00BC3CBF" w:rsidRPr="00000678">
              <w:rPr>
                <w:rFonts w:ascii="Times New Roman" w:hAnsi="Times New Roman" w:cs="Times New Roman"/>
                <w:bCs/>
              </w:rPr>
              <w:t xml:space="preserve">– Mariano Legaz, Florida Region President, Verizon </w:t>
            </w:r>
            <w:r w:rsidR="00FC65A1">
              <w:rPr>
                <w:rFonts w:ascii="Times New Roman" w:hAnsi="Times New Roman" w:cs="Times New Roman"/>
                <w:bCs/>
              </w:rPr>
              <w:t>(confirmed)</w:t>
            </w:r>
          </w:p>
          <w:p w:rsidR="00BC3CBF" w:rsidRPr="00C33F92" w:rsidRDefault="00C33F92" w:rsidP="00C33F92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bCs/>
                <w:i/>
              </w:rPr>
            </w:pPr>
            <w:r w:rsidRPr="00C33F92">
              <w:rPr>
                <w:rFonts w:ascii="Times New Roman" w:hAnsi="Times New Roman" w:cs="Times New Roman"/>
                <w:bCs/>
                <w:i/>
              </w:rPr>
              <w:t>“</w:t>
            </w:r>
            <w:r w:rsidRPr="00C33F92">
              <w:rPr>
                <w:rFonts w:ascii="Times New Roman" w:hAnsi="Times New Roman" w:cs="Times New Roman"/>
                <w:i/>
              </w:rPr>
              <w:t xml:space="preserve">How </w:t>
            </w:r>
            <w:r w:rsidRPr="00C33F92">
              <w:rPr>
                <w:rFonts w:ascii="Times New Roman" w:hAnsi="Times New Roman" w:cs="Times New Roman"/>
                <w:bCs/>
                <w:i/>
              </w:rPr>
              <w:t xml:space="preserve">Verizon </w:t>
            </w:r>
            <w:r w:rsidRPr="00C33F92">
              <w:rPr>
                <w:rFonts w:ascii="Times New Roman" w:hAnsi="Times New Roman" w:cs="Times New Roman"/>
                <w:i/>
              </w:rPr>
              <w:t>Creates Winning Propositions That Deliver Value To Both The Business And The Customer</w:t>
            </w:r>
            <w:r w:rsidRPr="00C33F92">
              <w:rPr>
                <w:rFonts w:ascii="Times New Roman" w:hAnsi="Times New Roman" w:cs="Times New Roman"/>
                <w:bCs/>
                <w:i/>
              </w:rPr>
              <w:t>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512C2" w:rsidRPr="00000678" w:rsidRDefault="00B512C2" w:rsidP="004234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45 minutes 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512C2" w:rsidRPr="00000678" w:rsidRDefault="00B512C2" w:rsidP="004234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9:</w:t>
            </w:r>
            <w:r w:rsidR="0042340A" w:rsidRPr="00000678">
              <w:rPr>
                <w:rFonts w:ascii="Times New Roman" w:hAnsi="Times New Roman" w:cs="Times New Roman"/>
                <w:bCs/>
              </w:rPr>
              <w:t>2</w:t>
            </w:r>
            <w:r w:rsidRPr="00000678">
              <w:rPr>
                <w:rFonts w:ascii="Times New Roman" w:hAnsi="Times New Roman" w:cs="Times New Roman"/>
                <w:bCs/>
              </w:rPr>
              <w:t>0 am – 10:</w:t>
            </w:r>
            <w:r w:rsidR="0042340A" w:rsidRPr="00000678">
              <w:rPr>
                <w:rFonts w:ascii="Times New Roman" w:hAnsi="Times New Roman" w:cs="Times New Roman"/>
                <w:bCs/>
              </w:rPr>
              <w:t>05</w:t>
            </w:r>
            <w:r w:rsidRPr="00000678">
              <w:rPr>
                <w:rFonts w:ascii="Times New Roman" w:hAnsi="Times New Roman" w:cs="Times New Roman"/>
                <w:bCs/>
              </w:rPr>
              <w:t xml:space="preserve"> am </w:t>
            </w:r>
          </w:p>
        </w:tc>
      </w:tr>
      <w:tr w:rsidR="00B512C2" w:rsidRPr="00000678" w:rsidTr="00150493">
        <w:tc>
          <w:tcPr>
            <w:tcW w:w="3185" w:type="pct"/>
            <w:shd w:val="clear" w:color="auto" w:fill="DAEEF3" w:themeFill="accent5" w:themeFillTint="33"/>
          </w:tcPr>
          <w:p w:rsidR="00B512C2" w:rsidRPr="00000678" w:rsidRDefault="00B512C2" w:rsidP="00C33F9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Speed Networking Session </w:t>
            </w:r>
            <w:r w:rsidR="0042340A" w:rsidRPr="00000678">
              <w:rPr>
                <w:rFonts w:ascii="Times New Roman" w:hAnsi="Times New Roman" w:cs="Times New Roman"/>
                <w:bCs/>
              </w:rPr>
              <w:t xml:space="preserve">(Interactive Activity to </w:t>
            </w:r>
            <w:r w:rsidR="00C33F92">
              <w:rPr>
                <w:rFonts w:ascii="Times New Roman" w:hAnsi="Times New Roman" w:cs="Times New Roman"/>
                <w:bCs/>
              </w:rPr>
              <w:t>Meet As Many Attendees</w:t>
            </w:r>
            <w:r w:rsidR="0042340A" w:rsidRPr="00000678">
              <w:rPr>
                <w:rFonts w:ascii="Times New Roman" w:hAnsi="Times New Roman" w:cs="Times New Roman"/>
                <w:bCs/>
              </w:rPr>
              <w:t xml:space="preserve"> as Possible)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B512C2" w:rsidRPr="00000678" w:rsidRDefault="00B512C2" w:rsidP="00F8154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B512C2" w:rsidRPr="00000678" w:rsidRDefault="00B512C2" w:rsidP="004234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10:</w:t>
            </w:r>
            <w:r w:rsidR="0042340A" w:rsidRPr="00000678">
              <w:rPr>
                <w:rFonts w:ascii="Times New Roman" w:hAnsi="Times New Roman" w:cs="Times New Roman"/>
                <w:bCs/>
              </w:rPr>
              <w:t>05</w:t>
            </w:r>
            <w:r w:rsidRPr="00000678">
              <w:rPr>
                <w:rFonts w:ascii="Times New Roman" w:hAnsi="Times New Roman" w:cs="Times New Roman"/>
                <w:bCs/>
              </w:rPr>
              <w:t xml:space="preserve"> am – 10:</w:t>
            </w:r>
            <w:r w:rsidR="0042340A" w:rsidRPr="00000678">
              <w:rPr>
                <w:rFonts w:ascii="Times New Roman" w:hAnsi="Times New Roman" w:cs="Times New Roman"/>
                <w:bCs/>
              </w:rPr>
              <w:t>35</w:t>
            </w:r>
            <w:r w:rsidRPr="00000678">
              <w:rPr>
                <w:rFonts w:ascii="Times New Roman" w:hAnsi="Times New Roman" w:cs="Times New Roman"/>
                <w:bCs/>
              </w:rPr>
              <w:t xml:space="preserve"> am </w:t>
            </w:r>
          </w:p>
        </w:tc>
      </w:tr>
      <w:tr w:rsidR="00B512C2" w:rsidRPr="00000678" w:rsidTr="00150493">
        <w:tc>
          <w:tcPr>
            <w:tcW w:w="3185" w:type="pct"/>
            <w:shd w:val="clear" w:color="auto" w:fill="DBE5F1" w:themeFill="accent1" w:themeFillTint="33"/>
          </w:tcPr>
          <w:p w:rsidR="00B512C2" w:rsidRPr="00000678" w:rsidRDefault="00B512C2" w:rsidP="004F16B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0678">
              <w:rPr>
                <w:rFonts w:ascii="Times New Roman" w:hAnsi="Times New Roman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512C2" w:rsidRPr="00000678" w:rsidRDefault="00B512C2" w:rsidP="00F8154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512C2" w:rsidRPr="00000678" w:rsidRDefault="0042340A" w:rsidP="004234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10:35</w:t>
            </w:r>
            <w:r w:rsidR="00B512C2" w:rsidRPr="00000678">
              <w:rPr>
                <w:rFonts w:ascii="Times New Roman" w:hAnsi="Times New Roman" w:cs="Times New Roman"/>
                <w:bCs/>
              </w:rPr>
              <w:t xml:space="preserve"> am – 11:</w:t>
            </w:r>
            <w:r w:rsidRPr="00000678">
              <w:rPr>
                <w:rFonts w:ascii="Times New Roman" w:hAnsi="Times New Roman" w:cs="Times New Roman"/>
                <w:bCs/>
              </w:rPr>
              <w:t>05</w:t>
            </w:r>
            <w:r w:rsidR="00B512C2" w:rsidRPr="00000678">
              <w:rPr>
                <w:rFonts w:ascii="Times New Roman" w:hAnsi="Times New Roman" w:cs="Times New Roman"/>
                <w:bCs/>
              </w:rPr>
              <w:t xml:space="preserve"> am </w:t>
            </w:r>
          </w:p>
        </w:tc>
      </w:tr>
      <w:tr w:rsidR="00B512C2" w:rsidRPr="00000678" w:rsidTr="00150493">
        <w:tc>
          <w:tcPr>
            <w:tcW w:w="3185" w:type="pct"/>
            <w:shd w:val="clear" w:color="auto" w:fill="EAF1DD" w:themeFill="accent3" w:themeFillTint="33"/>
          </w:tcPr>
          <w:p w:rsidR="00B512C2" w:rsidRDefault="00BC3CBF" w:rsidP="0042340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 xml:space="preserve">Moderated </w:t>
            </w:r>
            <w:r w:rsidR="00B512C2" w:rsidRPr="00000678">
              <w:rPr>
                <w:rFonts w:ascii="Times New Roman" w:hAnsi="Times New Roman" w:cs="Times New Roman"/>
              </w:rPr>
              <w:t xml:space="preserve">Panel </w:t>
            </w:r>
            <w:r w:rsidR="0042340A" w:rsidRPr="00000678">
              <w:rPr>
                <w:rFonts w:ascii="Times New Roman" w:hAnsi="Times New Roman" w:cs="Times New Roman"/>
              </w:rPr>
              <w:t>Discussion</w:t>
            </w:r>
            <w:r w:rsidR="00B512C2" w:rsidRPr="00000678">
              <w:rPr>
                <w:rFonts w:ascii="Times New Roman" w:hAnsi="Times New Roman" w:cs="Times New Roman"/>
              </w:rPr>
              <w:t xml:space="preserve"> (3 Presenters</w:t>
            </w:r>
            <w:r w:rsidR="00606DBB">
              <w:rPr>
                <w:rFonts w:ascii="Times New Roman" w:hAnsi="Times New Roman" w:cs="Times New Roman"/>
              </w:rPr>
              <w:t xml:space="preserve"> TBD</w:t>
            </w:r>
            <w:r w:rsidR="00B512C2" w:rsidRPr="00000678">
              <w:rPr>
                <w:rFonts w:ascii="Times New Roman" w:hAnsi="Times New Roman" w:cs="Times New Roman"/>
              </w:rPr>
              <w:t>)</w:t>
            </w:r>
          </w:p>
          <w:p w:rsidR="00785A09" w:rsidRPr="00000678" w:rsidRDefault="00785A09" w:rsidP="00785A09">
            <w:pPr>
              <w:pStyle w:val="Default"/>
              <w:spacing w:line="276" w:lineRule="auto"/>
              <w:ind w:left="270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  <w:bCs/>
                <w:i/>
              </w:rPr>
              <w:t>“Techniques to Improve Customer Journey Roadmaps, Net Promoter Scores (NPS), Voice of the Customer (VOC), and Customer Satisfaction (CSAT)”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512C2" w:rsidRPr="00000678" w:rsidRDefault="00C43A1F" w:rsidP="00C43A1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90</w:t>
            </w:r>
            <w:r w:rsidR="00B512C2" w:rsidRPr="00000678">
              <w:rPr>
                <w:rFonts w:ascii="Times New Roman" w:hAnsi="Times New Roman" w:cs="Times New Roman"/>
                <w:bCs/>
              </w:rPr>
              <w:t xml:space="preserve"> minutes 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512C2" w:rsidRPr="00000678" w:rsidRDefault="00B512C2" w:rsidP="00C43A1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11:</w:t>
            </w:r>
            <w:r w:rsidR="00C43A1F" w:rsidRPr="00000678">
              <w:rPr>
                <w:rFonts w:ascii="Times New Roman" w:hAnsi="Times New Roman" w:cs="Times New Roman"/>
                <w:bCs/>
              </w:rPr>
              <w:t>05</w:t>
            </w:r>
            <w:r w:rsidRPr="00000678">
              <w:rPr>
                <w:rFonts w:ascii="Times New Roman" w:hAnsi="Times New Roman" w:cs="Times New Roman"/>
                <w:bCs/>
              </w:rPr>
              <w:t xml:space="preserve"> am – 12:</w:t>
            </w:r>
            <w:r w:rsidR="00C43A1F" w:rsidRPr="00000678">
              <w:rPr>
                <w:rFonts w:ascii="Times New Roman" w:hAnsi="Times New Roman" w:cs="Times New Roman"/>
                <w:bCs/>
              </w:rPr>
              <w:t>35</w:t>
            </w:r>
            <w:r w:rsidRPr="00000678">
              <w:rPr>
                <w:rFonts w:ascii="Times New Roman" w:hAnsi="Times New Roman" w:cs="Times New Roman"/>
                <w:bCs/>
              </w:rPr>
              <w:t xml:space="preserve"> pm </w:t>
            </w:r>
          </w:p>
        </w:tc>
      </w:tr>
      <w:tr w:rsidR="00B512C2" w:rsidRPr="00000678" w:rsidTr="00150493">
        <w:tc>
          <w:tcPr>
            <w:tcW w:w="3185" w:type="pct"/>
            <w:shd w:val="clear" w:color="auto" w:fill="DBE5F1" w:themeFill="accent1" w:themeFillTint="33"/>
          </w:tcPr>
          <w:p w:rsidR="00B512C2" w:rsidRPr="00000678" w:rsidRDefault="00B512C2" w:rsidP="00B512C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0678">
              <w:rPr>
                <w:rFonts w:ascii="Times New Roman" w:hAnsi="Times New Roman" w:cs="Times New Roman"/>
                <w:b/>
                <w:bCs/>
              </w:rPr>
              <w:t>Networking Lunch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512C2" w:rsidRPr="00000678" w:rsidRDefault="00B512C2" w:rsidP="004637C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60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512C2" w:rsidRPr="00000678" w:rsidRDefault="00B512C2" w:rsidP="00C43A1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12:3</w:t>
            </w:r>
            <w:r w:rsidR="00C43A1F" w:rsidRPr="00000678">
              <w:rPr>
                <w:rFonts w:ascii="Times New Roman" w:hAnsi="Times New Roman" w:cs="Times New Roman"/>
                <w:bCs/>
              </w:rPr>
              <w:t>5</w:t>
            </w:r>
            <w:r w:rsidRPr="00000678">
              <w:rPr>
                <w:rFonts w:ascii="Times New Roman" w:hAnsi="Times New Roman" w:cs="Times New Roman"/>
                <w:bCs/>
              </w:rPr>
              <w:t xml:space="preserve"> pm – 1:3</w:t>
            </w:r>
            <w:r w:rsidR="00C43A1F" w:rsidRPr="00000678">
              <w:rPr>
                <w:rFonts w:ascii="Times New Roman" w:hAnsi="Times New Roman" w:cs="Times New Roman"/>
                <w:bCs/>
              </w:rPr>
              <w:t>5</w:t>
            </w:r>
            <w:r w:rsidRPr="00000678">
              <w:rPr>
                <w:rFonts w:ascii="Times New Roman" w:hAnsi="Times New Roman" w:cs="Times New Roman"/>
                <w:bCs/>
              </w:rPr>
              <w:t xml:space="preserve"> pm </w:t>
            </w:r>
          </w:p>
        </w:tc>
      </w:tr>
      <w:tr w:rsidR="00B512C2" w:rsidRPr="00000678" w:rsidTr="00150493">
        <w:tc>
          <w:tcPr>
            <w:tcW w:w="3185" w:type="pct"/>
            <w:shd w:val="clear" w:color="auto" w:fill="EAF1DD" w:themeFill="accent3" w:themeFillTint="33"/>
          </w:tcPr>
          <w:p w:rsidR="00B512C2" w:rsidRPr="00000678" w:rsidRDefault="00C43A1F" w:rsidP="00BC3CB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Presentation 2</w:t>
            </w:r>
            <w:r w:rsidR="00BC3CBF" w:rsidRPr="00000678">
              <w:rPr>
                <w:rFonts w:ascii="Times New Roman" w:hAnsi="Times New Roman" w:cs="Times New Roman"/>
                <w:bCs/>
              </w:rPr>
              <w:t xml:space="preserve"> – Dionne Chamberlain Miranda, </w:t>
            </w:r>
            <w:r w:rsidR="00BC3CBF" w:rsidRPr="00000678">
              <w:rPr>
                <w:rFonts w:ascii="Times New Roman" w:hAnsi="Times New Roman" w:cs="Times New Roman"/>
              </w:rPr>
              <w:t xml:space="preserve">Managing Director/Lead Consultant, Chamberlain Consulting </w:t>
            </w:r>
            <w:r w:rsidR="00FC65A1">
              <w:rPr>
                <w:rFonts w:ascii="Times New Roman" w:hAnsi="Times New Roman" w:cs="Times New Roman"/>
              </w:rPr>
              <w:t xml:space="preserve">and Former </w:t>
            </w:r>
            <w:r w:rsidR="00BC3CBF" w:rsidRPr="00000678">
              <w:rPr>
                <w:rFonts w:ascii="Times New Roman" w:hAnsi="Times New Roman" w:cs="Times New Roman"/>
              </w:rPr>
              <w:t>Chief Customer Service Officer, Belize Telemedia</w:t>
            </w:r>
            <w:r w:rsidR="00FC65A1">
              <w:rPr>
                <w:rFonts w:ascii="Times New Roman" w:hAnsi="Times New Roman" w:cs="Times New Roman"/>
              </w:rPr>
              <w:t xml:space="preserve"> (Confirmed)</w:t>
            </w:r>
          </w:p>
          <w:p w:rsidR="004E4DF3" w:rsidRPr="00000678" w:rsidRDefault="004E4DF3" w:rsidP="004E4DF3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bCs/>
                <w:i/>
              </w:rPr>
            </w:pPr>
            <w:r w:rsidRPr="00000678">
              <w:rPr>
                <w:rFonts w:ascii="Times New Roman" w:hAnsi="Times New Roman" w:cs="Times New Roman"/>
                <w:i/>
              </w:rPr>
              <w:t>“Relationship Building with Employees to Create More Loyal Customers”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512C2" w:rsidRPr="00000678" w:rsidRDefault="00B512C2" w:rsidP="004234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45</w:t>
            </w:r>
            <w:r w:rsidR="0042340A" w:rsidRPr="00000678">
              <w:rPr>
                <w:rFonts w:ascii="Times New Roman" w:hAnsi="Times New Roman" w:cs="Times New Roman"/>
                <w:bCs/>
              </w:rPr>
              <w:t xml:space="preserve"> minutes 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512C2" w:rsidRPr="00000678" w:rsidRDefault="00B512C2" w:rsidP="00C43A1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1:</w:t>
            </w:r>
            <w:r w:rsidR="00C43A1F" w:rsidRPr="00000678">
              <w:rPr>
                <w:rFonts w:ascii="Times New Roman" w:hAnsi="Times New Roman" w:cs="Times New Roman"/>
                <w:bCs/>
              </w:rPr>
              <w:t>35</w:t>
            </w:r>
            <w:r w:rsidRPr="00000678">
              <w:rPr>
                <w:rFonts w:ascii="Times New Roman" w:hAnsi="Times New Roman" w:cs="Times New Roman"/>
                <w:bCs/>
              </w:rPr>
              <w:t xml:space="preserve"> pm – 2:</w:t>
            </w:r>
            <w:r w:rsidR="00C43A1F" w:rsidRPr="00000678">
              <w:rPr>
                <w:rFonts w:ascii="Times New Roman" w:hAnsi="Times New Roman" w:cs="Times New Roman"/>
                <w:bCs/>
              </w:rPr>
              <w:t>2</w:t>
            </w:r>
            <w:r w:rsidRPr="00000678">
              <w:rPr>
                <w:rFonts w:ascii="Times New Roman" w:hAnsi="Times New Roman" w:cs="Times New Roman"/>
                <w:bCs/>
              </w:rPr>
              <w:t xml:space="preserve">0 pm </w:t>
            </w:r>
          </w:p>
        </w:tc>
      </w:tr>
      <w:tr w:rsidR="00B512C2" w:rsidRPr="00000678" w:rsidTr="00150493">
        <w:tc>
          <w:tcPr>
            <w:tcW w:w="3185" w:type="pct"/>
            <w:shd w:val="clear" w:color="auto" w:fill="DAEEF3" w:themeFill="accent5" w:themeFillTint="33"/>
          </w:tcPr>
          <w:p w:rsidR="00B512C2" w:rsidRPr="00000678" w:rsidRDefault="00C43A1F" w:rsidP="001101E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Interactive </w:t>
            </w:r>
            <w:r w:rsidR="00B512C2" w:rsidRPr="00000678">
              <w:rPr>
                <w:rFonts w:ascii="Times New Roman" w:hAnsi="Times New Roman" w:cs="Times New Roman"/>
                <w:bCs/>
              </w:rPr>
              <w:t>Round Table Discussions (</w:t>
            </w:r>
            <w:r w:rsidR="00C33F92">
              <w:rPr>
                <w:rFonts w:ascii="Times New Roman" w:hAnsi="Times New Roman" w:cs="Times New Roman"/>
                <w:bCs/>
              </w:rPr>
              <w:t>4</w:t>
            </w:r>
            <w:r w:rsidR="00B512C2" w:rsidRPr="00000678">
              <w:rPr>
                <w:rFonts w:ascii="Times New Roman" w:hAnsi="Times New Roman" w:cs="Times New Roman"/>
                <w:bCs/>
              </w:rPr>
              <w:t xml:space="preserve"> </w:t>
            </w:r>
            <w:r w:rsidR="0042340A" w:rsidRPr="00000678">
              <w:rPr>
                <w:rFonts w:ascii="Times New Roman" w:hAnsi="Times New Roman" w:cs="Times New Roman"/>
                <w:bCs/>
              </w:rPr>
              <w:t xml:space="preserve">Topics &amp; </w:t>
            </w:r>
            <w:r w:rsidR="00C33F92">
              <w:rPr>
                <w:rFonts w:ascii="Times New Roman" w:hAnsi="Times New Roman" w:cs="Times New Roman"/>
                <w:bCs/>
              </w:rPr>
              <w:t>4</w:t>
            </w:r>
            <w:r w:rsidR="0042340A" w:rsidRPr="00000678">
              <w:rPr>
                <w:rFonts w:ascii="Times New Roman" w:hAnsi="Times New Roman" w:cs="Times New Roman"/>
                <w:bCs/>
              </w:rPr>
              <w:t xml:space="preserve"> </w:t>
            </w:r>
            <w:r w:rsidR="00B512C2" w:rsidRPr="00000678">
              <w:rPr>
                <w:rFonts w:ascii="Times New Roman" w:hAnsi="Times New Roman" w:cs="Times New Roman"/>
                <w:bCs/>
              </w:rPr>
              <w:t>Facilitators</w:t>
            </w:r>
            <w:r w:rsidR="00C33F92">
              <w:rPr>
                <w:rFonts w:ascii="Times New Roman" w:hAnsi="Times New Roman" w:cs="Times New Roman"/>
                <w:bCs/>
              </w:rPr>
              <w:t xml:space="preserve"> TBD</w:t>
            </w:r>
            <w:r w:rsidR="00B512C2" w:rsidRPr="00000678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C33F92" w:rsidRPr="00FC65A1" w:rsidRDefault="00C33F92" w:rsidP="00FC65A1">
            <w:pPr>
              <w:pStyle w:val="ListParagraph"/>
              <w:numPr>
                <w:ilvl w:val="1"/>
                <w:numId w:val="1"/>
              </w:numPr>
              <w:spacing w:after="75" w:line="270" w:lineRule="atLeast"/>
              <w:ind w:left="720"/>
              <w:textAlignment w:val="baseline"/>
              <w:rPr>
                <w:i/>
                <w:color w:val="333333"/>
              </w:rPr>
            </w:pPr>
            <w:r w:rsidRPr="00FC65A1">
              <w:rPr>
                <w:i/>
                <w:color w:val="333333"/>
              </w:rPr>
              <w:t>How To Break Down Departmental Silos And Stimulate Cross-Functional Collaboration In Order To Improve The Customer Experience</w:t>
            </w:r>
          </w:p>
          <w:p w:rsidR="001101EA" w:rsidRPr="00000678" w:rsidRDefault="001101EA" w:rsidP="00FC65A1">
            <w:pPr>
              <w:pStyle w:val="Default"/>
              <w:numPr>
                <w:ilvl w:val="1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  <w:i/>
              </w:rPr>
            </w:pPr>
            <w:r w:rsidRPr="00000678">
              <w:rPr>
                <w:rFonts w:ascii="Times New Roman" w:hAnsi="Times New Roman" w:cs="Times New Roman"/>
                <w:i/>
              </w:rPr>
              <w:t xml:space="preserve">How to Obtain Company-Wide Commitment </w:t>
            </w:r>
            <w:r w:rsidR="00C33F92">
              <w:rPr>
                <w:rFonts w:ascii="Times New Roman" w:hAnsi="Times New Roman" w:cs="Times New Roman"/>
                <w:i/>
              </w:rPr>
              <w:t xml:space="preserve">for </w:t>
            </w:r>
            <w:r w:rsidRPr="00000678">
              <w:rPr>
                <w:rFonts w:ascii="Times New Roman" w:hAnsi="Times New Roman" w:cs="Times New Roman"/>
                <w:i/>
              </w:rPr>
              <w:t>CEM</w:t>
            </w:r>
            <w:r w:rsidR="00C33F92">
              <w:rPr>
                <w:rFonts w:ascii="Times New Roman" w:hAnsi="Times New Roman" w:cs="Times New Roman"/>
                <w:i/>
              </w:rPr>
              <w:t xml:space="preserve"> Success</w:t>
            </w:r>
          </w:p>
          <w:p w:rsidR="001101EA" w:rsidRPr="00FC65A1" w:rsidRDefault="00C33F92" w:rsidP="00FC65A1">
            <w:pPr>
              <w:pStyle w:val="ListParagraph"/>
              <w:numPr>
                <w:ilvl w:val="1"/>
                <w:numId w:val="1"/>
              </w:numPr>
              <w:spacing w:line="270" w:lineRule="atLeast"/>
              <w:ind w:left="720"/>
              <w:textAlignment w:val="baseline"/>
              <w:rPr>
                <w:i/>
                <w:color w:val="333333"/>
              </w:rPr>
            </w:pPr>
            <w:r w:rsidRPr="00FC65A1">
              <w:rPr>
                <w:i/>
                <w:color w:val="333333"/>
              </w:rPr>
              <w:t xml:space="preserve">How To Make The Customer Experience Relevant To Staff </w:t>
            </w:r>
            <w:r w:rsidRPr="00FC65A1">
              <w:rPr>
                <w:i/>
                <w:color w:val="333333"/>
              </w:rPr>
              <w:lastRenderedPageBreak/>
              <w:t>Within Departments That Are Not Traditionally Associated With Customer Care</w:t>
            </w:r>
            <w:r w:rsidRPr="00FC65A1">
              <w:rPr>
                <w:i/>
              </w:rPr>
              <w:t xml:space="preserve"> </w:t>
            </w:r>
          </w:p>
          <w:p w:rsidR="00C33F92" w:rsidRPr="00FC65A1" w:rsidRDefault="00C33F92" w:rsidP="00FC65A1">
            <w:pPr>
              <w:pStyle w:val="ListParagraph"/>
              <w:numPr>
                <w:ilvl w:val="1"/>
                <w:numId w:val="1"/>
              </w:numPr>
              <w:spacing w:line="270" w:lineRule="atLeast"/>
              <w:ind w:left="720"/>
              <w:textAlignment w:val="baseline"/>
              <w:rPr>
                <w:i/>
                <w:color w:val="333333"/>
              </w:rPr>
            </w:pPr>
            <w:r w:rsidRPr="00FC65A1">
              <w:rPr>
                <w:i/>
                <w:color w:val="333333"/>
              </w:rPr>
              <w:t>Determining How To Incentivize Your Employees And Drive Accountability For Improving The Customer Experience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B512C2" w:rsidRPr="00000678" w:rsidRDefault="00C43A1F" w:rsidP="00B512C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lastRenderedPageBreak/>
              <w:t>60</w:t>
            </w:r>
            <w:r w:rsidR="00B512C2" w:rsidRPr="00000678">
              <w:rPr>
                <w:rFonts w:ascii="Times New Roman" w:hAnsi="Times New Roman" w:cs="Times New Roman"/>
                <w:bCs/>
              </w:rPr>
              <w:t xml:space="preserve">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B512C2" w:rsidRPr="00000678" w:rsidRDefault="00C43A1F" w:rsidP="00C43A1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2:20 pm </w:t>
            </w:r>
            <w:r w:rsidR="00B512C2" w:rsidRPr="00000678">
              <w:rPr>
                <w:rFonts w:ascii="Times New Roman" w:hAnsi="Times New Roman" w:cs="Times New Roman"/>
                <w:bCs/>
              </w:rPr>
              <w:t xml:space="preserve">– </w:t>
            </w:r>
            <w:r w:rsidRPr="00000678">
              <w:rPr>
                <w:rFonts w:ascii="Times New Roman" w:hAnsi="Times New Roman" w:cs="Times New Roman"/>
                <w:bCs/>
              </w:rPr>
              <w:t>3</w:t>
            </w:r>
            <w:r w:rsidR="00B512C2" w:rsidRPr="00000678">
              <w:rPr>
                <w:rFonts w:ascii="Times New Roman" w:hAnsi="Times New Roman" w:cs="Times New Roman"/>
                <w:bCs/>
              </w:rPr>
              <w:t xml:space="preserve">:20 pm </w:t>
            </w:r>
          </w:p>
        </w:tc>
      </w:tr>
      <w:tr w:rsidR="00C43A1F" w:rsidRPr="00000678" w:rsidTr="00150493">
        <w:tc>
          <w:tcPr>
            <w:tcW w:w="3185" w:type="pct"/>
            <w:shd w:val="clear" w:color="auto" w:fill="DBE5F1" w:themeFill="accent1" w:themeFillTint="33"/>
          </w:tcPr>
          <w:p w:rsidR="00C43A1F" w:rsidRPr="00000678" w:rsidRDefault="00C43A1F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067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Networking Refreshment Break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C43A1F" w:rsidRPr="00000678" w:rsidRDefault="00C43A1F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C43A1F" w:rsidRPr="00000678" w:rsidRDefault="00C43A1F" w:rsidP="00C43A1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3:20 pm – 3:50 pm </w:t>
            </w:r>
          </w:p>
        </w:tc>
      </w:tr>
      <w:tr w:rsidR="00B512C2" w:rsidRPr="00000678" w:rsidTr="00150493">
        <w:tc>
          <w:tcPr>
            <w:tcW w:w="3185" w:type="pct"/>
            <w:shd w:val="clear" w:color="auto" w:fill="EAF1DD" w:themeFill="accent3" w:themeFillTint="33"/>
          </w:tcPr>
          <w:p w:rsidR="00B512C2" w:rsidRPr="00000678" w:rsidRDefault="00C43A1F" w:rsidP="00BC3CBF">
            <w:pPr>
              <w:pStyle w:val="comlgeemailsignature"/>
              <w:numPr>
                <w:ilvl w:val="0"/>
                <w:numId w:val="1"/>
              </w:numPr>
              <w:spacing w:before="0" w:beforeAutospacing="0" w:after="0" w:afterAutospacing="0"/>
            </w:pPr>
            <w:r w:rsidRPr="00000678">
              <w:t>Presentation 3</w:t>
            </w:r>
            <w:r w:rsidR="00BC3CBF" w:rsidRPr="00000678">
              <w:t xml:space="preserve"> - </w:t>
            </w:r>
            <w:proofErr w:type="spellStart"/>
            <w:r w:rsidR="00BC3CBF" w:rsidRPr="00000678">
              <w:t>Tequea</w:t>
            </w:r>
            <w:proofErr w:type="spellEnd"/>
            <w:r w:rsidR="00BC3CBF" w:rsidRPr="00000678">
              <w:t xml:space="preserve"> Batson Diaz, </w:t>
            </w:r>
            <w:proofErr w:type="spellStart"/>
            <w:r w:rsidR="00FC65A1">
              <w:t>Presdient</w:t>
            </w:r>
            <w:proofErr w:type="spellEnd"/>
            <w:r w:rsidR="00FC65A1">
              <w:t xml:space="preserve">, </w:t>
            </w:r>
            <w:r w:rsidR="00BC3CBF" w:rsidRPr="00000678">
              <w:t>Visible Dreams Coaching</w:t>
            </w:r>
            <w:r w:rsidR="00FC65A1">
              <w:t xml:space="preserve"> and Former </w:t>
            </w:r>
            <w:r w:rsidR="00BC3CBF" w:rsidRPr="00000678">
              <w:t>Call Center Director, Sprint</w:t>
            </w:r>
            <w:r w:rsidR="00FC65A1">
              <w:t xml:space="preserve"> (Confirmed)</w:t>
            </w:r>
          </w:p>
          <w:p w:rsidR="004E4DF3" w:rsidRPr="00000678" w:rsidRDefault="004E4DF3" w:rsidP="004E4DF3">
            <w:pPr>
              <w:pStyle w:val="comlgeemailsignature"/>
              <w:spacing w:before="0" w:beforeAutospacing="0" w:after="0" w:afterAutospacing="0"/>
              <w:ind w:left="360"/>
              <w:rPr>
                <w:i/>
              </w:rPr>
            </w:pPr>
            <w:r w:rsidRPr="00000678">
              <w:rPr>
                <w:i/>
              </w:rPr>
              <w:t>“Empowered Employees Maximize the Customer Experience”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512C2" w:rsidRPr="00000678" w:rsidRDefault="00B512C2" w:rsidP="00B512C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512C2" w:rsidRPr="00000678" w:rsidRDefault="00C43A1F" w:rsidP="00C43A1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 xml:space="preserve">3:50 </w:t>
            </w:r>
            <w:r w:rsidR="00B512C2" w:rsidRPr="00000678">
              <w:rPr>
                <w:rFonts w:ascii="Times New Roman" w:hAnsi="Times New Roman" w:cs="Times New Roman"/>
              </w:rPr>
              <w:t xml:space="preserve">pm – </w:t>
            </w:r>
            <w:r w:rsidRPr="00000678">
              <w:rPr>
                <w:rFonts w:ascii="Times New Roman" w:hAnsi="Times New Roman" w:cs="Times New Roman"/>
              </w:rPr>
              <w:t>4:35</w:t>
            </w:r>
            <w:r w:rsidR="00B512C2" w:rsidRPr="00000678">
              <w:rPr>
                <w:rFonts w:ascii="Times New Roman" w:hAnsi="Times New Roman" w:cs="Times New Roman"/>
              </w:rPr>
              <w:t xml:space="preserve"> pm </w:t>
            </w:r>
          </w:p>
        </w:tc>
      </w:tr>
      <w:tr w:rsidR="00C43A1F" w:rsidRPr="00000678" w:rsidTr="00150493">
        <w:tc>
          <w:tcPr>
            <w:tcW w:w="3185" w:type="pct"/>
            <w:shd w:val="clear" w:color="auto" w:fill="DAEEF3" w:themeFill="accent5" w:themeFillTint="33"/>
          </w:tcPr>
          <w:p w:rsidR="00C43A1F" w:rsidRPr="00000678" w:rsidRDefault="00C43A1F" w:rsidP="00B512C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 xml:space="preserve">Interactive Wrap-Up Activity 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C43A1F" w:rsidRPr="00000678" w:rsidRDefault="00C43A1F" w:rsidP="007A618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15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C43A1F" w:rsidRPr="00000678" w:rsidRDefault="00C43A1F" w:rsidP="00C43A1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 xml:space="preserve">4:35 pm – 4:50 pm </w:t>
            </w:r>
          </w:p>
        </w:tc>
      </w:tr>
      <w:tr w:rsidR="00B512C2" w:rsidRPr="00000678" w:rsidTr="00150493">
        <w:tc>
          <w:tcPr>
            <w:tcW w:w="3185" w:type="pct"/>
          </w:tcPr>
          <w:p w:rsidR="00B512C2" w:rsidRPr="00000678" w:rsidRDefault="00B512C2" w:rsidP="00B512C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Closing Remarks from the Chair</w:t>
            </w:r>
          </w:p>
        </w:tc>
        <w:tc>
          <w:tcPr>
            <w:tcW w:w="702" w:type="pct"/>
          </w:tcPr>
          <w:p w:rsidR="00B512C2" w:rsidRPr="00000678" w:rsidRDefault="00B512C2" w:rsidP="007A618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10 minutes</w:t>
            </w:r>
          </w:p>
        </w:tc>
        <w:tc>
          <w:tcPr>
            <w:tcW w:w="1113" w:type="pct"/>
          </w:tcPr>
          <w:p w:rsidR="00B512C2" w:rsidRPr="00000678" w:rsidRDefault="00C43A1F" w:rsidP="00C43A1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 xml:space="preserve">4:50 </w:t>
            </w:r>
            <w:r w:rsidR="00B512C2" w:rsidRPr="00000678">
              <w:rPr>
                <w:rFonts w:ascii="Times New Roman" w:hAnsi="Times New Roman" w:cs="Times New Roman"/>
              </w:rPr>
              <w:t xml:space="preserve">pm – </w:t>
            </w:r>
            <w:r w:rsidRPr="00000678">
              <w:rPr>
                <w:rFonts w:ascii="Times New Roman" w:hAnsi="Times New Roman" w:cs="Times New Roman"/>
              </w:rPr>
              <w:t xml:space="preserve">5:00 </w:t>
            </w:r>
            <w:r w:rsidR="00B512C2" w:rsidRPr="00000678">
              <w:rPr>
                <w:rFonts w:ascii="Times New Roman" w:hAnsi="Times New Roman" w:cs="Times New Roman"/>
              </w:rPr>
              <w:t xml:space="preserve">pm </w:t>
            </w:r>
          </w:p>
        </w:tc>
      </w:tr>
      <w:tr w:rsidR="00B512C2" w:rsidRPr="00000678" w:rsidTr="00150493">
        <w:tc>
          <w:tcPr>
            <w:tcW w:w="3185" w:type="pct"/>
            <w:shd w:val="clear" w:color="auto" w:fill="DBE5F1" w:themeFill="accent1" w:themeFillTint="33"/>
          </w:tcPr>
          <w:p w:rsidR="00B512C2" w:rsidRPr="00000678" w:rsidRDefault="00B512C2" w:rsidP="00BC3CB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00678">
              <w:rPr>
                <w:rFonts w:ascii="Times New Roman" w:hAnsi="Times New Roman" w:cs="Times New Roman"/>
                <w:b/>
              </w:rPr>
              <w:t xml:space="preserve">Networking Reception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512C2" w:rsidRPr="00000678" w:rsidRDefault="00BC3CBF" w:rsidP="00BC3C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 xml:space="preserve">-- 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512C2" w:rsidRPr="00000678" w:rsidRDefault="00C43A1F" w:rsidP="00C43A1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5</w:t>
            </w:r>
            <w:r w:rsidR="00B512C2" w:rsidRPr="00000678">
              <w:rPr>
                <w:rFonts w:ascii="Times New Roman" w:hAnsi="Times New Roman" w:cs="Times New Roman"/>
              </w:rPr>
              <w:t>:</w:t>
            </w:r>
            <w:r w:rsidRPr="00000678">
              <w:rPr>
                <w:rFonts w:ascii="Times New Roman" w:hAnsi="Times New Roman" w:cs="Times New Roman"/>
              </w:rPr>
              <w:t>3</w:t>
            </w:r>
            <w:r w:rsidR="00B512C2" w:rsidRPr="00000678">
              <w:rPr>
                <w:rFonts w:ascii="Times New Roman" w:hAnsi="Times New Roman" w:cs="Times New Roman"/>
              </w:rPr>
              <w:t xml:space="preserve">0 pm – </w:t>
            </w:r>
            <w:r w:rsidRPr="00000678">
              <w:rPr>
                <w:rFonts w:ascii="Times New Roman" w:hAnsi="Times New Roman" w:cs="Times New Roman"/>
              </w:rPr>
              <w:t>7:30</w:t>
            </w:r>
            <w:r w:rsidR="00B512C2" w:rsidRPr="00000678">
              <w:rPr>
                <w:rFonts w:ascii="Times New Roman" w:hAnsi="Times New Roman" w:cs="Times New Roman"/>
              </w:rPr>
              <w:t xml:space="preserve"> pm </w:t>
            </w:r>
          </w:p>
        </w:tc>
      </w:tr>
    </w:tbl>
    <w:p w:rsidR="00000678" w:rsidRPr="00000678" w:rsidRDefault="00000678"/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6949"/>
        <w:gridCol w:w="1531"/>
        <w:gridCol w:w="2428"/>
      </w:tblGrid>
      <w:tr w:rsidR="00150493" w:rsidRPr="00000678" w:rsidTr="00150493">
        <w:trPr>
          <w:trHeight w:val="368"/>
        </w:trPr>
        <w:tc>
          <w:tcPr>
            <w:tcW w:w="3185" w:type="pct"/>
          </w:tcPr>
          <w:p w:rsidR="00150493" w:rsidRPr="00000678" w:rsidRDefault="00150493" w:rsidP="004E4DF3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b/>
              </w:rPr>
            </w:pPr>
            <w:r w:rsidRPr="00000678">
              <w:br w:type="page"/>
            </w:r>
            <w:r w:rsidRPr="00000678">
              <w:rPr>
                <w:b/>
              </w:rPr>
              <w:t>Day 2: July 31</w:t>
            </w:r>
            <w:r w:rsidRPr="00000678">
              <w:rPr>
                <w:b/>
                <w:vertAlign w:val="superscript"/>
              </w:rPr>
              <w:t>th</w:t>
            </w:r>
            <w:r w:rsidRPr="00000678">
              <w:rPr>
                <w:b/>
              </w:rPr>
              <w:t xml:space="preserve"> – 8:30 am – 5:30 pm</w:t>
            </w:r>
            <w:r w:rsidRPr="00000678">
              <w:rPr>
                <w:b/>
              </w:rPr>
              <w:tab/>
            </w:r>
          </w:p>
        </w:tc>
        <w:tc>
          <w:tcPr>
            <w:tcW w:w="702" w:type="pct"/>
          </w:tcPr>
          <w:p w:rsidR="00150493" w:rsidRPr="00150493" w:rsidRDefault="00150493" w:rsidP="004651AD">
            <w:pPr>
              <w:tabs>
                <w:tab w:val="left" w:pos="8440"/>
              </w:tabs>
              <w:spacing w:line="276" w:lineRule="auto"/>
              <w:ind w:left="360"/>
              <w:rPr>
                <w:b/>
              </w:rPr>
            </w:pPr>
            <w:r w:rsidRPr="00150493">
              <w:rPr>
                <w:b/>
              </w:rPr>
              <w:t>Time Frame</w:t>
            </w:r>
          </w:p>
        </w:tc>
        <w:tc>
          <w:tcPr>
            <w:tcW w:w="1113" w:type="pct"/>
          </w:tcPr>
          <w:p w:rsidR="00150493" w:rsidRPr="00150493" w:rsidRDefault="00150493" w:rsidP="004651AD">
            <w:pPr>
              <w:tabs>
                <w:tab w:val="left" w:pos="8440"/>
              </w:tabs>
              <w:spacing w:line="276" w:lineRule="auto"/>
              <w:ind w:left="360"/>
              <w:rPr>
                <w:b/>
              </w:rPr>
            </w:pPr>
            <w:r w:rsidRPr="00150493">
              <w:rPr>
                <w:b/>
              </w:rPr>
              <w:t>Schedule</w:t>
            </w:r>
          </w:p>
        </w:tc>
      </w:tr>
      <w:tr w:rsidR="004E4DF3" w:rsidRPr="00000678" w:rsidTr="00150493">
        <w:tc>
          <w:tcPr>
            <w:tcW w:w="3185" w:type="pct"/>
            <w:shd w:val="clear" w:color="auto" w:fill="DBE5F1" w:themeFill="accent1" w:themeFillTint="33"/>
          </w:tcPr>
          <w:p w:rsidR="004E4DF3" w:rsidRPr="00000678" w:rsidRDefault="004E4DF3" w:rsidP="001101EA">
            <w:pPr>
              <w:spacing w:line="276" w:lineRule="auto"/>
              <w:rPr>
                <w:b/>
              </w:rPr>
            </w:pPr>
            <w:r w:rsidRPr="00000678">
              <w:rPr>
                <w:b/>
              </w:rPr>
              <w:t>Registration and Coffee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4E4DF3" w:rsidRPr="00000678" w:rsidRDefault="004E4DF3" w:rsidP="001101EA">
            <w:pPr>
              <w:spacing w:line="276" w:lineRule="auto"/>
            </w:pPr>
            <w:r w:rsidRPr="00000678"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4E4DF3" w:rsidRPr="00000678" w:rsidRDefault="004E4DF3" w:rsidP="001101EA">
            <w:pPr>
              <w:spacing w:line="276" w:lineRule="auto"/>
            </w:pPr>
            <w:r w:rsidRPr="00000678">
              <w:t>8:30 am – 9:00 am</w:t>
            </w:r>
          </w:p>
        </w:tc>
      </w:tr>
      <w:tr w:rsidR="004E4DF3" w:rsidRPr="00000678" w:rsidTr="00150493">
        <w:tc>
          <w:tcPr>
            <w:tcW w:w="3185" w:type="pct"/>
          </w:tcPr>
          <w:p w:rsidR="004E4DF3" w:rsidRPr="00000678" w:rsidRDefault="004E4DF3" w:rsidP="008E44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Opening Remarks from the Chair</w:t>
            </w:r>
          </w:p>
        </w:tc>
        <w:tc>
          <w:tcPr>
            <w:tcW w:w="702" w:type="pct"/>
          </w:tcPr>
          <w:p w:rsidR="004E4DF3" w:rsidRPr="00000678" w:rsidRDefault="004E4DF3" w:rsidP="004E4DF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10 minutes</w:t>
            </w:r>
          </w:p>
        </w:tc>
        <w:tc>
          <w:tcPr>
            <w:tcW w:w="1113" w:type="pct"/>
          </w:tcPr>
          <w:p w:rsidR="004E4DF3" w:rsidRPr="00150493" w:rsidRDefault="0062610A" w:rsidP="0062610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0493">
              <w:rPr>
                <w:rFonts w:ascii="Times New Roman" w:hAnsi="Times New Roman" w:cs="Times New Roman"/>
              </w:rPr>
              <w:t>9:00 am – 9:10 am</w:t>
            </w:r>
          </w:p>
        </w:tc>
      </w:tr>
      <w:tr w:rsidR="004E4DF3" w:rsidRPr="00000678" w:rsidTr="00150493">
        <w:tc>
          <w:tcPr>
            <w:tcW w:w="3185" w:type="pct"/>
            <w:shd w:val="clear" w:color="auto" w:fill="EAF1DD" w:themeFill="accent3" w:themeFillTint="33"/>
          </w:tcPr>
          <w:p w:rsidR="0062610A" w:rsidRPr="00000678" w:rsidRDefault="004E4DF3" w:rsidP="008E44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  <w:bCs/>
              </w:rPr>
              <w:t>Presentation 4</w:t>
            </w:r>
            <w:r w:rsidR="00C11D97">
              <w:rPr>
                <w:rFonts w:ascii="Times New Roman" w:hAnsi="Times New Roman" w:cs="Times New Roman"/>
                <w:bCs/>
              </w:rPr>
              <w:t xml:space="preserve"> (CASE STUDY)</w:t>
            </w:r>
            <w:r w:rsidRPr="00000678">
              <w:rPr>
                <w:rFonts w:ascii="Times New Roman" w:hAnsi="Times New Roman" w:cs="Times New Roman"/>
                <w:bCs/>
              </w:rPr>
              <w:t>: Leon Williams, CEO</w:t>
            </w:r>
            <w:r w:rsidR="00FC65A1">
              <w:rPr>
                <w:rFonts w:ascii="Times New Roman" w:hAnsi="Times New Roman" w:cs="Times New Roman"/>
                <w:bCs/>
              </w:rPr>
              <w:t>,</w:t>
            </w:r>
            <w:r w:rsidRPr="00000678">
              <w:rPr>
                <w:rFonts w:ascii="Times New Roman" w:hAnsi="Times New Roman" w:cs="Times New Roman"/>
                <w:bCs/>
              </w:rPr>
              <w:t xml:space="preserve"> Bahamas Telecommunications Company</w:t>
            </w:r>
            <w:r w:rsidR="00FC65A1">
              <w:rPr>
                <w:rFonts w:ascii="Times New Roman" w:hAnsi="Times New Roman" w:cs="Times New Roman"/>
                <w:bCs/>
              </w:rPr>
              <w:t xml:space="preserve"> and CANTO Director (To Be Confirmed)</w:t>
            </w:r>
            <w:r w:rsidRPr="0000067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4DF3" w:rsidRPr="00000678" w:rsidRDefault="004E4DF3" w:rsidP="00C11D97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  <w:bCs/>
                <w:i/>
              </w:rPr>
              <w:t xml:space="preserve">“Strategies to Improve </w:t>
            </w:r>
            <w:r w:rsidR="00C11D97">
              <w:rPr>
                <w:rFonts w:ascii="Times New Roman" w:hAnsi="Times New Roman" w:cs="Times New Roman"/>
                <w:bCs/>
                <w:i/>
              </w:rPr>
              <w:t xml:space="preserve">BTC’s </w:t>
            </w:r>
            <w:r w:rsidRPr="00000678">
              <w:rPr>
                <w:rFonts w:ascii="Times New Roman" w:hAnsi="Times New Roman" w:cs="Times New Roman"/>
                <w:bCs/>
                <w:i/>
              </w:rPr>
              <w:t>Net Promoter Score</w:t>
            </w:r>
            <w:r w:rsidR="00C11D9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000678">
              <w:rPr>
                <w:rFonts w:ascii="Times New Roman" w:hAnsi="Times New Roman" w:cs="Times New Roman"/>
                <w:bCs/>
                <w:i/>
              </w:rPr>
              <w:t>(NPS)”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4E4DF3" w:rsidRPr="00000678" w:rsidRDefault="004E4DF3" w:rsidP="004E4D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4E4DF3" w:rsidRPr="00000678" w:rsidRDefault="0062610A" w:rsidP="006261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9:10 am – 9:55 am</w:t>
            </w:r>
          </w:p>
        </w:tc>
      </w:tr>
      <w:tr w:rsidR="004E4DF3" w:rsidRPr="00000678" w:rsidTr="00150493">
        <w:tc>
          <w:tcPr>
            <w:tcW w:w="3185" w:type="pct"/>
            <w:shd w:val="clear" w:color="auto" w:fill="DAEEF3" w:themeFill="accent5" w:themeFillTint="33"/>
          </w:tcPr>
          <w:p w:rsidR="004E4DF3" w:rsidRPr="00000678" w:rsidRDefault="004E4DF3" w:rsidP="0000067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Interactive Customer Issue Resolving Session </w:t>
            </w:r>
            <w:r w:rsidR="00000678" w:rsidRPr="00000678">
              <w:rPr>
                <w:rFonts w:ascii="Times New Roman" w:hAnsi="Times New Roman" w:cs="Times New Roman"/>
                <w:bCs/>
              </w:rPr>
              <w:t>(Each attendee will be assigned a challenging CEM customer issue to develop potential solutions with colleagues)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4E4DF3" w:rsidRPr="00000678" w:rsidRDefault="004E4DF3" w:rsidP="004E4D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60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4E4DF3" w:rsidRPr="00000678" w:rsidRDefault="0062610A" w:rsidP="006261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9:55 am – 10:55 am</w:t>
            </w:r>
          </w:p>
        </w:tc>
      </w:tr>
      <w:tr w:rsidR="004E4DF3" w:rsidRPr="00000678" w:rsidTr="00150493">
        <w:tc>
          <w:tcPr>
            <w:tcW w:w="3185" w:type="pct"/>
            <w:shd w:val="clear" w:color="auto" w:fill="DBE5F1" w:themeFill="accent1" w:themeFillTint="33"/>
          </w:tcPr>
          <w:p w:rsidR="004E4DF3" w:rsidRPr="00000678" w:rsidRDefault="004E4DF3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0678">
              <w:rPr>
                <w:rFonts w:ascii="Times New Roman" w:hAnsi="Times New Roman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4E4DF3" w:rsidRPr="00000678" w:rsidRDefault="004E4DF3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4E4DF3" w:rsidRPr="00000678" w:rsidRDefault="0062610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10:55 am – 11:25 am </w:t>
            </w:r>
          </w:p>
        </w:tc>
      </w:tr>
      <w:tr w:rsidR="0062610A" w:rsidRPr="00000678" w:rsidTr="00150493">
        <w:tc>
          <w:tcPr>
            <w:tcW w:w="3185" w:type="pct"/>
            <w:shd w:val="clear" w:color="auto" w:fill="EAF1DD" w:themeFill="accent3" w:themeFillTint="33"/>
          </w:tcPr>
          <w:p w:rsidR="00FC65A1" w:rsidRPr="00FC65A1" w:rsidRDefault="0062610A" w:rsidP="00FC65A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Presentation 5: </w:t>
            </w:r>
            <w:r w:rsidRPr="00000678">
              <w:rPr>
                <w:rFonts w:ascii="Times New Roman" w:hAnsi="Times New Roman" w:cs="Times New Roman"/>
              </w:rPr>
              <w:t xml:space="preserve">Carlos Bosch, </w:t>
            </w:r>
            <w:r w:rsidR="00FC65A1">
              <w:rPr>
                <w:rFonts w:ascii="Times New Roman" w:hAnsi="Times New Roman" w:cs="Times New Roman"/>
              </w:rPr>
              <w:t xml:space="preserve">Outreach Director, </w:t>
            </w:r>
            <w:r w:rsidRPr="00000678">
              <w:rPr>
                <w:rFonts w:ascii="Times New Roman" w:hAnsi="Times New Roman" w:cs="Times New Roman"/>
              </w:rPr>
              <w:t>GSM</w:t>
            </w:r>
            <w:r w:rsidR="00FC65A1">
              <w:rPr>
                <w:rFonts w:ascii="Times New Roman" w:hAnsi="Times New Roman" w:cs="Times New Roman"/>
              </w:rPr>
              <w:t>A (To Be Confirmed)</w:t>
            </w:r>
            <w:r w:rsidRPr="00000678">
              <w:rPr>
                <w:rFonts w:ascii="Times New Roman" w:hAnsi="Times New Roman" w:cs="Times New Roman"/>
              </w:rPr>
              <w:t xml:space="preserve"> </w:t>
            </w:r>
          </w:p>
          <w:p w:rsidR="0062610A" w:rsidRPr="00000678" w:rsidRDefault="0062610A" w:rsidP="00FC65A1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i/>
              </w:rPr>
              <w:t>“Using Technology to Improve CEM”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62610A" w:rsidRPr="00000678" w:rsidRDefault="0062610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62610A" w:rsidRPr="00000678" w:rsidRDefault="0062610A" w:rsidP="006261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11:25 am – 12:10 pm</w:t>
            </w:r>
          </w:p>
        </w:tc>
      </w:tr>
      <w:tr w:rsidR="0062610A" w:rsidRPr="00000678" w:rsidTr="00150493">
        <w:tc>
          <w:tcPr>
            <w:tcW w:w="3185" w:type="pct"/>
            <w:shd w:val="clear" w:color="auto" w:fill="EAF1DD" w:themeFill="accent3" w:themeFillTint="33"/>
          </w:tcPr>
          <w:p w:rsidR="0062610A" w:rsidRPr="00000678" w:rsidRDefault="0062610A" w:rsidP="0062610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Presentation 6: Melissa Harris, CEO</w:t>
            </w:r>
            <w:r w:rsidR="00FC65A1">
              <w:rPr>
                <w:rFonts w:ascii="Times New Roman" w:hAnsi="Times New Roman" w:cs="Times New Roman"/>
                <w:bCs/>
              </w:rPr>
              <w:t>,</w:t>
            </w:r>
            <w:r w:rsidRPr="00000678">
              <w:rPr>
                <w:rFonts w:ascii="Times New Roman" w:hAnsi="Times New Roman" w:cs="Times New Roman"/>
                <w:bCs/>
              </w:rPr>
              <w:t xml:space="preserve"> Telecom Training Corporation</w:t>
            </w:r>
            <w:r w:rsidR="00FC65A1">
              <w:rPr>
                <w:rFonts w:ascii="Times New Roman" w:hAnsi="Times New Roman" w:cs="Times New Roman"/>
                <w:bCs/>
              </w:rPr>
              <w:t xml:space="preserve"> (Confirmed)</w:t>
            </w:r>
          </w:p>
          <w:p w:rsidR="0062610A" w:rsidRPr="00000678" w:rsidRDefault="00785A09" w:rsidP="00000678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“</w:t>
            </w:r>
            <w:r w:rsidR="00C11D97">
              <w:rPr>
                <w:rFonts w:ascii="Times New Roman" w:hAnsi="Times New Roman" w:cs="Times New Roman"/>
                <w:bCs/>
                <w:i/>
              </w:rPr>
              <w:t xml:space="preserve">CEM &amp; </w:t>
            </w:r>
            <w:r>
              <w:rPr>
                <w:rFonts w:ascii="Times New Roman" w:hAnsi="Times New Roman" w:cs="Times New Roman"/>
                <w:bCs/>
                <w:i/>
              </w:rPr>
              <w:t>Retention Strategies to Increase Loyalty and Profitability”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62610A" w:rsidRPr="00000678" w:rsidRDefault="0062610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62610A" w:rsidRPr="00000678" w:rsidRDefault="0062610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12:10 </w:t>
            </w:r>
            <w:r w:rsidR="00C11D97">
              <w:rPr>
                <w:rFonts w:ascii="Times New Roman" w:hAnsi="Times New Roman" w:cs="Times New Roman"/>
                <w:bCs/>
              </w:rPr>
              <w:t xml:space="preserve">pm </w:t>
            </w:r>
            <w:r w:rsidRPr="00000678">
              <w:rPr>
                <w:rFonts w:ascii="Times New Roman" w:hAnsi="Times New Roman" w:cs="Times New Roman"/>
                <w:bCs/>
              </w:rPr>
              <w:t xml:space="preserve">– 12:55 pm </w:t>
            </w:r>
          </w:p>
        </w:tc>
      </w:tr>
      <w:tr w:rsidR="0062610A" w:rsidRPr="00000678" w:rsidTr="00150493">
        <w:tc>
          <w:tcPr>
            <w:tcW w:w="3185" w:type="pct"/>
            <w:shd w:val="clear" w:color="auto" w:fill="DBE5F1" w:themeFill="accent1" w:themeFillTint="33"/>
          </w:tcPr>
          <w:p w:rsidR="0062610A" w:rsidRPr="00000678" w:rsidRDefault="0062610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0678">
              <w:rPr>
                <w:rFonts w:ascii="Times New Roman" w:hAnsi="Times New Roman" w:cs="Times New Roman"/>
                <w:b/>
                <w:bCs/>
              </w:rPr>
              <w:t>Networking Lunch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62610A" w:rsidRPr="00000678" w:rsidRDefault="0062610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60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62610A" w:rsidRPr="00000678" w:rsidRDefault="0062610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12:55 pm – 1:55 pm</w:t>
            </w:r>
          </w:p>
        </w:tc>
      </w:tr>
      <w:tr w:rsidR="004E4DF3" w:rsidRPr="00000678" w:rsidTr="00150493">
        <w:tc>
          <w:tcPr>
            <w:tcW w:w="3185" w:type="pct"/>
            <w:shd w:val="clear" w:color="auto" w:fill="DAEEF3" w:themeFill="accent5" w:themeFillTint="33"/>
          </w:tcPr>
          <w:p w:rsidR="004E4DF3" w:rsidRPr="00000678" w:rsidRDefault="0062610A" w:rsidP="00C11D9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Interactive </w:t>
            </w:r>
            <w:r w:rsidR="004E4DF3" w:rsidRPr="00000678">
              <w:rPr>
                <w:rFonts w:ascii="Times New Roman" w:hAnsi="Times New Roman" w:cs="Times New Roman"/>
                <w:bCs/>
              </w:rPr>
              <w:t xml:space="preserve">Roundtable Discussions (3 topics) </w:t>
            </w:r>
          </w:p>
          <w:p w:rsidR="00000678" w:rsidRPr="00000678" w:rsidRDefault="00000678" w:rsidP="008C06FA">
            <w:pPr>
              <w:pStyle w:val="Default"/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  <w:bCs/>
                <w:i/>
              </w:rPr>
            </w:pPr>
            <w:r w:rsidRPr="00000678">
              <w:rPr>
                <w:rFonts w:ascii="Times New Roman" w:hAnsi="Times New Roman" w:cs="Times New Roman"/>
                <w:bCs/>
                <w:i/>
              </w:rPr>
              <w:t xml:space="preserve">How </w:t>
            </w:r>
            <w:r w:rsidR="008C06FA">
              <w:rPr>
                <w:rFonts w:ascii="Times New Roman" w:hAnsi="Times New Roman" w:cs="Times New Roman"/>
                <w:bCs/>
                <w:i/>
              </w:rPr>
              <w:t>t</w:t>
            </w:r>
            <w:r w:rsidRPr="00000678">
              <w:rPr>
                <w:rFonts w:ascii="Times New Roman" w:hAnsi="Times New Roman" w:cs="Times New Roman"/>
                <w:bCs/>
                <w:i/>
              </w:rPr>
              <w:t>o Use CEM as a Competitive Differentiator?</w:t>
            </w:r>
          </w:p>
          <w:p w:rsidR="001101EA" w:rsidRPr="00000678" w:rsidRDefault="001101EA" w:rsidP="008C06FA">
            <w:pPr>
              <w:pStyle w:val="Default"/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00678">
              <w:rPr>
                <w:rFonts w:ascii="Times New Roman" w:hAnsi="Times New Roman" w:cs="Times New Roman"/>
                <w:i/>
                <w:color w:val="auto"/>
              </w:rPr>
              <w:t xml:space="preserve">How To Use Your Data To Better Understand Your </w:t>
            </w:r>
            <w:r w:rsidRPr="00000678">
              <w:rPr>
                <w:rFonts w:ascii="Times New Roman" w:hAnsi="Times New Roman" w:cs="Times New Roman"/>
                <w:i/>
                <w:color w:val="auto"/>
              </w:rPr>
              <w:lastRenderedPageBreak/>
              <w:t>Customers And Use This Intelligence To Improve The Customer Experience</w:t>
            </w:r>
            <w:r w:rsidR="00000678" w:rsidRPr="00000678">
              <w:rPr>
                <w:rFonts w:ascii="Times New Roman" w:hAnsi="Times New Roman" w:cs="Times New Roman"/>
                <w:i/>
                <w:color w:val="auto"/>
              </w:rPr>
              <w:t>?</w:t>
            </w:r>
          </w:p>
          <w:p w:rsidR="00C11D97" w:rsidRPr="00C11D97" w:rsidRDefault="00000678" w:rsidP="008C06FA">
            <w:pPr>
              <w:pStyle w:val="Default"/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00678">
              <w:rPr>
                <w:rFonts w:ascii="Times New Roman" w:hAnsi="Times New Roman" w:cs="Times New Roman"/>
                <w:i/>
              </w:rPr>
              <w:t>How to Deliver Effective And Empathetic Customer Service Whil</w:t>
            </w:r>
            <w:r w:rsidR="00606DBB">
              <w:rPr>
                <w:rFonts w:ascii="Times New Roman" w:hAnsi="Times New Roman" w:cs="Times New Roman"/>
                <w:i/>
              </w:rPr>
              <w:t>e</w:t>
            </w:r>
            <w:r w:rsidRPr="00000678">
              <w:rPr>
                <w:rFonts w:ascii="Times New Roman" w:hAnsi="Times New Roman" w:cs="Times New Roman"/>
                <w:i/>
              </w:rPr>
              <w:t xml:space="preserve"> Maximizing Cross-Selling And Up-Selling Opportunities?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4E4DF3" w:rsidRPr="00000678" w:rsidRDefault="004E4DF3" w:rsidP="004E4D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lastRenderedPageBreak/>
              <w:t>60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4E4DF3" w:rsidRPr="00000678" w:rsidRDefault="0062610A" w:rsidP="006261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1:55 pm – 2:55 pm</w:t>
            </w:r>
          </w:p>
        </w:tc>
      </w:tr>
      <w:tr w:rsidR="0062610A" w:rsidRPr="00000678" w:rsidTr="00150493">
        <w:tc>
          <w:tcPr>
            <w:tcW w:w="3185" w:type="pct"/>
            <w:shd w:val="clear" w:color="auto" w:fill="EAF1DD" w:themeFill="accent3" w:themeFillTint="33"/>
          </w:tcPr>
          <w:p w:rsidR="001101EA" w:rsidRPr="00000678" w:rsidRDefault="0062610A" w:rsidP="001101E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lastRenderedPageBreak/>
              <w:t xml:space="preserve">Presentation 7: </w:t>
            </w:r>
            <w:r w:rsidR="00150493">
              <w:rPr>
                <w:rFonts w:ascii="Times New Roman" w:hAnsi="Times New Roman" w:cs="Times New Roman"/>
                <w:bCs/>
              </w:rPr>
              <w:t>Speaker To be Confirmed</w:t>
            </w:r>
            <w:r w:rsidRPr="0000067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2610A" w:rsidRPr="00000678" w:rsidRDefault="0062610A" w:rsidP="001101EA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bCs/>
                <w:i/>
              </w:rPr>
            </w:pPr>
            <w:r w:rsidRPr="00000678">
              <w:rPr>
                <w:rFonts w:ascii="Times New Roman" w:hAnsi="Times New Roman" w:cs="Times New Roman"/>
                <w:bCs/>
                <w:i/>
                <w:color w:val="auto"/>
              </w:rPr>
              <w:t>“</w:t>
            </w:r>
            <w:r w:rsidR="001101EA" w:rsidRPr="00000678">
              <w:rPr>
                <w:rFonts w:ascii="Times New Roman" w:hAnsi="Times New Roman" w:cs="Times New Roman"/>
                <w:bCs/>
                <w:i/>
                <w:color w:val="auto"/>
              </w:rPr>
              <w:t>Establishing How To Radically Improve The Customer Experience Through The Use Of Social Media</w:t>
            </w:r>
            <w:r w:rsidRPr="00000678">
              <w:rPr>
                <w:rFonts w:ascii="Times New Roman" w:hAnsi="Times New Roman" w:cs="Times New Roman"/>
                <w:bCs/>
                <w:i/>
              </w:rPr>
              <w:t>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62610A" w:rsidRPr="00000678" w:rsidRDefault="0062610A" w:rsidP="006261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62610A" w:rsidRPr="00000678" w:rsidRDefault="001101EA" w:rsidP="006261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2:55 pm – 3:40 pm </w:t>
            </w:r>
          </w:p>
        </w:tc>
      </w:tr>
      <w:tr w:rsidR="001101EA" w:rsidRPr="00000678" w:rsidTr="00150493">
        <w:tc>
          <w:tcPr>
            <w:tcW w:w="3185" w:type="pct"/>
            <w:shd w:val="clear" w:color="auto" w:fill="DBE5F1" w:themeFill="accent1" w:themeFillTint="33"/>
          </w:tcPr>
          <w:p w:rsidR="001101EA" w:rsidRPr="00000678" w:rsidRDefault="001101E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0678">
              <w:rPr>
                <w:rFonts w:ascii="Times New Roman" w:hAnsi="Times New Roman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1101EA" w:rsidRPr="00000678" w:rsidRDefault="001101E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1101EA" w:rsidRPr="00000678" w:rsidRDefault="001101E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3:40 pm – 4:20 pm </w:t>
            </w:r>
          </w:p>
        </w:tc>
      </w:tr>
      <w:tr w:rsidR="004E4DF3" w:rsidRPr="00000678" w:rsidTr="00150493">
        <w:tc>
          <w:tcPr>
            <w:tcW w:w="3185" w:type="pct"/>
            <w:shd w:val="clear" w:color="auto" w:fill="DAEEF3" w:themeFill="accent5" w:themeFillTint="33"/>
          </w:tcPr>
          <w:p w:rsidR="004E4DF3" w:rsidRPr="00000678" w:rsidRDefault="0062610A" w:rsidP="0062610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Interactive </w:t>
            </w:r>
            <w:r w:rsidR="004E4DF3" w:rsidRPr="00000678">
              <w:rPr>
                <w:rFonts w:ascii="Times New Roman" w:hAnsi="Times New Roman" w:cs="Times New Roman"/>
                <w:bCs/>
              </w:rPr>
              <w:t>Wrap Up Session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4E4DF3" w:rsidRPr="00000678" w:rsidRDefault="001101E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15</w:t>
            </w:r>
            <w:r w:rsidR="0062610A" w:rsidRPr="00000678">
              <w:rPr>
                <w:rFonts w:ascii="Times New Roman" w:hAnsi="Times New Roman" w:cs="Times New Roman"/>
                <w:bCs/>
              </w:rPr>
              <w:t xml:space="preserve">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4E4DF3" w:rsidRPr="00000678" w:rsidRDefault="001101E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4:20 pm – 4:35 pm </w:t>
            </w:r>
          </w:p>
        </w:tc>
      </w:tr>
      <w:tr w:rsidR="0062610A" w:rsidRPr="00000678" w:rsidTr="00150493">
        <w:tc>
          <w:tcPr>
            <w:tcW w:w="3185" w:type="pct"/>
            <w:shd w:val="clear" w:color="auto" w:fill="DAEEF3" w:themeFill="accent5" w:themeFillTint="33"/>
          </w:tcPr>
          <w:p w:rsidR="0062610A" w:rsidRPr="00000678" w:rsidRDefault="0062610A" w:rsidP="0062610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Action Plan Development 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62610A" w:rsidRPr="00000678" w:rsidRDefault="0062610A" w:rsidP="006261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15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62610A" w:rsidRPr="00000678" w:rsidRDefault="001101E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4:35 pm – 4:50 pm</w:t>
            </w:r>
          </w:p>
        </w:tc>
      </w:tr>
      <w:tr w:rsidR="0062610A" w:rsidRPr="00000678" w:rsidTr="00150493">
        <w:tc>
          <w:tcPr>
            <w:tcW w:w="3185" w:type="pct"/>
            <w:shd w:val="clear" w:color="auto" w:fill="auto"/>
          </w:tcPr>
          <w:p w:rsidR="0062610A" w:rsidRPr="00000678" w:rsidRDefault="0062610A" w:rsidP="0062610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Closing Remarks from the Chair</w:t>
            </w:r>
          </w:p>
        </w:tc>
        <w:tc>
          <w:tcPr>
            <w:tcW w:w="702" w:type="pct"/>
            <w:shd w:val="clear" w:color="auto" w:fill="auto"/>
          </w:tcPr>
          <w:p w:rsidR="0062610A" w:rsidRPr="00000678" w:rsidRDefault="0062610A" w:rsidP="006261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10 minutes</w:t>
            </w:r>
          </w:p>
        </w:tc>
        <w:tc>
          <w:tcPr>
            <w:tcW w:w="1113" w:type="pct"/>
            <w:shd w:val="clear" w:color="auto" w:fill="auto"/>
          </w:tcPr>
          <w:p w:rsidR="0062610A" w:rsidRPr="00000678" w:rsidRDefault="001101EA" w:rsidP="001101E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4:50 pm – 5:00 pm </w:t>
            </w:r>
          </w:p>
        </w:tc>
      </w:tr>
    </w:tbl>
    <w:p w:rsidR="0038641E" w:rsidRPr="00000678" w:rsidRDefault="0038641E" w:rsidP="00F81544"/>
    <w:sectPr w:rsidR="0038641E" w:rsidRPr="00000678" w:rsidSect="00F8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06" w:rsidRDefault="00C80806">
      <w:r>
        <w:separator/>
      </w:r>
    </w:p>
  </w:endnote>
  <w:endnote w:type="continuationSeparator" w:id="0">
    <w:p w:rsidR="00C80806" w:rsidRDefault="00C8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EA" w:rsidRDefault="00110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40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1EA" w:rsidRDefault="001101EA" w:rsidP="00552ADE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000">
          <w:rPr>
            <w:noProof/>
          </w:rPr>
          <w:t>1</w:t>
        </w:r>
        <w:r>
          <w:rPr>
            <w:noProof/>
          </w:rPr>
          <w:fldChar w:fldCharType="end"/>
        </w:r>
      </w:p>
      <w:p w:rsidR="001101EA" w:rsidRPr="00DC5873" w:rsidRDefault="001101EA" w:rsidP="00552ADE">
        <w:pPr>
          <w:pStyle w:val="Footer"/>
          <w:jc w:val="center"/>
          <w:rPr>
            <w:color w:val="0070C0"/>
            <w:sz w:val="20"/>
          </w:rPr>
        </w:pPr>
        <w:r w:rsidRPr="00DC5873">
          <w:rPr>
            <w:color w:val="0070C0"/>
            <w:sz w:val="20"/>
          </w:rPr>
          <w:t>3437 Stokesmont Road • Nashville, Tennessee  37215 USA</w:t>
        </w:r>
      </w:p>
      <w:p w:rsidR="001101EA" w:rsidRPr="00DC5873" w:rsidRDefault="001101EA" w:rsidP="00552ADE">
        <w:pPr>
          <w:jc w:val="center"/>
          <w:rPr>
            <w:color w:val="0070C0"/>
            <w:sz w:val="20"/>
          </w:rPr>
        </w:pPr>
        <w:proofErr w:type="gramStart"/>
        <w:r w:rsidRPr="00DC5873">
          <w:rPr>
            <w:color w:val="0070C0"/>
            <w:sz w:val="20"/>
          </w:rPr>
          <w:t>office</w:t>
        </w:r>
        <w:proofErr w:type="gramEnd"/>
        <w:r w:rsidRPr="00DC5873">
          <w:rPr>
            <w:color w:val="0070C0"/>
            <w:sz w:val="20"/>
          </w:rPr>
          <w:t xml:space="preserve">: (615) 298-5429 • wireless: (615) 838-2535  </w:t>
        </w:r>
      </w:p>
      <w:p w:rsidR="001101EA" w:rsidRPr="00DC5873" w:rsidRDefault="001101EA" w:rsidP="00552ADE">
        <w:pPr>
          <w:pStyle w:val="Footer"/>
          <w:jc w:val="center"/>
          <w:rPr>
            <w:color w:val="0070C0"/>
            <w:sz w:val="20"/>
          </w:rPr>
        </w:pPr>
        <w:proofErr w:type="gramStart"/>
        <w:r w:rsidRPr="00DC5873">
          <w:rPr>
            <w:color w:val="0070C0"/>
            <w:sz w:val="20"/>
          </w:rPr>
          <w:t>email</w:t>
        </w:r>
        <w:proofErr w:type="gramEnd"/>
        <w:r w:rsidRPr="00DC5873">
          <w:rPr>
            <w:color w:val="0070C0"/>
            <w:sz w:val="20"/>
          </w:rPr>
          <w:t xml:space="preserve">:  </w:t>
        </w:r>
        <w:hyperlink r:id="rId1" w:history="1">
          <w:r w:rsidRPr="00DC5873">
            <w:rPr>
              <w:rStyle w:val="Hyperlink"/>
              <w:color w:val="0070C0"/>
              <w:sz w:val="20"/>
            </w:rPr>
            <w:t>melissa@telecomtrainingcorporation.com</w:t>
          </w:r>
        </w:hyperlink>
        <w:r w:rsidRPr="00DC5873">
          <w:rPr>
            <w:color w:val="0070C0"/>
            <w:sz w:val="20"/>
          </w:rPr>
          <w:t xml:space="preserve"> </w:t>
        </w:r>
      </w:p>
      <w:p w:rsidR="001101EA" w:rsidRPr="00552ADE" w:rsidRDefault="00C80806" w:rsidP="00552ADE">
        <w:pPr>
          <w:pStyle w:val="Footer"/>
          <w:jc w:val="center"/>
          <w:rPr>
            <w:color w:val="0070C0"/>
            <w:sz w:val="20"/>
          </w:rPr>
        </w:pPr>
        <w:hyperlink r:id="rId2" w:history="1">
          <w:r w:rsidR="001101EA" w:rsidRPr="00DC5873">
            <w:rPr>
              <w:rStyle w:val="Hyperlink"/>
              <w:color w:val="0070C0"/>
              <w:sz w:val="20"/>
            </w:rPr>
            <w:t>www.telecomtrainingcorporation.com</w:t>
          </w:r>
        </w:hyperlink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EA" w:rsidRDefault="00110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06" w:rsidRDefault="00C80806">
      <w:r>
        <w:separator/>
      </w:r>
    </w:p>
  </w:footnote>
  <w:footnote w:type="continuationSeparator" w:id="0">
    <w:p w:rsidR="00C80806" w:rsidRDefault="00C80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EA" w:rsidRDefault="00110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EA" w:rsidRDefault="001101EA">
    <w:pPr>
      <w:jc w:val="center"/>
    </w:pPr>
    <w:r>
      <w:rPr>
        <w:noProof/>
      </w:rPr>
      <w:drawing>
        <wp:inline distT="0" distB="0" distL="0" distR="0" wp14:anchorId="16596133" wp14:editId="7DF2A9C1">
          <wp:extent cx="886968" cy="786384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elissa\My Documents\Business Tools\Logo\TTC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6968" cy="786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1EA" w:rsidRDefault="001101EA" w:rsidP="00532314">
    <w:pPr>
      <w:ind w:left="720"/>
      <w:rPr>
        <w:sz w:val="20"/>
      </w:rPr>
    </w:pPr>
    <w:r>
      <w:rPr>
        <w:sz w:val="20"/>
      </w:rPr>
      <w:t xml:space="preserve">                       </w:t>
    </w:r>
  </w:p>
  <w:p w:rsidR="001101EA" w:rsidRPr="00D21481" w:rsidRDefault="001101EA" w:rsidP="00532314">
    <w:pPr>
      <w:jc w:val="center"/>
      <w:rPr>
        <w:color w:val="0070C0"/>
        <w:sz w:val="20"/>
      </w:rPr>
    </w:pPr>
    <w:r w:rsidRPr="00D21481">
      <w:rPr>
        <w:color w:val="0070C0"/>
        <w:sz w:val="28"/>
      </w:rPr>
      <w:t>Customized Training Solutions for Telecommunications, Electric Power, and Cable Industries</w:t>
    </w:r>
  </w:p>
  <w:p w:rsidR="001101EA" w:rsidRPr="00532314" w:rsidRDefault="001101EA" w:rsidP="00532314">
    <w:pPr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EA" w:rsidRDefault="00110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D1D"/>
    <w:multiLevelType w:val="multilevel"/>
    <w:tmpl w:val="6A8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46934"/>
    <w:multiLevelType w:val="hybridMultilevel"/>
    <w:tmpl w:val="6FD2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D6F73"/>
    <w:multiLevelType w:val="hybridMultilevel"/>
    <w:tmpl w:val="904AD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74D4E"/>
    <w:multiLevelType w:val="multilevel"/>
    <w:tmpl w:val="BB1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46A23"/>
    <w:multiLevelType w:val="hybridMultilevel"/>
    <w:tmpl w:val="3F7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7D27"/>
    <w:multiLevelType w:val="hybridMultilevel"/>
    <w:tmpl w:val="81EEF918"/>
    <w:lvl w:ilvl="0" w:tplc="6360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2893"/>
    <w:multiLevelType w:val="hybridMultilevel"/>
    <w:tmpl w:val="CEC27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4B7351"/>
    <w:multiLevelType w:val="hybridMultilevel"/>
    <w:tmpl w:val="4DA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274510"/>
    <w:multiLevelType w:val="hybridMultilevel"/>
    <w:tmpl w:val="056C4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6"/>
    <w:rsid w:val="00000678"/>
    <w:rsid w:val="00075098"/>
    <w:rsid w:val="000A3607"/>
    <w:rsid w:val="001101EA"/>
    <w:rsid w:val="001303EB"/>
    <w:rsid w:val="00150493"/>
    <w:rsid w:val="00197007"/>
    <w:rsid w:val="001D5BEF"/>
    <w:rsid w:val="0024524A"/>
    <w:rsid w:val="00251515"/>
    <w:rsid w:val="0026312F"/>
    <w:rsid w:val="002D6022"/>
    <w:rsid w:val="00306980"/>
    <w:rsid w:val="00367256"/>
    <w:rsid w:val="00385778"/>
    <w:rsid w:val="0038641E"/>
    <w:rsid w:val="003D741B"/>
    <w:rsid w:val="003E3693"/>
    <w:rsid w:val="0042340A"/>
    <w:rsid w:val="004637CA"/>
    <w:rsid w:val="004A6000"/>
    <w:rsid w:val="004E4DF3"/>
    <w:rsid w:val="004F16B7"/>
    <w:rsid w:val="004F428E"/>
    <w:rsid w:val="00532314"/>
    <w:rsid w:val="00552ADE"/>
    <w:rsid w:val="00562264"/>
    <w:rsid w:val="005B1FCC"/>
    <w:rsid w:val="00606DBB"/>
    <w:rsid w:val="0062610A"/>
    <w:rsid w:val="00694CAC"/>
    <w:rsid w:val="00697ECD"/>
    <w:rsid w:val="007623FF"/>
    <w:rsid w:val="00785A09"/>
    <w:rsid w:val="007873F7"/>
    <w:rsid w:val="00790C6A"/>
    <w:rsid w:val="007A6184"/>
    <w:rsid w:val="007B6377"/>
    <w:rsid w:val="008A26B1"/>
    <w:rsid w:val="008A4897"/>
    <w:rsid w:val="008B4B9C"/>
    <w:rsid w:val="008C06FA"/>
    <w:rsid w:val="008E44D8"/>
    <w:rsid w:val="0094605F"/>
    <w:rsid w:val="00A078A4"/>
    <w:rsid w:val="00A4775E"/>
    <w:rsid w:val="00AB03E9"/>
    <w:rsid w:val="00B342B5"/>
    <w:rsid w:val="00B379D9"/>
    <w:rsid w:val="00B512C2"/>
    <w:rsid w:val="00B854DD"/>
    <w:rsid w:val="00BC3CBF"/>
    <w:rsid w:val="00BE1473"/>
    <w:rsid w:val="00C11D97"/>
    <w:rsid w:val="00C33F92"/>
    <w:rsid w:val="00C43A1F"/>
    <w:rsid w:val="00C44C5A"/>
    <w:rsid w:val="00C80806"/>
    <w:rsid w:val="00C8499C"/>
    <w:rsid w:val="00C94F8E"/>
    <w:rsid w:val="00CC346E"/>
    <w:rsid w:val="00D21481"/>
    <w:rsid w:val="00D56FC9"/>
    <w:rsid w:val="00DA2B6F"/>
    <w:rsid w:val="00DC5873"/>
    <w:rsid w:val="00DE544D"/>
    <w:rsid w:val="00DE5E79"/>
    <w:rsid w:val="00E920A0"/>
    <w:rsid w:val="00E937D1"/>
    <w:rsid w:val="00EC58F1"/>
    <w:rsid w:val="00ED6FFF"/>
    <w:rsid w:val="00F15DCF"/>
    <w:rsid w:val="00F53408"/>
    <w:rsid w:val="00F709C0"/>
    <w:rsid w:val="00F81544"/>
    <w:rsid w:val="00FC65A1"/>
    <w:rsid w:val="00FD1517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omlgeemailsignature">
    <w:name w:val="com.lge.email.signature"/>
    <w:basedOn w:val="Normal"/>
    <w:rsid w:val="00BC3CBF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omlgeemailsignature">
    <w:name w:val="com.lge.email.signature"/>
    <w:basedOn w:val="Normal"/>
    <w:rsid w:val="00BC3CB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comtrainingcorporation.com" TargetMode="External"/><Relationship Id="rId1" Type="http://schemas.openxmlformats.org/officeDocument/2006/relationships/hyperlink" Target="mailto:melissa@telecomtrainingcorpor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\My%20Documents\Templates\TTC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TTC Letterhead Template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4204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http://www.telecomtrainingcorporation.com/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mailto:melissa@telecomtrainingcorporation.com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MelissaHarris</cp:lastModifiedBy>
  <cp:revision>2</cp:revision>
  <cp:lastPrinted>2015-04-01T22:08:00Z</cp:lastPrinted>
  <dcterms:created xsi:type="dcterms:W3CDTF">2015-04-23T21:09:00Z</dcterms:created>
  <dcterms:modified xsi:type="dcterms:W3CDTF">2015-04-23T21:09:00Z</dcterms:modified>
</cp:coreProperties>
</file>