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C5" w:rsidRDefault="00FE53C5" w:rsidP="00A1118B">
      <w:pPr>
        <w:rPr>
          <w:rFonts w:ascii="Garamond" w:hAnsi="Garamond"/>
          <w:b/>
        </w:rPr>
      </w:pPr>
      <w:bookmarkStart w:id="0" w:name="_GoBack"/>
      <w:bookmarkEnd w:id="0"/>
    </w:p>
    <w:p w:rsidR="0083474F" w:rsidRPr="00116CF7" w:rsidRDefault="0083474F" w:rsidP="0083474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Agenda </w:t>
      </w:r>
      <w:r w:rsidRPr="00116CF7">
        <w:rPr>
          <w:rFonts w:ascii="Garamond" w:hAnsi="Garamond"/>
          <w:b/>
        </w:rPr>
        <w:t>for 3</w:t>
      </w:r>
      <w:r w:rsidRPr="00116CF7">
        <w:rPr>
          <w:rFonts w:ascii="Garamond" w:hAnsi="Garamond"/>
          <w:b/>
          <w:vertAlign w:val="superscript"/>
        </w:rPr>
        <w:t>nd</w:t>
      </w:r>
      <w:r w:rsidRPr="00116CF7">
        <w:rPr>
          <w:rFonts w:ascii="Garamond" w:hAnsi="Garamond"/>
          <w:b/>
        </w:rPr>
        <w:t xml:space="preserve"> Annual CANTO Sales, Marketing &amp; Customer Care Forum</w:t>
      </w:r>
    </w:p>
    <w:p w:rsidR="0083474F" w:rsidRDefault="0083474F" w:rsidP="0083474F">
      <w:pPr>
        <w:jc w:val="center"/>
        <w:rPr>
          <w:rStyle w:val="Strong"/>
          <w:rFonts w:ascii="Garamond" w:hAnsi="Garamond"/>
        </w:rPr>
      </w:pPr>
      <w:r w:rsidRPr="00116CF7">
        <w:rPr>
          <w:rFonts w:ascii="Garamond" w:hAnsi="Garamond"/>
          <w:b/>
        </w:rPr>
        <w:t xml:space="preserve">August 4-5, 2016 at </w:t>
      </w:r>
      <w:r w:rsidRPr="00116CF7">
        <w:rPr>
          <w:rStyle w:val="Strong"/>
          <w:rFonts w:ascii="Garamond" w:hAnsi="Garamond"/>
        </w:rPr>
        <w:t>Sheraton Puerto Rico Hotel &amp; Casino</w:t>
      </w:r>
    </w:p>
    <w:p w:rsidR="0083474F" w:rsidRDefault="009256EE" w:rsidP="0083474F">
      <w:pPr>
        <w:jc w:val="center"/>
        <w:rPr>
          <w:rStyle w:val="Strong"/>
          <w:rFonts w:ascii="Garamond" w:hAnsi="Garamond"/>
        </w:rPr>
      </w:pPr>
      <w:r>
        <w:rPr>
          <w:rStyle w:val="Strong"/>
          <w:rFonts w:ascii="Garamond" w:hAnsi="Garamond"/>
        </w:rPr>
        <w:t>1</w:t>
      </w:r>
      <w:r w:rsidR="001552D4">
        <w:rPr>
          <w:rStyle w:val="Strong"/>
          <w:rFonts w:ascii="Garamond" w:hAnsi="Garamond"/>
        </w:rPr>
        <w:t>3</w:t>
      </w:r>
      <w:r w:rsidR="00A1118B" w:rsidRPr="00A1118B">
        <w:rPr>
          <w:rStyle w:val="Strong"/>
          <w:rFonts w:ascii="Garamond" w:hAnsi="Garamond"/>
          <w:vertAlign w:val="superscript"/>
        </w:rPr>
        <w:t>th</w:t>
      </w:r>
      <w:r w:rsidR="00A1118B">
        <w:rPr>
          <w:rStyle w:val="Strong"/>
          <w:rFonts w:ascii="Garamond" w:hAnsi="Garamond"/>
        </w:rPr>
        <w:t xml:space="preserve"> </w:t>
      </w:r>
      <w:r w:rsidR="0083474F">
        <w:rPr>
          <w:rStyle w:val="Strong"/>
          <w:rFonts w:ascii="Garamond" w:hAnsi="Garamond"/>
        </w:rPr>
        <w:t>DRAFT</w:t>
      </w:r>
      <w:r w:rsidR="00FE53C5">
        <w:rPr>
          <w:rStyle w:val="Strong"/>
          <w:rFonts w:ascii="Garamond" w:hAnsi="Garamond"/>
        </w:rPr>
        <w:t xml:space="preserve"> Ju</w:t>
      </w:r>
      <w:r w:rsidR="00FE1377">
        <w:rPr>
          <w:rStyle w:val="Strong"/>
          <w:rFonts w:ascii="Garamond" w:hAnsi="Garamond"/>
        </w:rPr>
        <w:t xml:space="preserve">ly </w:t>
      </w:r>
      <w:r w:rsidR="00BA42CD">
        <w:rPr>
          <w:rStyle w:val="Strong"/>
          <w:rFonts w:ascii="Garamond" w:hAnsi="Garamond"/>
        </w:rPr>
        <w:t>2</w:t>
      </w:r>
      <w:r w:rsidR="001552D4">
        <w:rPr>
          <w:rStyle w:val="Strong"/>
          <w:rFonts w:ascii="Garamond" w:hAnsi="Garamond"/>
        </w:rPr>
        <w:t>7</w:t>
      </w:r>
      <w:r w:rsidR="00FE53C5">
        <w:rPr>
          <w:rStyle w:val="Strong"/>
          <w:rFonts w:ascii="Garamond" w:hAnsi="Garamond"/>
        </w:rPr>
        <w:t>, 2016</w:t>
      </w:r>
    </w:p>
    <w:p w:rsidR="0083474F" w:rsidRDefault="0083474F" w:rsidP="0083474F">
      <w:pPr>
        <w:jc w:val="center"/>
        <w:rPr>
          <w:rStyle w:val="Strong"/>
          <w:rFonts w:ascii="Garamond" w:hAnsi="Garamond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7308"/>
        <w:gridCol w:w="1440"/>
        <w:gridCol w:w="2160"/>
      </w:tblGrid>
      <w:tr w:rsidR="0083474F" w:rsidRPr="00A6300E" w:rsidTr="00A1118B">
        <w:trPr>
          <w:trHeight w:val="368"/>
        </w:trPr>
        <w:tc>
          <w:tcPr>
            <w:tcW w:w="3350" w:type="pct"/>
          </w:tcPr>
          <w:p w:rsidR="0083474F" w:rsidRPr="00A6300E" w:rsidRDefault="0083474F" w:rsidP="00E05DB7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 xml:space="preserve">Day 1: </w:t>
            </w:r>
            <w:r>
              <w:rPr>
                <w:rFonts w:ascii="Garamond" w:hAnsi="Garamond"/>
                <w:b/>
              </w:rPr>
              <w:t>Thursday, August 4</w:t>
            </w:r>
            <w:r w:rsidRPr="0083474F">
              <w:rPr>
                <w:rFonts w:ascii="Garamond" w:hAnsi="Garamond"/>
                <w:b/>
                <w:vertAlign w:val="superscript"/>
              </w:rPr>
              <w:t>th</w:t>
            </w:r>
            <w:r w:rsidR="00E05DB7">
              <w:rPr>
                <w:rFonts w:ascii="Garamond" w:hAnsi="Garamond"/>
                <w:b/>
              </w:rPr>
              <w:t>:</w:t>
            </w:r>
            <w:r w:rsidRPr="00A6300E">
              <w:rPr>
                <w:rFonts w:ascii="Garamond" w:hAnsi="Garamond"/>
                <w:b/>
              </w:rPr>
              <w:t xml:space="preserve"> 8:30 am – </w:t>
            </w:r>
            <w:r w:rsidR="00E05DB7">
              <w:rPr>
                <w:rFonts w:ascii="Garamond" w:hAnsi="Garamond"/>
                <w:b/>
              </w:rPr>
              <w:t>5</w:t>
            </w:r>
            <w:r w:rsidRPr="00A6300E">
              <w:rPr>
                <w:rFonts w:ascii="Garamond" w:hAnsi="Garamond"/>
                <w:b/>
              </w:rPr>
              <w:t>:</w:t>
            </w:r>
            <w:r w:rsidR="00E05DB7">
              <w:rPr>
                <w:rFonts w:ascii="Garamond" w:hAnsi="Garamond"/>
                <w:b/>
              </w:rPr>
              <w:t>15</w:t>
            </w:r>
            <w:r w:rsidRPr="00A6300E">
              <w:rPr>
                <w:rFonts w:ascii="Garamond" w:hAnsi="Garamond"/>
                <w:b/>
              </w:rPr>
              <w:t xml:space="preserve"> pm</w:t>
            </w:r>
            <w:r>
              <w:rPr>
                <w:rFonts w:ascii="Garamond" w:hAnsi="Garamond"/>
                <w:b/>
              </w:rPr>
              <w:t>, Meeting Room TBD</w:t>
            </w:r>
            <w:r w:rsidRPr="00A6300E">
              <w:rPr>
                <w:rFonts w:ascii="Garamond" w:hAnsi="Garamond"/>
                <w:b/>
              </w:rPr>
              <w:tab/>
            </w:r>
            <w:proofErr w:type="spellStart"/>
            <w:r>
              <w:rPr>
                <w:rFonts w:ascii="Garamond" w:hAnsi="Garamond"/>
                <w:b/>
              </w:rPr>
              <w:t>Mn</w:t>
            </w:r>
            <w:proofErr w:type="spellEnd"/>
          </w:p>
        </w:tc>
        <w:tc>
          <w:tcPr>
            <w:tcW w:w="660" w:type="pct"/>
          </w:tcPr>
          <w:p w:rsidR="0083474F" w:rsidRPr="00A6300E" w:rsidRDefault="0083474F" w:rsidP="00CF4055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Tim</w:t>
            </w:r>
            <w:r>
              <w:rPr>
                <w:rFonts w:ascii="Garamond" w:hAnsi="Garamond"/>
                <w:b/>
              </w:rPr>
              <w:t>ing</w:t>
            </w:r>
          </w:p>
        </w:tc>
        <w:tc>
          <w:tcPr>
            <w:tcW w:w="990" w:type="pct"/>
          </w:tcPr>
          <w:p w:rsidR="0083474F" w:rsidRPr="00A6300E" w:rsidRDefault="0083474F" w:rsidP="00CF4055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83474F" w:rsidRPr="00A6300E" w:rsidTr="00CC22A7">
        <w:tc>
          <w:tcPr>
            <w:tcW w:w="3350" w:type="pct"/>
            <w:shd w:val="clear" w:color="auto" w:fill="EAF1DD" w:themeFill="accent3" w:themeFillTint="33"/>
          </w:tcPr>
          <w:p w:rsidR="0083474F" w:rsidRPr="00A6300E" w:rsidRDefault="0083474F" w:rsidP="00DF793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 xml:space="preserve">Opening Remarks from the Chair – </w:t>
            </w:r>
            <w:r w:rsidRPr="00F81076">
              <w:rPr>
                <w:rFonts w:ascii="Garamond" w:hAnsi="Garamond"/>
                <w:b/>
              </w:rPr>
              <w:t>Melissa Harris,</w:t>
            </w:r>
            <w:r w:rsidRPr="00A6300E">
              <w:rPr>
                <w:rFonts w:ascii="Garamond" w:hAnsi="Garamond"/>
              </w:rPr>
              <w:t xml:space="preserve"> </w:t>
            </w:r>
            <w:r w:rsidR="005F1777">
              <w:rPr>
                <w:rFonts w:ascii="Garamond" w:hAnsi="Garamond"/>
              </w:rPr>
              <w:t>CEO</w:t>
            </w:r>
            <w:r w:rsidRPr="00A6300E">
              <w:rPr>
                <w:rFonts w:ascii="Garamond" w:hAnsi="Garamond"/>
              </w:rPr>
              <w:t xml:space="preserve">, Telecom Training Corporation 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10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9:00 am – 9:10 am</w:t>
            </w:r>
          </w:p>
        </w:tc>
      </w:tr>
      <w:tr w:rsidR="0083474F" w:rsidRPr="00A6300E" w:rsidTr="00CC22A7">
        <w:tc>
          <w:tcPr>
            <w:tcW w:w="3350" w:type="pct"/>
            <w:shd w:val="clear" w:color="auto" w:fill="EAF1DD" w:themeFill="accent3" w:themeFillTint="33"/>
          </w:tcPr>
          <w:p w:rsidR="00CC22A7" w:rsidRPr="00CC22A7" w:rsidRDefault="0083474F" w:rsidP="0056435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/>
              </w:rPr>
            </w:pPr>
            <w:r w:rsidRPr="00D366A9">
              <w:rPr>
                <w:rFonts w:ascii="Garamond" w:hAnsi="Garamond"/>
              </w:rPr>
              <w:t xml:space="preserve">Welcome Address </w:t>
            </w:r>
            <w:r w:rsidR="00D366A9" w:rsidRPr="00D366A9">
              <w:rPr>
                <w:rFonts w:ascii="Garamond" w:hAnsi="Garamond"/>
              </w:rPr>
              <w:t xml:space="preserve">- </w:t>
            </w:r>
            <w:r w:rsidR="00CC22A7" w:rsidRPr="00F81076">
              <w:rPr>
                <w:rFonts w:ascii="Garamond" w:hAnsi="Garamond"/>
                <w:b/>
                <w:szCs w:val="28"/>
              </w:rPr>
              <w:t>Teresa Wankin</w:t>
            </w:r>
            <w:r w:rsidR="00CC22A7" w:rsidRPr="00CC22A7">
              <w:rPr>
                <w:rFonts w:ascii="Garamond" w:hAnsi="Garamond"/>
                <w:szCs w:val="28"/>
              </w:rPr>
              <w:t xml:space="preserve"> – Secretary General, CANTO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D366A9" w:rsidP="00CF4055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83474F" w:rsidRPr="00A6300E">
              <w:rPr>
                <w:rFonts w:ascii="Garamond" w:hAnsi="Garamond"/>
              </w:rPr>
              <w:t>0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D366A9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9:10 am – 9:</w:t>
            </w:r>
            <w:r w:rsidR="00D366A9">
              <w:rPr>
                <w:rFonts w:ascii="Garamond" w:hAnsi="Garamond"/>
              </w:rPr>
              <w:t>3</w:t>
            </w:r>
            <w:r w:rsidRPr="00A6300E">
              <w:rPr>
                <w:rFonts w:ascii="Garamond" w:hAnsi="Garamond"/>
              </w:rPr>
              <w:t>0 am</w:t>
            </w:r>
          </w:p>
        </w:tc>
      </w:tr>
      <w:tr w:rsidR="00CC22A7" w:rsidRPr="00A6300E" w:rsidTr="00CC22A7">
        <w:tc>
          <w:tcPr>
            <w:tcW w:w="3350" w:type="pct"/>
            <w:shd w:val="clear" w:color="auto" w:fill="DAEEF3" w:themeFill="accent5" w:themeFillTint="33"/>
          </w:tcPr>
          <w:p w:rsidR="00CC22A7" w:rsidRPr="00A6300E" w:rsidRDefault="00CC22A7" w:rsidP="00FC2E0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Your Company’s Major Sales, Marketing and Customer Care Goals and Challenges – Group Discussion</w:t>
            </w:r>
          </w:p>
        </w:tc>
        <w:tc>
          <w:tcPr>
            <w:tcW w:w="660" w:type="pct"/>
            <w:shd w:val="clear" w:color="auto" w:fill="DAEEF3" w:themeFill="accent5" w:themeFillTint="33"/>
          </w:tcPr>
          <w:p w:rsidR="00CC22A7" w:rsidRPr="00A6300E" w:rsidRDefault="00CC22A7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</w:t>
            </w:r>
            <w:r w:rsidR="00F81076">
              <w:rPr>
                <w:rFonts w:ascii="Garamond" w:hAnsi="Garamond" w:cs="Times New Roman"/>
                <w:bCs/>
              </w:rPr>
              <w:t>5</w:t>
            </w:r>
            <w:r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CC22A7" w:rsidRPr="00A6300E" w:rsidRDefault="00CC22A7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9:</w:t>
            </w:r>
            <w:r w:rsidR="00F81076">
              <w:rPr>
                <w:rFonts w:ascii="Garamond" w:hAnsi="Garamond" w:cs="Times New Roman"/>
                <w:bCs/>
              </w:rPr>
              <w:t>3</w:t>
            </w:r>
            <w:r>
              <w:rPr>
                <w:rFonts w:ascii="Garamond" w:hAnsi="Garamond" w:cs="Times New Roman"/>
                <w:bCs/>
              </w:rPr>
              <w:t>0 am – 9:</w:t>
            </w:r>
            <w:r w:rsidR="00F81076">
              <w:rPr>
                <w:rFonts w:ascii="Garamond" w:hAnsi="Garamond" w:cs="Times New Roman"/>
                <w:bCs/>
              </w:rPr>
              <w:t>45</w:t>
            </w:r>
            <w:r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FC2E0B" w:rsidRPr="005F1777" w:rsidRDefault="0083474F" w:rsidP="00FC2E0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i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1 </w:t>
            </w:r>
            <w:r>
              <w:rPr>
                <w:rFonts w:ascii="Garamond" w:hAnsi="Garamond" w:cs="Times New Roman"/>
                <w:bCs/>
              </w:rPr>
              <w:t xml:space="preserve">– </w:t>
            </w:r>
            <w:r w:rsidR="00FC2E0B" w:rsidRPr="00F81076">
              <w:rPr>
                <w:rFonts w:ascii="Garamond" w:hAnsi="Garamond" w:cs="Times New Roman"/>
                <w:b/>
              </w:rPr>
              <w:t>Melissa Harris</w:t>
            </w:r>
            <w:r w:rsidR="00FC2E0B">
              <w:rPr>
                <w:rFonts w:ascii="Garamond" w:hAnsi="Garamond" w:cs="Times New Roman"/>
              </w:rPr>
              <w:t xml:space="preserve">, CEO, Telecom Training Corporation </w:t>
            </w:r>
          </w:p>
          <w:p w:rsidR="0083474F" w:rsidRPr="0083474F" w:rsidRDefault="00FC2E0B" w:rsidP="00FC2E0B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5F1777">
              <w:rPr>
                <w:rFonts w:ascii="Garamond" w:hAnsi="Garamond" w:cs="Times New Roman"/>
                <w:i/>
              </w:rPr>
              <w:t>“Everyone in Your Organization is a Sales Ambassador”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9:</w:t>
            </w:r>
            <w:r w:rsidR="00F81076">
              <w:rPr>
                <w:rFonts w:ascii="Garamond" w:hAnsi="Garamond" w:cs="Times New Roman"/>
                <w:bCs/>
              </w:rPr>
              <w:t>45</w:t>
            </w:r>
            <w:r w:rsidRPr="00A6300E">
              <w:rPr>
                <w:rFonts w:ascii="Garamond" w:hAnsi="Garamond" w:cs="Times New Roman"/>
                <w:bCs/>
              </w:rPr>
              <w:t xml:space="preserve"> am – 10:</w:t>
            </w:r>
            <w:r w:rsidR="00F81076">
              <w:rPr>
                <w:rFonts w:ascii="Garamond" w:hAnsi="Garamond" w:cs="Times New Roman"/>
                <w:bCs/>
              </w:rPr>
              <w:t xml:space="preserve">30 </w:t>
            </w:r>
            <w:r w:rsidRPr="00A6300E">
              <w:rPr>
                <w:rFonts w:ascii="Garamond" w:hAnsi="Garamond" w:cs="Times New Roman"/>
                <w:bCs/>
              </w:rPr>
              <w:t xml:space="preserve">am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AEEF3" w:themeFill="accent5" w:themeFillTint="33"/>
          </w:tcPr>
          <w:p w:rsidR="0083474F" w:rsidRPr="00A6300E" w:rsidRDefault="0083474F" w:rsidP="0083474F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Speed Networking Session </w:t>
            </w:r>
            <w:r>
              <w:rPr>
                <w:rFonts w:ascii="Garamond" w:hAnsi="Garamond"/>
                <w:bCs/>
              </w:rPr>
              <w:t>(Interactive Activity to Meet As Many Attendees as Possible</w:t>
            </w:r>
            <w:r w:rsidR="006B7FDE">
              <w:rPr>
                <w:rFonts w:ascii="Garamond" w:hAnsi="Garamond"/>
                <w:bCs/>
              </w:rPr>
              <w:t xml:space="preserve"> – BRING PLENTY OF BUSINESS CARDS!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660" w:type="pct"/>
            <w:shd w:val="clear" w:color="auto" w:fill="DAEEF3" w:themeFill="accent5" w:themeFillTint="33"/>
          </w:tcPr>
          <w:p w:rsidR="0083474F" w:rsidRPr="00A6300E" w:rsidRDefault="00F81076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</w:t>
            </w:r>
            <w:r w:rsidR="0083474F" w:rsidRPr="00A6300E">
              <w:rPr>
                <w:rFonts w:ascii="Garamond" w:hAnsi="Garamond" w:cs="Times New Roman"/>
                <w:bCs/>
              </w:rPr>
              <w:t>0 minutes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</w:t>
            </w:r>
            <w:r w:rsidR="00F81076">
              <w:rPr>
                <w:rFonts w:ascii="Garamond" w:hAnsi="Garamond" w:cs="Times New Roman"/>
                <w:bCs/>
              </w:rPr>
              <w:t>30</w:t>
            </w:r>
            <w:r w:rsidRPr="00A6300E">
              <w:rPr>
                <w:rFonts w:ascii="Garamond" w:hAnsi="Garamond" w:cs="Times New Roman"/>
                <w:bCs/>
              </w:rPr>
              <w:t xml:space="preserve"> am – </w:t>
            </w:r>
            <w:r w:rsidR="00F81076"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1:</w:t>
            </w:r>
            <w:r w:rsidR="00F81076"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11:0</w:t>
            </w:r>
            <w:r w:rsidR="00F81076">
              <w:rPr>
                <w:rFonts w:ascii="Garamond" w:hAnsi="Garamond" w:cs="Times New Roman"/>
                <w:bCs/>
              </w:rPr>
              <w:t>0</w:t>
            </w:r>
            <w:r w:rsidRPr="00A6300E">
              <w:rPr>
                <w:rFonts w:ascii="Garamond" w:hAnsi="Garamond" w:cs="Times New Roman"/>
                <w:bCs/>
              </w:rPr>
              <w:t xml:space="preserve"> am</w:t>
            </w:r>
            <w:r w:rsidR="00F81076">
              <w:rPr>
                <w:rFonts w:ascii="Garamond" w:hAnsi="Garamond" w:cs="Times New Roman"/>
                <w:bCs/>
              </w:rPr>
              <w:t xml:space="preserve"> – 11:30 am</w:t>
            </w:r>
            <w:r w:rsidRPr="00A6300E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83474F" w:rsidRPr="005F1777" w:rsidRDefault="0083474F" w:rsidP="0074535A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i/>
              </w:rPr>
            </w:pPr>
            <w:r w:rsidRPr="00A6300E">
              <w:rPr>
                <w:rFonts w:ascii="Garamond" w:hAnsi="Garamond" w:cs="Times New Roman"/>
              </w:rPr>
              <w:t xml:space="preserve">Presentation 2 </w:t>
            </w:r>
            <w:r w:rsidR="005F1777">
              <w:rPr>
                <w:rFonts w:ascii="Garamond" w:hAnsi="Garamond" w:cs="Times New Roman"/>
              </w:rPr>
              <w:t>–</w:t>
            </w:r>
            <w:r w:rsidR="00FC2E0B">
              <w:rPr>
                <w:rFonts w:ascii="Garamond" w:hAnsi="Garamond" w:cs="Times New Roman"/>
              </w:rPr>
              <w:t xml:space="preserve"> </w:t>
            </w:r>
            <w:r w:rsidR="00FC2E0B" w:rsidRPr="00F81076">
              <w:rPr>
                <w:rFonts w:ascii="Garamond" w:hAnsi="Garamond"/>
                <w:b/>
              </w:rPr>
              <w:t>Douglas G. Bonner</w:t>
            </w:r>
            <w:r w:rsidR="00FC2E0B" w:rsidRPr="00FC2E0B">
              <w:rPr>
                <w:rFonts w:ascii="Garamond" w:hAnsi="Garamond"/>
              </w:rPr>
              <w:t xml:space="preserve">, Partner, Womble Carlyle </w:t>
            </w:r>
            <w:proofErr w:type="spellStart"/>
            <w:r w:rsidR="00FC2E0B" w:rsidRPr="00FC2E0B">
              <w:rPr>
                <w:rFonts w:ascii="Garamond" w:hAnsi="Garamond"/>
              </w:rPr>
              <w:t>Sandridge</w:t>
            </w:r>
            <w:proofErr w:type="spellEnd"/>
            <w:r w:rsidR="00FC2E0B" w:rsidRPr="00FC2E0B">
              <w:rPr>
                <w:rFonts w:ascii="Garamond" w:hAnsi="Garamond"/>
              </w:rPr>
              <w:t xml:space="preserve"> &amp; Rice, </w:t>
            </w:r>
            <w:proofErr w:type="gramStart"/>
            <w:r w:rsidR="00FC2E0B" w:rsidRPr="00FC2E0B">
              <w:rPr>
                <w:rFonts w:ascii="Garamond" w:hAnsi="Garamond"/>
              </w:rPr>
              <w:t>LLP</w:t>
            </w:r>
            <w:proofErr w:type="gramEnd"/>
            <w:r w:rsidR="00FC2E0B" w:rsidRPr="00FC2E0B">
              <w:rPr>
                <w:rFonts w:ascii="Garamond" w:hAnsi="Garamond"/>
              </w:rPr>
              <w:br/>
            </w:r>
            <w:r w:rsidR="00FC2E0B" w:rsidRPr="00FC2E0B">
              <w:rPr>
                <w:rFonts w:ascii="Garamond" w:hAnsi="Garamond"/>
                <w:i/>
              </w:rPr>
              <w:t>“</w:t>
            </w:r>
            <w:r w:rsidR="007F7A6B" w:rsidRPr="007F7A6B">
              <w:rPr>
                <w:rFonts w:ascii="Garamond" w:hAnsi="Garamond"/>
                <w:i/>
                <w:color w:val="auto"/>
              </w:rPr>
              <w:t xml:space="preserve">The FCC Enforcement Bureau’s Expanding Role As Consumer </w:t>
            </w:r>
            <w:proofErr w:type="spellStart"/>
            <w:r w:rsidR="007F7A6B" w:rsidRPr="007F7A6B">
              <w:rPr>
                <w:rFonts w:ascii="Garamond" w:hAnsi="Garamond"/>
                <w:i/>
                <w:color w:val="auto"/>
              </w:rPr>
              <w:t>WatchDog</w:t>
            </w:r>
            <w:proofErr w:type="spellEnd"/>
            <w:r w:rsidR="007F7A6B" w:rsidRPr="007F7A6B">
              <w:rPr>
                <w:rFonts w:ascii="Garamond" w:hAnsi="Garamond"/>
                <w:i/>
                <w:color w:val="auto"/>
              </w:rPr>
              <w:t>: Is its Enforcement Authority boundless?”</w:t>
            </w:r>
            <w:r w:rsidR="007F7A6B" w:rsidRPr="007F7A6B">
              <w:rPr>
                <w:color w:val="auto"/>
              </w:rPr>
              <w:t> 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</w:t>
            </w:r>
            <w:r w:rsidR="00F81076">
              <w:rPr>
                <w:rFonts w:ascii="Garamond" w:hAnsi="Garamond" w:cs="Times New Roman"/>
                <w:bCs/>
              </w:rPr>
              <w:t xml:space="preserve">30 </w:t>
            </w:r>
            <w:r w:rsidRPr="00A6300E">
              <w:rPr>
                <w:rFonts w:ascii="Garamond" w:hAnsi="Garamond" w:cs="Times New Roman"/>
                <w:bCs/>
              </w:rPr>
              <w:t>am – 1</w:t>
            </w:r>
            <w:r w:rsidR="00F81076">
              <w:rPr>
                <w:rFonts w:ascii="Garamond" w:hAnsi="Garamond" w:cs="Times New Roman"/>
                <w:bCs/>
              </w:rPr>
              <w:t>2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F81076"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5</w:t>
            </w:r>
            <w:r w:rsidR="00F81076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9C4499" w:rsidRPr="009C4499" w:rsidRDefault="0083474F" w:rsidP="009C4499">
            <w:pPr>
              <w:pStyle w:val="ListParagraph"/>
              <w:numPr>
                <w:ilvl w:val="0"/>
                <w:numId w:val="48"/>
              </w:numPr>
              <w:rPr>
                <w:rFonts w:ascii="Garamond" w:hAnsi="Garamond"/>
                <w:i/>
              </w:rPr>
            </w:pPr>
            <w:r w:rsidRPr="009C4499">
              <w:rPr>
                <w:rFonts w:ascii="Garamond" w:hAnsi="Garamond"/>
              </w:rPr>
              <w:t xml:space="preserve">Presentation 3 </w:t>
            </w:r>
            <w:r w:rsidR="009C4499" w:rsidRPr="009C4499">
              <w:rPr>
                <w:rFonts w:ascii="Garamond" w:hAnsi="Garamond"/>
              </w:rPr>
              <w:t xml:space="preserve">– </w:t>
            </w:r>
            <w:r w:rsidR="009C4499" w:rsidRPr="00F81076">
              <w:rPr>
                <w:rFonts w:ascii="Garamond" w:hAnsi="Garamond"/>
                <w:b/>
                <w:bCs/>
                <w:szCs w:val="20"/>
              </w:rPr>
              <w:t>Adriana Waterston</w:t>
            </w:r>
            <w:r w:rsidR="009C4499" w:rsidRPr="009C4499">
              <w:rPr>
                <w:rFonts w:ascii="Garamond" w:hAnsi="Garamond"/>
                <w:bCs/>
                <w:szCs w:val="20"/>
              </w:rPr>
              <w:t xml:space="preserve">, </w:t>
            </w:r>
            <w:r w:rsidR="009C4499" w:rsidRPr="009C4499">
              <w:rPr>
                <w:rFonts w:ascii="Garamond" w:hAnsi="Garamond"/>
                <w:color w:val="404040"/>
              </w:rPr>
              <w:t>Senior Vice President, Insights and Strategy, Horowitz Research</w:t>
            </w:r>
          </w:p>
          <w:p w:rsidR="0083474F" w:rsidRPr="00E26299" w:rsidRDefault="009C4499" w:rsidP="009C4499">
            <w:pPr>
              <w:ind w:left="360"/>
              <w:rPr>
                <w:rFonts w:ascii="Garamond" w:hAnsi="Garamond"/>
                <w:i/>
              </w:rPr>
            </w:pPr>
            <w:r w:rsidRPr="009C4499">
              <w:rPr>
                <w:rFonts w:ascii="Garamond" w:hAnsi="Garamond" w:cs="Arial"/>
                <w:i/>
              </w:rPr>
              <w:t>“Multichannel Matters: Attracting and Retaining Millennials in the Age of OTT”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</w:t>
            </w:r>
            <w:r w:rsidR="00F81076">
              <w:rPr>
                <w:rFonts w:ascii="Garamond" w:hAnsi="Garamond" w:cs="Times New Roman"/>
                <w:bCs/>
              </w:rPr>
              <w:t>2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F81076"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 xml:space="preserve">5 </w:t>
            </w:r>
            <w:r w:rsidR="00F81076">
              <w:rPr>
                <w:rFonts w:ascii="Garamond" w:hAnsi="Garamond" w:cs="Times New Roman"/>
                <w:bCs/>
              </w:rPr>
              <w:t>p</w:t>
            </w:r>
            <w:r w:rsidRPr="00A6300E">
              <w:rPr>
                <w:rFonts w:ascii="Garamond" w:hAnsi="Garamond" w:cs="Times New Roman"/>
                <w:bCs/>
              </w:rPr>
              <w:t>m – 1:</w:t>
            </w:r>
            <w:r w:rsidR="00F81076">
              <w:rPr>
                <w:rFonts w:ascii="Garamond" w:hAnsi="Garamond" w:cs="Times New Roman"/>
                <w:bCs/>
              </w:rPr>
              <w:t xml:space="preserve">00 </w:t>
            </w:r>
            <w:r w:rsidRPr="00A6300E">
              <w:rPr>
                <w:rFonts w:ascii="Garamond" w:hAnsi="Garamond" w:cs="Times New Roman"/>
                <w:bCs/>
              </w:rPr>
              <w:t xml:space="preserve">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83474F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="00F81076">
              <w:rPr>
                <w:rFonts w:ascii="Garamond" w:hAnsi="Garamond" w:cs="Times New Roman"/>
                <w:b/>
                <w:bCs/>
              </w:rPr>
              <w:t xml:space="preserve">with HR Forum Attendees </w:t>
            </w:r>
            <w:r>
              <w:rPr>
                <w:rFonts w:ascii="Garamond" w:hAnsi="Garamond" w:cs="Times New Roman"/>
                <w:b/>
                <w:bCs/>
              </w:rPr>
              <w:t>– Meeting Room TBD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1:</w:t>
            </w:r>
            <w:r w:rsidR="00F81076"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pm – </w:t>
            </w:r>
            <w:r w:rsidR="00F81076">
              <w:rPr>
                <w:rFonts w:ascii="Garamond" w:hAnsi="Garamond" w:cs="Times New Roman"/>
                <w:bCs/>
              </w:rPr>
              <w:t>2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F81076">
              <w:rPr>
                <w:rFonts w:ascii="Garamond" w:hAnsi="Garamond" w:cs="Times New Roman"/>
                <w:bCs/>
              </w:rPr>
              <w:t>00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  <w:r w:rsidR="00F81076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0F5225" w:rsidRPr="00A6300E" w:rsidTr="00A1118B">
        <w:tc>
          <w:tcPr>
            <w:tcW w:w="3350" w:type="pct"/>
            <w:shd w:val="clear" w:color="auto" w:fill="EAF1DD" w:themeFill="accent3" w:themeFillTint="33"/>
          </w:tcPr>
          <w:p w:rsidR="000F5225" w:rsidRPr="00A1118B" w:rsidRDefault="00F81076" w:rsidP="00A1118B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Kelly Bute-Seaton, </w:t>
            </w:r>
            <w:r>
              <w:rPr>
                <w:rFonts w:ascii="Garamond" w:hAnsi="Garamond"/>
                <w:b w:val="0"/>
                <w:sz w:val="24"/>
                <w:szCs w:val="24"/>
              </w:rPr>
              <w:t xml:space="preserve">Strategic Alliance Consultant – Caribbean (Global Business &amp; Partner Development) - </w:t>
            </w:r>
            <w:hyperlink r:id="rId8" w:history="1">
              <w:r w:rsidR="000F5225" w:rsidRPr="00A1118B">
                <w:rPr>
                  <w:rStyle w:val="Hyperlink"/>
                  <w:rFonts w:ascii="Garamond" w:hAnsi="Garamond"/>
                  <w:b w:val="0"/>
                  <w:color w:val="auto"/>
                  <w:sz w:val="24"/>
                  <w:szCs w:val="24"/>
                  <w:u w:val="none"/>
                </w:rPr>
                <w:t>Laureate International Universities | Laureate Education</w:t>
              </w:r>
            </w:hyperlink>
          </w:p>
          <w:p w:rsidR="000F5225" w:rsidRPr="00A1118B" w:rsidRDefault="000F5225" w:rsidP="00A1118B">
            <w:pPr>
              <w:ind w:left="360"/>
              <w:rPr>
                <w:rFonts w:ascii="Garamond" w:hAnsi="Garamond"/>
                <w:bCs/>
                <w:i/>
              </w:rPr>
            </w:pPr>
            <w:r w:rsidRPr="00A1118B">
              <w:rPr>
                <w:rStyle w:val="Emphasis"/>
                <w:rFonts w:ascii="Garamond" w:hAnsi="Garamond"/>
                <w:i/>
                <w:sz w:val="24"/>
              </w:rPr>
              <w:t>Laureate's</w:t>
            </w:r>
            <w:r w:rsidRPr="00A1118B">
              <w:rPr>
                <w:rStyle w:val="st"/>
                <w:rFonts w:ascii="Garamond" w:hAnsi="Garamond"/>
                <w:i/>
              </w:rPr>
              <w:t xml:space="preserve"> network of more than 80 institutions offers quality, accessible education to students around the world.</w:t>
            </w:r>
            <w:r w:rsidR="00A1118B" w:rsidRPr="00A1118B">
              <w:rPr>
                <w:rFonts w:ascii="Garamond" w:hAnsi="Garamond"/>
                <w:i/>
                <w:lang w:val="en-TT"/>
              </w:rPr>
              <w:t xml:space="preserve"> Laurette offers discounts for CANTO Members.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0F5225" w:rsidRPr="00154312" w:rsidRDefault="000F5225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0F5225" w:rsidRPr="00154312" w:rsidRDefault="00F81076" w:rsidP="00F81076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2:00 </w:t>
            </w:r>
            <w:r w:rsidR="000F5225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2</w:t>
            </w:r>
            <w:r w:rsidR="000F5225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1</w:t>
            </w:r>
            <w:r w:rsidR="000F5225">
              <w:rPr>
                <w:rFonts w:ascii="Garamond" w:hAnsi="Garamond" w:cs="Times New Roman"/>
                <w:bCs/>
              </w:rPr>
              <w:t>5 pm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83474F" w:rsidRPr="00154312" w:rsidRDefault="0083474F" w:rsidP="0083474F">
            <w:pPr>
              <w:pStyle w:val="ListParagraph"/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="Garamond" w:hAnsi="Garamond"/>
                <w:i/>
              </w:rPr>
            </w:pPr>
            <w:r w:rsidRPr="00154312">
              <w:rPr>
                <w:rFonts w:ascii="Garamond" w:hAnsi="Garamond"/>
                <w:bCs/>
              </w:rPr>
              <w:t>Presentation 4</w:t>
            </w:r>
            <w:r>
              <w:rPr>
                <w:rFonts w:ascii="Garamond" w:hAnsi="Garamond"/>
                <w:bCs/>
              </w:rPr>
              <w:t xml:space="preserve"> - </w:t>
            </w:r>
            <w:r w:rsidRPr="00F81076">
              <w:rPr>
                <w:rFonts w:ascii="Garamond" w:hAnsi="Garamond"/>
                <w:b/>
              </w:rPr>
              <w:t xml:space="preserve">Igor </w:t>
            </w:r>
            <w:proofErr w:type="spellStart"/>
            <w:r w:rsidRPr="00F81076">
              <w:rPr>
                <w:rFonts w:ascii="Garamond" w:hAnsi="Garamond"/>
                <w:b/>
              </w:rPr>
              <w:t>Glavanic</w:t>
            </w:r>
            <w:proofErr w:type="spellEnd"/>
            <w:r w:rsidRPr="0083474F">
              <w:rPr>
                <w:rFonts w:ascii="Garamond" w:hAnsi="Garamond"/>
              </w:rPr>
              <w:t xml:space="preserve">, Managing Director, </w:t>
            </w:r>
            <w:proofErr w:type="spellStart"/>
            <w:r w:rsidRPr="0083474F">
              <w:rPr>
                <w:rFonts w:ascii="Garamond" w:hAnsi="Garamond"/>
              </w:rPr>
              <w:t>Parcus</w:t>
            </w:r>
            <w:proofErr w:type="spellEnd"/>
            <w:r w:rsidRPr="0083474F">
              <w:rPr>
                <w:rFonts w:ascii="Garamond" w:hAnsi="Garamond"/>
              </w:rPr>
              <w:t xml:space="preserve"> Group</w:t>
            </w:r>
          </w:p>
          <w:p w:rsidR="0083474F" w:rsidRPr="000060A0" w:rsidRDefault="0083474F" w:rsidP="00CF4055">
            <w:pPr>
              <w:pStyle w:val="ListParagraph"/>
              <w:spacing w:before="100" w:beforeAutospacing="1" w:after="100" w:afterAutospacing="1"/>
              <w:ind w:left="360"/>
              <w:rPr>
                <w:rFonts w:ascii="Garamond" w:hAnsi="Garamond"/>
                <w:i/>
              </w:rPr>
            </w:pPr>
            <w:r w:rsidRPr="000060A0">
              <w:rPr>
                <w:rFonts w:ascii="Garamond" w:hAnsi="Garamond"/>
                <w:bCs/>
                <w:i/>
              </w:rPr>
              <w:t>“</w:t>
            </w:r>
            <w:r w:rsidR="000060A0" w:rsidRPr="000060A0">
              <w:rPr>
                <w:rFonts w:ascii="Garamond" w:hAnsi="Garamond"/>
                <w:bCs/>
                <w:i/>
              </w:rPr>
              <w:t>Telecom Product Development &amp; Cost Modeling: Industry Best Practices</w:t>
            </w:r>
            <w:r w:rsidRPr="000060A0">
              <w:rPr>
                <w:rFonts w:ascii="Garamond" w:hAnsi="Garamond"/>
                <w:bCs/>
                <w:i/>
              </w:rPr>
              <w:t>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154312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154312">
              <w:rPr>
                <w:rFonts w:ascii="Garamond" w:hAnsi="Garamond" w:cs="Times New Roman"/>
                <w:bCs/>
              </w:rPr>
              <w:t xml:space="preserve">45 minutes 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2</w:t>
            </w:r>
            <w:r w:rsidR="0083474F" w:rsidRPr="00154312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15</w:t>
            </w:r>
            <w:r w:rsidR="0083474F" w:rsidRPr="00154312">
              <w:rPr>
                <w:rFonts w:ascii="Garamond" w:hAnsi="Garamond" w:cs="Times New Roman"/>
                <w:bCs/>
              </w:rPr>
              <w:t xml:space="preserve"> pm – </w:t>
            </w:r>
            <w:r>
              <w:rPr>
                <w:rFonts w:ascii="Garamond" w:hAnsi="Garamond" w:cs="Times New Roman"/>
                <w:bCs/>
              </w:rPr>
              <w:t>3</w:t>
            </w:r>
            <w:r w:rsidR="0083474F" w:rsidRPr="00154312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00</w:t>
            </w:r>
            <w:r w:rsidR="0083474F" w:rsidRPr="00154312">
              <w:rPr>
                <w:rFonts w:ascii="Garamond" w:hAnsi="Garamond" w:cs="Times New Roman"/>
                <w:bCs/>
              </w:rPr>
              <w:t xml:space="preserve"> pm</w:t>
            </w:r>
            <w:r w:rsidR="0083474F" w:rsidRPr="00A6300E">
              <w:rPr>
                <w:rFonts w:ascii="Garamond" w:hAnsi="Garamond" w:cs="Times New Roman"/>
                <w:bCs/>
              </w:rPr>
              <w:t xml:space="preserve"> </w:t>
            </w:r>
          </w:p>
        </w:tc>
      </w:tr>
      <w:tr w:rsidR="0083474F" w:rsidRPr="007528AB" w:rsidTr="00A1118B">
        <w:tc>
          <w:tcPr>
            <w:tcW w:w="3350" w:type="pct"/>
            <w:shd w:val="clear" w:color="auto" w:fill="EAF1DD" w:themeFill="accent3" w:themeFillTint="33"/>
          </w:tcPr>
          <w:p w:rsidR="009256EE" w:rsidRPr="00C471FD" w:rsidRDefault="0083474F" w:rsidP="00C471FD">
            <w:pPr>
              <w:pStyle w:val="ListParagraph"/>
              <w:numPr>
                <w:ilvl w:val="0"/>
                <w:numId w:val="49"/>
              </w:numPr>
              <w:rPr>
                <w:rFonts w:ascii="Garamond" w:hAnsi="Garamond"/>
                <w:bCs/>
                <w:szCs w:val="28"/>
              </w:rPr>
            </w:pPr>
            <w:r w:rsidRPr="00C471FD">
              <w:rPr>
                <w:rFonts w:ascii="Garamond" w:hAnsi="Garamond"/>
              </w:rPr>
              <w:t xml:space="preserve">Presentation 5 </w:t>
            </w:r>
            <w:r w:rsidR="004515AA" w:rsidRPr="00C471FD">
              <w:rPr>
                <w:rFonts w:ascii="Garamond" w:hAnsi="Garamond"/>
              </w:rPr>
              <w:t>–</w:t>
            </w:r>
            <w:r w:rsidR="006B7FDE" w:rsidRPr="00C471FD">
              <w:rPr>
                <w:rFonts w:ascii="Garamond" w:hAnsi="Garamond"/>
              </w:rPr>
              <w:t xml:space="preserve"> </w:t>
            </w:r>
            <w:r w:rsidR="009256EE" w:rsidRPr="00C471FD">
              <w:rPr>
                <w:rFonts w:ascii="Garamond" w:hAnsi="Garamond"/>
                <w:b/>
                <w:bCs/>
                <w:szCs w:val="28"/>
              </w:rPr>
              <w:t xml:space="preserve">Renato </w:t>
            </w:r>
            <w:proofErr w:type="spellStart"/>
            <w:r w:rsidR="009256EE" w:rsidRPr="00C471FD">
              <w:rPr>
                <w:rFonts w:ascii="Garamond" w:hAnsi="Garamond"/>
                <w:b/>
                <w:bCs/>
                <w:szCs w:val="28"/>
              </w:rPr>
              <w:t>Osato</w:t>
            </w:r>
            <w:proofErr w:type="spellEnd"/>
            <w:r w:rsidR="009256EE" w:rsidRPr="00C471FD">
              <w:rPr>
                <w:rFonts w:ascii="Garamond" w:hAnsi="Garamond"/>
                <w:bCs/>
                <w:szCs w:val="28"/>
              </w:rPr>
              <w:t>, Vice President, Customer Business Executive, Amdocs</w:t>
            </w:r>
          </w:p>
          <w:p w:rsidR="0083474F" w:rsidRPr="00DF3EAA" w:rsidRDefault="00C471FD" w:rsidP="006B7FDE">
            <w:pPr>
              <w:spacing w:line="270" w:lineRule="atLeast"/>
              <w:ind w:left="360"/>
              <w:textAlignment w:val="baseline"/>
              <w:rPr>
                <w:rFonts w:ascii="Garamond" w:hAnsi="Garamond"/>
                <w:i/>
              </w:rPr>
            </w:pPr>
            <w:r w:rsidRPr="00DF3EAA">
              <w:rPr>
                <w:rFonts w:ascii="Garamond" w:hAnsi="Garamond"/>
                <w:i/>
              </w:rPr>
              <w:t xml:space="preserve"> </w:t>
            </w:r>
            <w:r w:rsidR="00CC22A7" w:rsidRPr="00DF3EAA">
              <w:rPr>
                <w:rFonts w:ascii="Garamond" w:hAnsi="Garamond"/>
                <w:i/>
              </w:rPr>
              <w:t>“</w:t>
            </w:r>
            <w:r w:rsidR="00DF3EAA" w:rsidRPr="00DF3EAA">
              <w:rPr>
                <w:rFonts w:ascii="Garamond" w:hAnsi="Garamond"/>
                <w:bCs/>
                <w:i/>
              </w:rPr>
              <w:t>Digital Impact on Omni-Channel Experience</w:t>
            </w:r>
            <w:r w:rsidR="00CC22A7" w:rsidRPr="00DF3EAA">
              <w:rPr>
                <w:rFonts w:ascii="Garamond" w:hAnsi="Garamond"/>
                <w:i/>
              </w:rPr>
              <w:t>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7528AB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 w:rsidRPr="007528AB">
              <w:rPr>
                <w:rFonts w:ascii="Garamond" w:hAnsi="Garamond" w:cs="Times New Roman"/>
                <w:bCs/>
                <w:color w:val="auto"/>
              </w:rPr>
              <w:t>45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7528AB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auto"/>
              </w:rPr>
            </w:pPr>
            <w:r>
              <w:rPr>
                <w:rFonts w:ascii="Garamond" w:hAnsi="Garamond" w:cs="Times New Roman"/>
                <w:bCs/>
                <w:color w:val="auto"/>
              </w:rPr>
              <w:t>3</w:t>
            </w:r>
            <w:r w:rsidR="0083474F" w:rsidRPr="007528AB">
              <w:rPr>
                <w:rFonts w:ascii="Garamond" w:hAnsi="Garamond" w:cs="Times New Roman"/>
                <w:bCs/>
                <w:color w:val="auto"/>
              </w:rPr>
              <w:t>:</w:t>
            </w:r>
            <w:r>
              <w:rPr>
                <w:rFonts w:ascii="Garamond" w:hAnsi="Garamond" w:cs="Times New Roman"/>
                <w:bCs/>
                <w:color w:val="auto"/>
              </w:rPr>
              <w:t>00</w:t>
            </w:r>
            <w:r w:rsidR="0083474F" w:rsidRPr="007528AB">
              <w:rPr>
                <w:rFonts w:ascii="Garamond" w:hAnsi="Garamond" w:cs="Times New Roman"/>
                <w:bCs/>
                <w:color w:val="auto"/>
              </w:rPr>
              <w:t xml:space="preserve"> pm – 3:</w:t>
            </w:r>
            <w:r>
              <w:rPr>
                <w:rFonts w:ascii="Garamond" w:hAnsi="Garamond" w:cs="Times New Roman"/>
                <w:bCs/>
                <w:color w:val="auto"/>
              </w:rPr>
              <w:t>45</w:t>
            </w:r>
            <w:r w:rsidR="0083474F" w:rsidRPr="007528AB">
              <w:rPr>
                <w:rFonts w:ascii="Garamond" w:hAnsi="Garamond" w:cs="Times New Roman"/>
                <w:bCs/>
                <w:color w:val="auto"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E05DB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3:</w:t>
            </w:r>
            <w:r w:rsidR="00E05DB7">
              <w:rPr>
                <w:rFonts w:ascii="Garamond" w:hAnsi="Garamond" w:cs="Times New Roman"/>
                <w:bCs/>
              </w:rPr>
              <w:t>45</w:t>
            </w:r>
            <w:r w:rsidRPr="00A6300E">
              <w:rPr>
                <w:rFonts w:ascii="Garamond" w:hAnsi="Garamond" w:cs="Times New Roman"/>
                <w:bCs/>
              </w:rPr>
              <w:t xml:space="preserve"> pm – </w:t>
            </w:r>
            <w:r w:rsidR="00E05DB7"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 w:rsidR="00E05DB7">
              <w:rPr>
                <w:rFonts w:ascii="Garamond" w:hAnsi="Garamond" w:cs="Times New Roman"/>
                <w:bCs/>
              </w:rPr>
              <w:t>1</w:t>
            </w:r>
            <w:r w:rsidR="000F5225">
              <w:rPr>
                <w:rFonts w:ascii="Garamond" w:hAnsi="Garamond" w:cs="Times New Roman"/>
                <w:bCs/>
              </w:rPr>
              <w:t>5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EAF1DD" w:themeFill="accent3" w:themeFillTint="33"/>
          </w:tcPr>
          <w:p w:rsidR="0083474F" w:rsidRPr="00A6300E" w:rsidRDefault="0083474F" w:rsidP="00B123A0">
            <w:pPr>
              <w:pStyle w:val="comlgeemailsignature"/>
              <w:numPr>
                <w:ilvl w:val="0"/>
                <w:numId w:val="1"/>
              </w:numPr>
              <w:spacing w:before="0" w:beforeAutospacing="0" w:after="0" w:afterAutospacing="0"/>
              <w:ind w:left="360"/>
              <w:rPr>
                <w:rFonts w:ascii="Garamond" w:hAnsi="Garamond"/>
                <w:i/>
              </w:rPr>
            </w:pPr>
            <w:r w:rsidRPr="006B7FDE">
              <w:rPr>
                <w:rFonts w:ascii="Garamond" w:hAnsi="Garamond"/>
              </w:rPr>
              <w:t xml:space="preserve">Presentation 6 </w:t>
            </w:r>
            <w:r w:rsidR="006B7FDE" w:rsidRPr="006B7FDE">
              <w:rPr>
                <w:rFonts w:ascii="Garamond" w:hAnsi="Garamond"/>
              </w:rPr>
              <w:t xml:space="preserve">- </w:t>
            </w:r>
            <w:r w:rsidR="006B7FDE" w:rsidRPr="00F81076">
              <w:rPr>
                <w:rFonts w:ascii="Garamond" w:hAnsi="Garamond"/>
                <w:b/>
              </w:rPr>
              <w:t>Anuskha V. Sonai</w:t>
            </w:r>
            <w:r w:rsidR="006B7FDE" w:rsidRPr="006B7FDE">
              <w:rPr>
                <w:rFonts w:ascii="Garamond" w:hAnsi="Garamond"/>
              </w:rPr>
              <w:t xml:space="preserve">, Internet Marketing Evangelist, </w:t>
            </w:r>
            <w:proofErr w:type="spellStart"/>
            <w:r w:rsidR="006B7FDE" w:rsidRPr="006B7FDE">
              <w:rPr>
                <w:rFonts w:ascii="Garamond" w:hAnsi="Garamond"/>
              </w:rPr>
              <w:t>Spang</w:t>
            </w:r>
            <w:proofErr w:type="spellEnd"/>
            <w:r w:rsidR="006B7FDE" w:rsidRPr="006B7FDE">
              <w:rPr>
                <w:rFonts w:ascii="Garamond" w:hAnsi="Garamond"/>
              </w:rPr>
              <w:t xml:space="preserve"> </w:t>
            </w:r>
            <w:proofErr w:type="spellStart"/>
            <w:r w:rsidR="006B7FDE" w:rsidRPr="006B7FDE">
              <w:rPr>
                <w:rFonts w:ascii="Garamond" w:hAnsi="Garamond"/>
              </w:rPr>
              <w:t>Makandra</w:t>
            </w:r>
            <w:proofErr w:type="spellEnd"/>
            <w:r w:rsidR="006B7FDE" w:rsidRPr="006B7FDE">
              <w:rPr>
                <w:rFonts w:ascii="Garamond" w:hAnsi="Garamond"/>
              </w:rPr>
              <w:t xml:space="preserve"> Studio NV</w:t>
            </w:r>
            <w:r w:rsidR="006B7FDE" w:rsidRPr="006B7FDE">
              <w:rPr>
                <w:rFonts w:ascii="Garamond" w:hAnsi="Garamond"/>
              </w:rPr>
              <w:br/>
            </w:r>
            <w:r w:rsidR="00B123A0">
              <w:rPr>
                <w:rFonts w:ascii="Garamond" w:hAnsi="Garamond"/>
                <w:i/>
              </w:rPr>
              <w:t>“Mobile Technology Enabled Marketing”</w:t>
            </w:r>
          </w:p>
        </w:tc>
        <w:tc>
          <w:tcPr>
            <w:tcW w:w="660" w:type="pct"/>
            <w:shd w:val="clear" w:color="auto" w:fill="EAF1DD" w:themeFill="accent3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45 minutes</w:t>
            </w:r>
          </w:p>
        </w:tc>
        <w:tc>
          <w:tcPr>
            <w:tcW w:w="990" w:type="pct"/>
            <w:shd w:val="clear" w:color="auto" w:fill="EAF1DD" w:themeFill="accent3" w:themeFillTint="33"/>
          </w:tcPr>
          <w:p w:rsidR="0083474F" w:rsidRPr="00A6300E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1</w:t>
            </w:r>
            <w:r w:rsidR="000F5225"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 xml:space="preserve"> pm – </w:t>
            </w:r>
            <w:r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00</w:t>
            </w:r>
            <w:r w:rsidR="0083474F"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AEEF3" w:themeFill="accent5" w:themeFillTint="33"/>
          </w:tcPr>
          <w:p w:rsidR="0083474F" w:rsidRPr="00A6300E" w:rsidRDefault="0083474F" w:rsidP="0083474F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 xml:space="preserve">Interactive Wrap-Up Activity </w:t>
            </w:r>
          </w:p>
        </w:tc>
        <w:tc>
          <w:tcPr>
            <w:tcW w:w="660" w:type="pct"/>
            <w:shd w:val="clear" w:color="auto" w:fill="DAEEF3" w:themeFill="accent5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15 minutes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83474F" w:rsidRPr="00A6300E" w:rsidRDefault="00E05DB7" w:rsidP="00E05DB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00</w:t>
            </w:r>
            <w:r w:rsidR="0083474F" w:rsidRPr="00A6300E">
              <w:rPr>
                <w:rFonts w:ascii="Garamond" w:hAnsi="Garamond" w:cs="Times New Roman"/>
              </w:rPr>
              <w:t xml:space="preserve"> pm – </w:t>
            </w:r>
            <w:r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>:</w:t>
            </w:r>
            <w:r>
              <w:rPr>
                <w:rFonts w:ascii="Garamond" w:hAnsi="Garamond" w:cs="Times New Roman"/>
              </w:rPr>
              <w:t>1</w:t>
            </w:r>
            <w:r w:rsidR="000F5225">
              <w:rPr>
                <w:rFonts w:ascii="Garamond" w:hAnsi="Garamond" w:cs="Times New Roman"/>
              </w:rPr>
              <w:t>5</w:t>
            </w:r>
            <w:r w:rsidR="0083474F" w:rsidRPr="00A6300E">
              <w:rPr>
                <w:rFonts w:ascii="Garamond" w:hAnsi="Garamond" w:cs="Times New Roman"/>
              </w:rPr>
              <w:t xml:space="preserve"> pm </w:t>
            </w:r>
          </w:p>
        </w:tc>
      </w:tr>
      <w:tr w:rsidR="0083474F" w:rsidRPr="00A6300E" w:rsidTr="00A1118B">
        <w:tc>
          <w:tcPr>
            <w:tcW w:w="335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Optional – Group Drinks/Dinner (“Dutch Treat”)</w:t>
            </w:r>
          </w:p>
        </w:tc>
        <w:tc>
          <w:tcPr>
            <w:tcW w:w="660" w:type="pct"/>
            <w:shd w:val="clear" w:color="auto" w:fill="DBE5F1" w:themeFill="accent1" w:themeFillTint="33"/>
          </w:tcPr>
          <w:p w:rsidR="0083474F" w:rsidRPr="00A6300E" w:rsidRDefault="0083474F" w:rsidP="00CF4055">
            <w:pPr>
              <w:pStyle w:val="Default"/>
              <w:spacing w:line="276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TBD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83474F" w:rsidRPr="00A6300E" w:rsidRDefault="0083474F" w:rsidP="0083474F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5:30 pm - TBD</w:t>
            </w:r>
          </w:p>
        </w:tc>
      </w:tr>
    </w:tbl>
    <w:p w:rsidR="0083474F" w:rsidRDefault="0083474F" w:rsidP="0083474F">
      <w:pPr>
        <w:jc w:val="center"/>
        <w:rPr>
          <w:rFonts w:ascii="Garamond" w:hAnsi="Garamond"/>
        </w:rPr>
      </w:pPr>
    </w:p>
    <w:p w:rsidR="00A1118B" w:rsidRDefault="00A1118B" w:rsidP="00FE53C5">
      <w:pPr>
        <w:jc w:val="center"/>
        <w:rPr>
          <w:rFonts w:ascii="Garamond" w:hAnsi="Garamond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7309"/>
        <w:gridCol w:w="1350"/>
        <w:gridCol w:w="2249"/>
      </w:tblGrid>
      <w:tr w:rsidR="00135477" w:rsidRPr="00A6300E" w:rsidTr="00E05DB7">
        <w:trPr>
          <w:trHeight w:val="368"/>
        </w:trPr>
        <w:tc>
          <w:tcPr>
            <w:tcW w:w="3350" w:type="pct"/>
          </w:tcPr>
          <w:p w:rsidR="00135477" w:rsidRPr="00A6300E" w:rsidRDefault="00135477" w:rsidP="00D57DE7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rFonts w:ascii="Garamond" w:hAnsi="Garamond"/>
                <w:b/>
              </w:rPr>
            </w:pPr>
            <w:r>
              <w:br w:type="page"/>
            </w:r>
            <w:r>
              <w:br w:type="page"/>
            </w:r>
            <w:r w:rsidRPr="00A6300E">
              <w:rPr>
                <w:rFonts w:ascii="Garamond" w:hAnsi="Garamond"/>
              </w:rPr>
              <w:br w:type="page"/>
            </w:r>
            <w:r w:rsidRPr="00A6300E">
              <w:rPr>
                <w:rFonts w:ascii="Garamond" w:hAnsi="Garamond"/>
                <w:b/>
              </w:rPr>
              <w:t xml:space="preserve">Day 2: </w:t>
            </w:r>
            <w:r>
              <w:rPr>
                <w:rFonts w:ascii="Garamond" w:hAnsi="Garamond"/>
                <w:b/>
              </w:rPr>
              <w:t>Friday, August 5</w:t>
            </w:r>
            <w:r w:rsidRPr="00E05DB7">
              <w:rPr>
                <w:rFonts w:ascii="Garamond" w:hAnsi="Garamond"/>
                <w:b/>
                <w:vertAlign w:val="superscript"/>
              </w:rPr>
              <w:t>th</w:t>
            </w:r>
            <w:r w:rsidR="00E05DB7">
              <w:rPr>
                <w:rFonts w:ascii="Garamond" w:hAnsi="Garamond"/>
                <w:b/>
              </w:rPr>
              <w:t>:</w:t>
            </w:r>
            <w:r w:rsidRPr="00A6300E">
              <w:rPr>
                <w:rFonts w:ascii="Garamond" w:hAnsi="Garamond"/>
                <w:b/>
              </w:rPr>
              <w:t xml:space="preserve"> 8:30 am – 5:</w:t>
            </w:r>
            <w:r w:rsidR="00D57DE7">
              <w:rPr>
                <w:rFonts w:ascii="Garamond" w:hAnsi="Garamond"/>
                <w:b/>
              </w:rPr>
              <w:t>25</w:t>
            </w:r>
            <w:r w:rsidRPr="00A6300E">
              <w:rPr>
                <w:rFonts w:ascii="Garamond" w:hAnsi="Garamond"/>
                <w:b/>
              </w:rPr>
              <w:t xml:space="preserve"> pm</w:t>
            </w:r>
            <w:r>
              <w:rPr>
                <w:rFonts w:ascii="Garamond" w:hAnsi="Garamond"/>
                <w:b/>
              </w:rPr>
              <w:t>, Meeting Room TBD</w:t>
            </w:r>
            <w:r w:rsidRPr="00A6300E">
              <w:rPr>
                <w:rFonts w:ascii="Garamond" w:hAnsi="Garamond"/>
                <w:b/>
              </w:rPr>
              <w:tab/>
            </w:r>
          </w:p>
        </w:tc>
        <w:tc>
          <w:tcPr>
            <w:tcW w:w="619" w:type="pct"/>
          </w:tcPr>
          <w:p w:rsidR="00135477" w:rsidRPr="00A6300E" w:rsidRDefault="00135477" w:rsidP="00DC0337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Timing</w:t>
            </w:r>
          </w:p>
        </w:tc>
        <w:tc>
          <w:tcPr>
            <w:tcW w:w="1031" w:type="pct"/>
          </w:tcPr>
          <w:p w:rsidR="00135477" w:rsidRPr="00A6300E" w:rsidRDefault="00135477" w:rsidP="00DC0337">
            <w:pPr>
              <w:tabs>
                <w:tab w:val="left" w:pos="8440"/>
              </w:tabs>
              <w:spacing w:line="276" w:lineRule="auto"/>
              <w:ind w:left="360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Schedule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spacing w:line="276" w:lineRule="auto"/>
              <w:rPr>
                <w:rFonts w:ascii="Garamond" w:hAnsi="Garamond"/>
                <w:b/>
              </w:rPr>
            </w:pPr>
            <w:r w:rsidRPr="00A6300E">
              <w:rPr>
                <w:rFonts w:ascii="Garamond" w:hAnsi="Garamond"/>
                <w:b/>
              </w:rPr>
              <w:t>Registration and Coffee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30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spacing w:line="276" w:lineRule="auto"/>
              <w:rPr>
                <w:rFonts w:ascii="Garamond" w:hAnsi="Garamond"/>
              </w:rPr>
            </w:pPr>
            <w:r w:rsidRPr="00A6300E">
              <w:rPr>
                <w:rFonts w:ascii="Garamond" w:hAnsi="Garamond"/>
              </w:rPr>
              <w:t>8:30 am – 9:00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Opening Remarks from the Chair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10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</w:rPr>
            </w:pPr>
            <w:r w:rsidRPr="00A6300E">
              <w:rPr>
                <w:rFonts w:ascii="Garamond" w:hAnsi="Garamond" w:cs="Times New Roman"/>
              </w:rPr>
              <w:t>9:00 am – 9:10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135477" w:rsidRPr="00154312" w:rsidRDefault="00135477" w:rsidP="00DC0337">
            <w:pPr>
              <w:pStyle w:val="ListParagraph"/>
              <w:numPr>
                <w:ilvl w:val="0"/>
                <w:numId w:val="47"/>
              </w:numPr>
              <w:rPr>
                <w:rFonts w:ascii="Garamond" w:hAnsi="Garamond"/>
              </w:rPr>
            </w:pPr>
            <w:r w:rsidRPr="00154312">
              <w:rPr>
                <w:rFonts w:ascii="Garamond" w:hAnsi="Garamond"/>
                <w:bCs/>
              </w:rPr>
              <w:t>Presentation 7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F81076">
              <w:rPr>
                <w:rFonts w:ascii="Garamond" w:hAnsi="Garamond"/>
                <w:b/>
                <w:bCs/>
              </w:rPr>
              <w:t>Melissa Harris</w:t>
            </w:r>
            <w:r>
              <w:rPr>
                <w:rFonts w:ascii="Garamond" w:hAnsi="Garamond"/>
                <w:bCs/>
              </w:rPr>
              <w:t>, CEO, Telecom Training Corporation</w:t>
            </w:r>
          </w:p>
          <w:p w:rsidR="00135477" w:rsidRPr="00154312" w:rsidRDefault="00135477" w:rsidP="00E05DB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360326">
              <w:rPr>
                <w:rFonts w:ascii="Garamond" w:hAnsi="Garamond"/>
                <w:i/>
              </w:rPr>
              <w:t>“Upselling/Cross Selling Strategies for Customer Care</w:t>
            </w:r>
            <w:r w:rsidR="00E05DB7">
              <w:rPr>
                <w:rFonts w:ascii="Garamond" w:hAnsi="Garamond"/>
                <w:i/>
              </w:rPr>
              <w:t xml:space="preserve"> &amp; Repair/Installation Technicians</w:t>
            </w:r>
            <w:r w:rsidRPr="00360326">
              <w:rPr>
                <w:rFonts w:ascii="Garamond" w:hAnsi="Garamond"/>
                <w:i/>
              </w:rPr>
              <w:t>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154312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154312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154312">
              <w:rPr>
                <w:rFonts w:ascii="Garamond" w:hAnsi="Garamond" w:cs="Times New Roman"/>
                <w:bCs/>
              </w:rPr>
              <w:t>9:10 am – 9:55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4B131A" w:rsidRPr="00D366A9" w:rsidRDefault="00135477" w:rsidP="004B13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Garamond" w:hAnsi="Garamond"/>
                <w:color w:val="000000"/>
              </w:rPr>
            </w:pPr>
            <w:r w:rsidRPr="00C20505">
              <w:rPr>
                <w:rFonts w:ascii="Garamond" w:hAnsi="Garamond"/>
                <w:bCs/>
              </w:rPr>
              <w:t xml:space="preserve">Presentation 8 – </w:t>
            </w:r>
            <w:r w:rsidR="004B131A" w:rsidRPr="00F81076">
              <w:rPr>
                <w:rFonts w:ascii="Garamond" w:hAnsi="Garamond"/>
                <w:b/>
                <w:bCs/>
              </w:rPr>
              <w:t>John Brooks</w:t>
            </w:r>
            <w:r w:rsidR="004B131A">
              <w:rPr>
                <w:rFonts w:ascii="Garamond" w:hAnsi="Garamond"/>
                <w:bCs/>
              </w:rPr>
              <w:t xml:space="preserve">, VP Product </w:t>
            </w:r>
            <w:r w:rsidR="00BA42CD">
              <w:rPr>
                <w:rFonts w:ascii="Garamond" w:hAnsi="Garamond"/>
                <w:bCs/>
              </w:rPr>
              <w:t>Portfolio &amp; Innovation</w:t>
            </w:r>
            <w:r w:rsidR="004B131A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4B131A">
              <w:rPr>
                <w:rFonts w:ascii="Garamond" w:hAnsi="Garamond"/>
                <w:color w:val="000000"/>
              </w:rPr>
              <w:t>Subex</w:t>
            </w:r>
            <w:proofErr w:type="spellEnd"/>
            <w:r w:rsidR="004B131A">
              <w:rPr>
                <w:rFonts w:ascii="Garamond" w:hAnsi="Garamond"/>
                <w:color w:val="000000"/>
              </w:rPr>
              <w:t xml:space="preserve"> Ltd</w:t>
            </w:r>
          </w:p>
          <w:p w:rsidR="00135477" w:rsidRPr="00BA42CD" w:rsidRDefault="004B131A" w:rsidP="00BA42CD">
            <w:pPr>
              <w:ind w:left="360"/>
              <w:rPr>
                <w:rFonts w:ascii="Garamond" w:hAnsi="Garamond"/>
                <w:i/>
                <w:color w:val="000000"/>
              </w:rPr>
            </w:pPr>
            <w:r w:rsidRPr="004B131A">
              <w:rPr>
                <w:rFonts w:ascii="Garamond" w:hAnsi="Garamond"/>
                <w:i/>
                <w:color w:val="000000"/>
              </w:rPr>
              <w:t>“</w:t>
            </w:r>
            <w:r w:rsidR="00BA42CD" w:rsidRPr="00BA42CD">
              <w:rPr>
                <w:rFonts w:ascii="Garamond" w:hAnsi="Garamond"/>
                <w:i/>
                <w:color w:val="000000"/>
              </w:rPr>
              <w:t>Understanding the Journey</w:t>
            </w:r>
            <w:r w:rsidR="00BA42CD">
              <w:rPr>
                <w:rFonts w:ascii="Garamond" w:hAnsi="Garamond"/>
                <w:i/>
                <w:color w:val="000000"/>
              </w:rPr>
              <w:t xml:space="preserve"> - </w:t>
            </w:r>
            <w:r w:rsidR="00BA42CD" w:rsidRPr="00BA42CD">
              <w:rPr>
                <w:rFonts w:ascii="Garamond" w:hAnsi="Garamond"/>
                <w:i/>
                <w:color w:val="000000"/>
              </w:rPr>
              <w:t>ROC Product Labs:  Customer Persona and Journey Analytics</w:t>
            </w:r>
            <w:r w:rsidRPr="004B131A">
              <w:rPr>
                <w:rFonts w:ascii="Garamond" w:hAnsi="Garamond"/>
                <w:i/>
                <w:color w:val="000000"/>
              </w:rPr>
              <w:t>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04035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9:55 am – 10:40 am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10: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am – 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CC22A7" w:rsidRPr="006B7FDE" w:rsidRDefault="00135477" w:rsidP="00CC22A7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A6300E">
              <w:rPr>
                <w:rFonts w:ascii="Garamond" w:hAnsi="Garamond"/>
                <w:bCs/>
              </w:rPr>
              <w:t xml:space="preserve">Presentation </w:t>
            </w:r>
            <w:r>
              <w:rPr>
                <w:rFonts w:ascii="Garamond" w:hAnsi="Garamond"/>
                <w:bCs/>
              </w:rPr>
              <w:t xml:space="preserve">9 – </w:t>
            </w:r>
            <w:r w:rsidR="00CC22A7" w:rsidRPr="00F81076">
              <w:rPr>
                <w:rFonts w:ascii="Garamond" w:hAnsi="Garamond"/>
                <w:b/>
              </w:rPr>
              <w:t>Juan Vela</w:t>
            </w:r>
            <w:r w:rsidR="00CC22A7">
              <w:rPr>
                <w:rFonts w:ascii="Garamond" w:hAnsi="Garamond"/>
              </w:rPr>
              <w:t xml:space="preserve">, Senior Solutions Marketing Director, </w:t>
            </w:r>
            <w:r w:rsidR="00CC22A7">
              <w:rPr>
                <w:rFonts w:ascii="Garamond" w:hAnsi="Garamond" w:cs="Arial"/>
              </w:rPr>
              <w:t>Calix</w:t>
            </w:r>
          </w:p>
          <w:p w:rsidR="00135477" w:rsidRPr="00CC22A7" w:rsidRDefault="00CC22A7" w:rsidP="00D366A9">
            <w:pPr>
              <w:autoSpaceDE w:val="0"/>
              <w:autoSpaceDN w:val="0"/>
              <w:adjustRightInd w:val="0"/>
              <w:ind w:left="360"/>
              <w:rPr>
                <w:rFonts w:ascii="Garamond" w:hAnsi="Garamond"/>
                <w:bCs/>
                <w:i/>
              </w:rPr>
            </w:pPr>
            <w:r w:rsidRPr="00CC22A7">
              <w:rPr>
                <w:rFonts w:ascii="Garamond" w:hAnsi="Garamond"/>
                <w:i/>
              </w:rPr>
              <w:t xml:space="preserve">“Managing Customer Experience – Putting Customer Data in the Hands of Frontline Marketing, Customer Service and Sales Representatives” 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11:</w:t>
            </w:r>
            <w:r>
              <w:rPr>
                <w:rFonts w:ascii="Garamond" w:hAnsi="Garamond" w:cs="Times New Roman"/>
                <w:bCs/>
              </w:rPr>
              <w:t>10</w:t>
            </w:r>
            <w:r w:rsidRPr="00A6300E">
              <w:rPr>
                <w:rFonts w:ascii="Garamond" w:hAnsi="Garamond" w:cs="Times New Roman"/>
                <w:bCs/>
              </w:rPr>
              <w:t xml:space="preserve"> am – 1</w:t>
            </w:r>
            <w:r>
              <w:rPr>
                <w:rFonts w:ascii="Garamond" w:hAnsi="Garamond" w:cs="Times New Roman"/>
                <w:bCs/>
              </w:rPr>
              <w:t>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4B131A" w:rsidRPr="004B131A" w:rsidRDefault="00135477" w:rsidP="004B131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4B131A">
              <w:rPr>
                <w:rFonts w:ascii="Garamond" w:hAnsi="Garamond"/>
                <w:bCs/>
              </w:rPr>
              <w:t>Presentation 10 –</w:t>
            </w:r>
            <w:r w:rsidR="004B131A" w:rsidRPr="004B131A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4B131A" w:rsidRPr="004B131A">
              <w:rPr>
                <w:rFonts w:ascii="Garamond" w:hAnsi="Garamond"/>
                <w:b/>
                <w:szCs w:val="22"/>
              </w:rPr>
              <w:t>Sudeesh</w:t>
            </w:r>
            <w:proofErr w:type="spellEnd"/>
            <w:r w:rsidR="004B131A" w:rsidRPr="004B131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4B131A" w:rsidRPr="004B131A">
              <w:rPr>
                <w:rFonts w:ascii="Garamond" w:hAnsi="Garamond"/>
                <w:b/>
                <w:szCs w:val="22"/>
              </w:rPr>
              <w:t>Yezhuvath</w:t>
            </w:r>
            <w:proofErr w:type="spellEnd"/>
            <w:r w:rsidR="004B131A" w:rsidRPr="004B131A">
              <w:rPr>
                <w:rFonts w:ascii="Garamond" w:hAnsi="Garamond"/>
                <w:szCs w:val="22"/>
              </w:rPr>
              <w:t xml:space="preserve">, CEO, </w:t>
            </w:r>
            <w:proofErr w:type="spellStart"/>
            <w:r w:rsidR="004B131A" w:rsidRPr="004B131A">
              <w:rPr>
                <w:rFonts w:ascii="Garamond" w:hAnsi="Garamond"/>
                <w:szCs w:val="22"/>
              </w:rPr>
              <w:t>Pelatro</w:t>
            </w:r>
            <w:proofErr w:type="spellEnd"/>
          </w:p>
          <w:p w:rsidR="00135477" w:rsidRPr="00D366A9" w:rsidRDefault="004B131A" w:rsidP="004B131A">
            <w:pPr>
              <w:ind w:left="360"/>
              <w:rPr>
                <w:rFonts w:ascii="Garamond" w:hAnsi="Garamond"/>
                <w:i/>
                <w:color w:val="000000"/>
              </w:rPr>
            </w:pPr>
            <w:r w:rsidRPr="00C20505">
              <w:rPr>
                <w:rFonts w:ascii="Garamond" w:hAnsi="Garamond"/>
                <w:i/>
                <w:szCs w:val="22"/>
              </w:rPr>
              <w:t>“Precision Marketing”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11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 – 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>Networking Lunch</w:t>
            </w:r>
            <w:r>
              <w:rPr>
                <w:rFonts w:ascii="Garamond" w:hAnsi="Garamond" w:cs="Times New Roman"/>
                <w:b/>
                <w:bCs/>
              </w:rPr>
              <w:t xml:space="preserve"> </w:t>
            </w:r>
            <w:r w:rsidR="00E05DB7">
              <w:rPr>
                <w:rFonts w:ascii="Garamond" w:hAnsi="Garamond" w:cs="Times New Roman"/>
                <w:b/>
                <w:bCs/>
              </w:rPr>
              <w:t xml:space="preserve">with HR Forum Attendees </w:t>
            </w:r>
            <w:r>
              <w:rPr>
                <w:rFonts w:ascii="Garamond" w:hAnsi="Garamond" w:cs="Times New Roman"/>
                <w:b/>
                <w:bCs/>
              </w:rPr>
              <w:t>– Meeting Room TBD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12: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– 1: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135477" w:rsidRPr="000A6912" w:rsidRDefault="00135477" w:rsidP="00DC0337">
            <w:pPr>
              <w:pStyle w:val="ListParagraph"/>
              <w:numPr>
                <w:ilvl w:val="0"/>
                <w:numId w:val="47"/>
              </w:numPr>
              <w:rPr>
                <w:rFonts w:ascii="Garamond" w:hAnsi="Garamond"/>
                <w:i/>
              </w:rPr>
            </w:pPr>
            <w:r w:rsidRPr="00040357">
              <w:rPr>
                <w:rFonts w:ascii="Garamond" w:hAnsi="Garamond"/>
              </w:rPr>
              <w:t>Presentation 11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– </w:t>
            </w:r>
            <w:r w:rsidRPr="00F81076">
              <w:rPr>
                <w:rFonts w:ascii="Garamond" w:hAnsi="Garamond"/>
                <w:b/>
                <w:bCs/>
              </w:rPr>
              <w:t>Melissa Harris</w:t>
            </w:r>
            <w:r>
              <w:rPr>
                <w:rFonts w:ascii="Garamond" w:hAnsi="Garamond"/>
                <w:bCs/>
              </w:rPr>
              <w:t>, CEO, Telecom Training Corporation</w:t>
            </w:r>
          </w:p>
          <w:p w:rsidR="00135477" w:rsidRPr="000A6912" w:rsidRDefault="00135477" w:rsidP="00DC0337">
            <w:pPr>
              <w:pStyle w:val="ListParagraph"/>
              <w:ind w:left="360"/>
              <w:rPr>
                <w:rFonts w:ascii="Garamond" w:hAnsi="Garamond"/>
                <w:i/>
              </w:rPr>
            </w:pPr>
            <w:r w:rsidRPr="00360326">
              <w:rPr>
                <w:rFonts w:ascii="Garamond" w:hAnsi="Garamond"/>
                <w:i/>
              </w:rPr>
              <w:t>“</w:t>
            </w:r>
            <w:r w:rsidRPr="00E05DB7">
              <w:rPr>
                <w:rFonts w:ascii="Garamond" w:hAnsi="Garamond"/>
                <w:i/>
              </w:rPr>
              <w:t xml:space="preserve">World Class Retail </w:t>
            </w:r>
            <w:r w:rsidR="00E05DB7" w:rsidRPr="00E05DB7">
              <w:rPr>
                <w:rFonts w:ascii="Garamond" w:hAnsi="Garamond"/>
                <w:i/>
              </w:rPr>
              <w:t xml:space="preserve">&amp; Customer Service </w:t>
            </w:r>
            <w:r w:rsidRPr="00E05DB7">
              <w:rPr>
                <w:rFonts w:ascii="Garamond" w:hAnsi="Garamond"/>
                <w:i/>
              </w:rPr>
              <w:t>Selling Strategies”</w:t>
            </w: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04035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040357">
              <w:rPr>
                <w:rFonts w:ascii="Garamond" w:hAnsi="Garamond" w:cs="Times New Roman"/>
                <w:bCs/>
              </w:rPr>
              <w:t>1:40 pm – 2:25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Interactive </w:t>
            </w:r>
            <w:r>
              <w:rPr>
                <w:rFonts w:ascii="Garamond" w:hAnsi="Garamond" w:cs="Times New Roman"/>
                <w:bCs/>
              </w:rPr>
              <w:t xml:space="preserve">Sales, Marketing and Customer Services </w:t>
            </w:r>
            <w:r w:rsidR="00E05DB7" w:rsidRPr="00A6300E">
              <w:rPr>
                <w:rFonts w:ascii="Garamond" w:hAnsi="Garamond" w:cs="Times New Roman"/>
                <w:bCs/>
              </w:rPr>
              <w:t xml:space="preserve">Resolving </w:t>
            </w:r>
            <w:r w:rsidRPr="00A6300E">
              <w:rPr>
                <w:rFonts w:ascii="Garamond" w:hAnsi="Garamond" w:cs="Times New Roman"/>
                <w:bCs/>
              </w:rPr>
              <w:t>Issue</w:t>
            </w:r>
            <w:r>
              <w:rPr>
                <w:rFonts w:ascii="Garamond" w:hAnsi="Garamond" w:cs="Times New Roman"/>
                <w:bCs/>
              </w:rPr>
              <w:t>s</w:t>
            </w:r>
            <w:r w:rsidRPr="00A6300E">
              <w:rPr>
                <w:rFonts w:ascii="Garamond" w:hAnsi="Garamond" w:cs="Times New Roman"/>
                <w:bCs/>
              </w:rPr>
              <w:t xml:space="preserve"> Session </w:t>
            </w:r>
          </w:p>
          <w:p w:rsidR="00135477" w:rsidRPr="00A6300E" w:rsidRDefault="00135477" w:rsidP="00DC033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  <w:i/>
              </w:rPr>
              <w:t xml:space="preserve">The group will identify and prioritize key </w:t>
            </w:r>
            <w:r>
              <w:rPr>
                <w:rFonts w:ascii="Garamond" w:hAnsi="Garamond" w:cs="Times New Roman"/>
                <w:bCs/>
                <w:i/>
              </w:rPr>
              <w:t xml:space="preserve">Sales, Marketing and Customer Care </w:t>
            </w:r>
            <w:r w:rsidRPr="00A6300E">
              <w:rPr>
                <w:rFonts w:ascii="Garamond" w:hAnsi="Garamond" w:cs="Times New Roman"/>
                <w:bCs/>
                <w:i/>
              </w:rPr>
              <w:t>issues and then develop potential solutions with their colleagues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60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2:25 pm – 3:25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/>
                <w:bCs/>
              </w:rPr>
            </w:pPr>
            <w:r w:rsidRPr="00A6300E">
              <w:rPr>
                <w:rFonts w:ascii="Garamond" w:hAnsi="Garamond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15</w:t>
            </w:r>
            <w:r w:rsidRPr="00A6300E">
              <w:rPr>
                <w:rFonts w:ascii="Garamond" w:hAnsi="Garamond" w:cs="Times New Roman"/>
                <w:bCs/>
              </w:rPr>
              <w:t xml:space="preserve"> minutes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3:25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Presentation </w:t>
            </w:r>
            <w:r>
              <w:rPr>
                <w:rFonts w:ascii="Garamond" w:hAnsi="Garamond" w:cs="Times New Roman"/>
                <w:bCs/>
              </w:rPr>
              <w:t xml:space="preserve">12 – </w:t>
            </w:r>
            <w:r w:rsidRPr="00F81076">
              <w:rPr>
                <w:rFonts w:ascii="Garamond" w:hAnsi="Garamond" w:cs="Times New Roman"/>
                <w:b/>
                <w:bCs/>
              </w:rPr>
              <w:t>To Be Announced</w:t>
            </w:r>
          </w:p>
          <w:p w:rsidR="00135477" w:rsidRPr="00A6300E" w:rsidRDefault="00135477" w:rsidP="00DC033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  <w:i/>
              </w:rPr>
            </w:pPr>
          </w:p>
        </w:tc>
        <w:tc>
          <w:tcPr>
            <w:tcW w:w="619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45 minutes</w:t>
            </w:r>
          </w:p>
        </w:tc>
        <w:tc>
          <w:tcPr>
            <w:tcW w:w="1031" w:type="pct"/>
            <w:shd w:val="clear" w:color="auto" w:fill="EAF1DD" w:themeFill="accent3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 xml:space="preserve">0 pm </w:t>
            </w:r>
            <w:r>
              <w:rPr>
                <w:rFonts w:ascii="Garamond" w:hAnsi="Garamond" w:cs="Times New Roman"/>
                <w:bCs/>
              </w:rPr>
              <w:t xml:space="preserve">– 4:25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A6300E" w:rsidRDefault="00F81076" w:rsidP="00CC22A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bCs/>
              </w:rPr>
              <w:t xml:space="preserve">Personal </w:t>
            </w:r>
            <w:r w:rsidR="00CC22A7" w:rsidRPr="00A6300E">
              <w:rPr>
                <w:rFonts w:ascii="Garamond" w:hAnsi="Garamond" w:cs="Times New Roman"/>
                <w:bCs/>
              </w:rPr>
              <w:t xml:space="preserve">Action Plan Development 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 xml:space="preserve">4:25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40</w:t>
            </w:r>
            <w:r w:rsidRPr="00A6300E">
              <w:rPr>
                <w:rFonts w:ascii="Garamond" w:hAnsi="Garamond" w:cs="Times New Roman"/>
                <w:bCs/>
              </w:rPr>
              <w:t xml:space="preserve"> pm 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A6300E" w:rsidRDefault="00CC22A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 xml:space="preserve">Wrap Up </w:t>
            </w:r>
            <w:r>
              <w:rPr>
                <w:rFonts w:ascii="Garamond" w:hAnsi="Garamond" w:cs="Times New Roman"/>
                <w:bCs/>
              </w:rPr>
              <w:t>Activity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 w:rsidRPr="00A6300E">
              <w:rPr>
                <w:rFonts w:ascii="Garamond" w:hAnsi="Garamond" w:cs="Times New Roman"/>
                <w:bCs/>
              </w:rPr>
              <w:t>15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Pr="00A6300E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 xml:space="preserve">40 </w:t>
            </w:r>
            <w:r w:rsidRPr="00A6300E">
              <w:rPr>
                <w:rFonts w:ascii="Garamond" w:hAnsi="Garamond" w:cs="Times New Roman"/>
                <w:bCs/>
              </w:rPr>
              <w:t xml:space="preserve">pm – </w:t>
            </w:r>
            <w:r>
              <w:rPr>
                <w:rFonts w:ascii="Garamond" w:hAnsi="Garamond" w:cs="Times New Roman"/>
                <w:bCs/>
              </w:rPr>
              <w:t>4</w:t>
            </w:r>
            <w:r w:rsidRPr="00A6300E">
              <w:rPr>
                <w:rFonts w:ascii="Garamond" w:hAnsi="Garamond" w:cs="Times New Roman"/>
                <w:bCs/>
              </w:rPr>
              <w:t>:</w:t>
            </w:r>
            <w:r>
              <w:rPr>
                <w:rFonts w:ascii="Garamond" w:hAnsi="Garamond" w:cs="Times New Roman"/>
                <w:bCs/>
              </w:rPr>
              <w:t>55</w:t>
            </w:r>
            <w:r w:rsidRPr="00A6300E">
              <w:rPr>
                <w:rFonts w:ascii="Garamond" w:hAnsi="Garamond" w:cs="Times New Roman"/>
                <w:bCs/>
              </w:rPr>
              <w:t xml:space="preserve"> pm</w:t>
            </w:r>
          </w:p>
        </w:tc>
      </w:tr>
      <w:tr w:rsidR="00135477" w:rsidRPr="00A6300E" w:rsidTr="00E05DB7">
        <w:tc>
          <w:tcPr>
            <w:tcW w:w="3350" w:type="pct"/>
            <w:shd w:val="clear" w:color="auto" w:fill="DAEEF3" w:themeFill="accent5" w:themeFillTint="33"/>
          </w:tcPr>
          <w:p w:rsidR="00135477" w:rsidRPr="00CC22A7" w:rsidRDefault="00135477" w:rsidP="00DC0337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0F5225">
              <w:rPr>
                <w:rFonts w:ascii="Garamond" w:hAnsi="Garamond"/>
                <w:szCs w:val="28"/>
              </w:rPr>
              <w:t>Presentation of Certificates and Group Photo</w:t>
            </w:r>
          </w:p>
          <w:p w:rsidR="00CC22A7" w:rsidRPr="000F5225" w:rsidRDefault="00CC22A7" w:rsidP="00CC22A7">
            <w:pPr>
              <w:pStyle w:val="Default"/>
              <w:spacing w:line="276" w:lineRule="auto"/>
              <w:ind w:left="360"/>
              <w:rPr>
                <w:rFonts w:ascii="Garamond" w:hAnsi="Garamond" w:cs="Times New Roman"/>
                <w:bCs/>
              </w:rPr>
            </w:pPr>
            <w:r w:rsidRPr="00F81076">
              <w:rPr>
                <w:rFonts w:ascii="Garamond" w:hAnsi="Garamond"/>
                <w:b/>
                <w:szCs w:val="28"/>
              </w:rPr>
              <w:t>Teresa Wankin</w:t>
            </w:r>
            <w:r w:rsidRPr="00CC22A7">
              <w:rPr>
                <w:rFonts w:ascii="Garamond" w:hAnsi="Garamond"/>
                <w:szCs w:val="28"/>
              </w:rPr>
              <w:t xml:space="preserve"> – Secretary General, CANTO</w:t>
            </w:r>
          </w:p>
        </w:tc>
        <w:tc>
          <w:tcPr>
            <w:tcW w:w="619" w:type="pct"/>
            <w:shd w:val="clear" w:color="auto" w:fill="DAEEF3" w:themeFill="accent5" w:themeFillTint="33"/>
          </w:tcPr>
          <w:p w:rsidR="0013547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30 minutes</w:t>
            </w:r>
          </w:p>
        </w:tc>
        <w:tc>
          <w:tcPr>
            <w:tcW w:w="1031" w:type="pct"/>
            <w:shd w:val="clear" w:color="auto" w:fill="DAEEF3" w:themeFill="accent5" w:themeFillTint="33"/>
          </w:tcPr>
          <w:p w:rsidR="00135477" w:rsidRDefault="00135477" w:rsidP="00DC0337">
            <w:pPr>
              <w:pStyle w:val="Default"/>
              <w:spacing w:line="276" w:lineRule="auto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4:55 pm – 5:25 pm</w:t>
            </w:r>
          </w:p>
        </w:tc>
      </w:tr>
    </w:tbl>
    <w:p w:rsidR="00135477" w:rsidRPr="00116CF7" w:rsidRDefault="00135477" w:rsidP="00FE53C5">
      <w:pPr>
        <w:jc w:val="center"/>
        <w:rPr>
          <w:rFonts w:ascii="Garamond" w:hAnsi="Garamond"/>
        </w:rPr>
      </w:pPr>
    </w:p>
    <w:sectPr w:rsidR="00135477" w:rsidRPr="00116CF7" w:rsidSect="00E05DB7">
      <w:headerReference w:type="default" r:id="rId9"/>
      <w:footerReference w:type="default" r:id="rId10"/>
      <w:pgSz w:w="12240" w:h="15840" w:code="1"/>
      <w:pgMar w:top="720" w:right="720" w:bottom="720" w:left="720" w:header="288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8A" w:rsidRDefault="00D71E8A">
      <w:r>
        <w:separator/>
      </w:r>
    </w:p>
  </w:endnote>
  <w:endnote w:type="continuationSeparator" w:id="0">
    <w:p w:rsidR="00D71E8A" w:rsidRDefault="00D7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3C5" w:rsidRDefault="00FE53C5" w:rsidP="00FE53C5">
        <w:pPr>
          <w:pStyle w:val="Footer"/>
          <w:pBdr>
            <w:top w:val="single" w:sz="4" w:space="1" w:color="auto"/>
          </w:pBdr>
          <w:jc w:val="center"/>
          <w:rPr>
            <w:color w:val="0070C0"/>
            <w:sz w:val="20"/>
          </w:rPr>
        </w:pPr>
        <w:r>
          <w:rPr>
            <w:noProof/>
            <w:color w:val="0070C0"/>
            <w:sz w:val="20"/>
            <w:lang w:val="en-TT" w:eastAsia="en-TT"/>
          </w:rPr>
          <w:drawing>
            <wp:inline distT="0" distB="0" distL="0" distR="0" wp14:anchorId="55DDF314" wp14:editId="3EC31E88">
              <wp:extent cx="442913" cy="393700"/>
              <wp:effectExtent l="0" t="0" r="0" b="6350"/>
              <wp:docPr id="5" name="Picture 5" descr="C:\Users\MelissaHarris\Documents\Marketing\Logo\TTC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MelissaHarris\Documents\Marketing\Logo\TTC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913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3095C" w:rsidRPr="00DC5873" w:rsidRDefault="0053095C" w:rsidP="00552ADE">
        <w:pPr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office</w:t>
        </w:r>
        <w:proofErr w:type="gramEnd"/>
        <w:r w:rsidRPr="00DC5873">
          <w:rPr>
            <w:color w:val="0070C0"/>
            <w:sz w:val="20"/>
          </w:rPr>
          <w:t xml:space="preserve">: (615) 298-5429 • wireless: (615) 838-2535  </w:t>
        </w:r>
      </w:p>
      <w:p w:rsidR="0053095C" w:rsidRPr="00DC5873" w:rsidRDefault="0053095C" w:rsidP="00552ADE">
        <w:pPr>
          <w:pStyle w:val="Footer"/>
          <w:jc w:val="center"/>
          <w:rPr>
            <w:color w:val="0070C0"/>
            <w:sz w:val="20"/>
          </w:rPr>
        </w:pPr>
        <w:proofErr w:type="gramStart"/>
        <w:r w:rsidRPr="00DC5873">
          <w:rPr>
            <w:color w:val="0070C0"/>
            <w:sz w:val="20"/>
          </w:rPr>
          <w:t>email</w:t>
        </w:r>
        <w:proofErr w:type="gramEnd"/>
        <w:r w:rsidRPr="00DC5873">
          <w:rPr>
            <w:color w:val="0070C0"/>
            <w:sz w:val="20"/>
          </w:rPr>
          <w:t xml:space="preserve">:  </w:t>
        </w:r>
        <w:hyperlink r:id="rId2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53095C" w:rsidRPr="00552ADE" w:rsidRDefault="00D71E8A" w:rsidP="00552ADE">
        <w:pPr>
          <w:pStyle w:val="Footer"/>
          <w:jc w:val="center"/>
          <w:rPr>
            <w:color w:val="0070C0"/>
            <w:sz w:val="20"/>
          </w:rPr>
        </w:pPr>
        <w:hyperlink r:id="rId3" w:history="1">
          <w:r w:rsidR="0053095C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8A" w:rsidRDefault="00D71E8A">
      <w:r>
        <w:separator/>
      </w:r>
    </w:p>
  </w:footnote>
  <w:footnote w:type="continuationSeparator" w:id="0">
    <w:p w:rsidR="00D71E8A" w:rsidRDefault="00D7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B" w:rsidRDefault="00A1118B" w:rsidP="00A1118B">
    <w:pPr>
      <w:pStyle w:val="Header"/>
      <w:jc w:val="center"/>
    </w:pPr>
    <w:r>
      <w:rPr>
        <w:noProof/>
        <w:lang w:val="en-TT" w:eastAsia="en-TT"/>
      </w:rPr>
      <w:drawing>
        <wp:inline distT="0" distB="0" distL="0" distR="0" wp14:anchorId="400D4A78" wp14:editId="58EEA287">
          <wp:extent cx="4292600" cy="858520"/>
          <wp:effectExtent l="0" t="0" r="0" b="0"/>
          <wp:docPr id="4" name="Picture 4" descr="http://canto.org/wp-content/uploads/2016/03/canto-32-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canto.org/wp-content/uploads/2016/03/canto-32-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FF4"/>
    <w:multiLevelType w:val="hybridMultilevel"/>
    <w:tmpl w:val="D73EEE38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600C"/>
    <w:multiLevelType w:val="hybridMultilevel"/>
    <w:tmpl w:val="1428B516"/>
    <w:lvl w:ilvl="0" w:tplc="C52CD2DC">
      <w:start w:val="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478E0"/>
    <w:multiLevelType w:val="multilevel"/>
    <w:tmpl w:val="029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1628A"/>
    <w:multiLevelType w:val="hybridMultilevel"/>
    <w:tmpl w:val="8AEAB3DC"/>
    <w:lvl w:ilvl="0" w:tplc="EDC2F0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64B03"/>
    <w:multiLevelType w:val="hybridMultilevel"/>
    <w:tmpl w:val="CA0EF4C0"/>
    <w:lvl w:ilvl="0" w:tplc="D2245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531A5"/>
    <w:multiLevelType w:val="hybridMultilevel"/>
    <w:tmpl w:val="F15E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6005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14C3B"/>
    <w:multiLevelType w:val="hybridMultilevel"/>
    <w:tmpl w:val="63D2C836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A1E8C"/>
    <w:multiLevelType w:val="hybridMultilevel"/>
    <w:tmpl w:val="78A834A8"/>
    <w:lvl w:ilvl="0" w:tplc="402EA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F2B0C"/>
    <w:multiLevelType w:val="hybridMultilevel"/>
    <w:tmpl w:val="F5B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41F1F"/>
    <w:multiLevelType w:val="hybridMultilevel"/>
    <w:tmpl w:val="33FA4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001FB"/>
    <w:multiLevelType w:val="hybridMultilevel"/>
    <w:tmpl w:val="44529236"/>
    <w:lvl w:ilvl="0" w:tplc="375E65C8">
      <w:numFmt w:val="bullet"/>
      <w:lvlText w:val="•"/>
      <w:lvlJc w:val="left"/>
      <w:pPr>
        <w:ind w:left="360" w:hanging="360"/>
      </w:pPr>
      <w:rPr>
        <w:rFonts w:ascii="Garamond" w:hAnsi="Garamond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60922"/>
    <w:multiLevelType w:val="hybridMultilevel"/>
    <w:tmpl w:val="1E3EA48E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D79BB"/>
    <w:multiLevelType w:val="hybridMultilevel"/>
    <w:tmpl w:val="1CA68998"/>
    <w:lvl w:ilvl="0" w:tplc="F524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CB56E9"/>
    <w:multiLevelType w:val="hybridMultilevel"/>
    <w:tmpl w:val="EA9AB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87D27"/>
    <w:multiLevelType w:val="hybridMultilevel"/>
    <w:tmpl w:val="81EEF918"/>
    <w:lvl w:ilvl="0" w:tplc="6360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53A8"/>
    <w:multiLevelType w:val="multilevel"/>
    <w:tmpl w:val="74405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372676B2"/>
    <w:multiLevelType w:val="hybridMultilevel"/>
    <w:tmpl w:val="69EABF96"/>
    <w:lvl w:ilvl="0" w:tplc="D44AAE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6B86"/>
    <w:multiLevelType w:val="hybridMultilevel"/>
    <w:tmpl w:val="8BC44A34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624DF"/>
    <w:multiLevelType w:val="multilevel"/>
    <w:tmpl w:val="93E8D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3E0B7F46"/>
    <w:multiLevelType w:val="multilevel"/>
    <w:tmpl w:val="EB7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0775F74"/>
    <w:multiLevelType w:val="hybridMultilevel"/>
    <w:tmpl w:val="4BBE1814"/>
    <w:lvl w:ilvl="0" w:tplc="78D4E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F4B29"/>
    <w:multiLevelType w:val="hybridMultilevel"/>
    <w:tmpl w:val="2F3C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34F5B"/>
    <w:multiLevelType w:val="hybridMultilevel"/>
    <w:tmpl w:val="491E92E0"/>
    <w:lvl w:ilvl="0" w:tplc="48043BBE">
      <w:start w:val="7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5F76619"/>
    <w:multiLevelType w:val="hybridMultilevel"/>
    <w:tmpl w:val="0F2E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95913"/>
    <w:multiLevelType w:val="multilevel"/>
    <w:tmpl w:val="D1F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A725F4"/>
    <w:multiLevelType w:val="hybridMultilevel"/>
    <w:tmpl w:val="5BE016D6"/>
    <w:lvl w:ilvl="0" w:tplc="C52CD2DC">
      <w:start w:val="4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321C8"/>
    <w:multiLevelType w:val="hybridMultilevel"/>
    <w:tmpl w:val="42B81342"/>
    <w:lvl w:ilvl="0" w:tplc="F524E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559EB"/>
    <w:multiLevelType w:val="hybridMultilevel"/>
    <w:tmpl w:val="8FE24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D55EA5"/>
    <w:multiLevelType w:val="hybridMultilevel"/>
    <w:tmpl w:val="7B281570"/>
    <w:lvl w:ilvl="0" w:tplc="AD147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68400B"/>
    <w:multiLevelType w:val="multilevel"/>
    <w:tmpl w:val="30C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81780"/>
    <w:multiLevelType w:val="hybridMultilevel"/>
    <w:tmpl w:val="9F82D0F4"/>
    <w:lvl w:ilvl="0" w:tplc="59FECE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74510"/>
    <w:multiLevelType w:val="hybridMultilevel"/>
    <w:tmpl w:val="203E399A"/>
    <w:lvl w:ilvl="0" w:tplc="375E65C8">
      <w:numFmt w:val="bullet"/>
      <w:lvlText w:val="•"/>
      <w:lvlJc w:val="left"/>
      <w:pPr>
        <w:ind w:left="720" w:hanging="360"/>
      </w:pPr>
      <w:rPr>
        <w:rFonts w:ascii="Garamond" w:hAnsi="Garamond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D44D2"/>
    <w:multiLevelType w:val="hybridMultilevel"/>
    <w:tmpl w:val="14D2162E"/>
    <w:lvl w:ilvl="0" w:tplc="D130DB30">
      <w:start w:val="45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63E2F"/>
    <w:multiLevelType w:val="hybridMultilevel"/>
    <w:tmpl w:val="96BC3F58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CD70CC"/>
    <w:multiLevelType w:val="multilevel"/>
    <w:tmpl w:val="41A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A632AF"/>
    <w:multiLevelType w:val="hybridMultilevel"/>
    <w:tmpl w:val="26DA0382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D032D"/>
    <w:multiLevelType w:val="hybridMultilevel"/>
    <w:tmpl w:val="01FECACA"/>
    <w:lvl w:ilvl="0" w:tplc="38AC8C4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64F4717A">
      <w:start w:val="1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6F72FB"/>
    <w:multiLevelType w:val="hybridMultilevel"/>
    <w:tmpl w:val="60ECC490"/>
    <w:lvl w:ilvl="0" w:tplc="AD147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14319"/>
    <w:multiLevelType w:val="hybridMultilevel"/>
    <w:tmpl w:val="B6D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D3ECD"/>
    <w:multiLevelType w:val="hybridMultilevel"/>
    <w:tmpl w:val="CCA2ED3C"/>
    <w:lvl w:ilvl="0" w:tplc="89CA9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75739A"/>
    <w:multiLevelType w:val="hybridMultilevel"/>
    <w:tmpl w:val="F578C322"/>
    <w:lvl w:ilvl="0" w:tplc="8FD8D2D6">
      <w:start w:val="16"/>
      <w:numFmt w:val="bullet"/>
      <w:lvlText w:val="-"/>
      <w:lvlJc w:val="left"/>
      <w:pPr>
        <w:ind w:left="720" w:hanging="360"/>
      </w:pPr>
      <w:rPr>
        <w:rFonts w:ascii="Garamond" w:eastAsia="SimSun" w:hAnsi="Garamond" w:cs="SimSu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29642F"/>
    <w:multiLevelType w:val="hybridMultilevel"/>
    <w:tmpl w:val="783E6A5C"/>
    <w:lvl w:ilvl="0" w:tplc="A06005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7"/>
  </w:num>
  <w:num w:numId="4">
    <w:abstractNumId w:val="28"/>
  </w:num>
  <w:num w:numId="5">
    <w:abstractNumId w:val="3"/>
  </w:num>
  <w:num w:numId="6">
    <w:abstractNumId w:val="15"/>
  </w:num>
  <w:num w:numId="7">
    <w:abstractNumId w:val="13"/>
  </w:num>
  <w:num w:numId="8">
    <w:abstractNumId w:val="2"/>
  </w:num>
  <w:num w:numId="9">
    <w:abstractNumId w:val="45"/>
  </w:num>
  <w:num w:numId="10">
    <w:abstractNumId w:val="12"/>
  </w:num>
  <w:num w:numId="11">
    <w:abstractNumId w:val="11"/>
  </w:num>
  <w:num w:numId="12">
    <w:abstractNumId w:val="24"/>
  </w:num>
  <w:num w:numId="13">
    <w:abstractNumId w:val="19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21"/>
  </w:num>
  <w:num w:numId="19">
    <w:abstractNumId w:val="10"/>
  </w:num>
  <w:num w:numId="20">
    <w:abstractNumId w:val="46"/>
  </w:num>
  <w:num w:numId="21">
    <w:abstractNumId w:val="5"/>
  </w:num>
  <w:num w:numId="22">
    <w:abstractNumId w:val="27"/>
  </w:num>
  <w:num w:numId="2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48"/>
  </w:num>
  <w:num w:numId="27">
    <w:abstractNumId w:val="9"/>
  </w:num>
  <w:num w:numId="28">
    <w:abstractNumId w:val="40"/>
  </w:num>
  <w:num w:numId="29">
    <w:abstractNumId w:val="0"/>
  </w:num>
  <w:num w:numId="30">
    <w:abstractNumId w:val="22"/>
  </w:num>
  <w:num w:numId="31">
    <w:abstractNumId w:val="20"/>
  </w:num>
  <w:num w:numId="32">
    <w:abstractNumId w:val="23"/>
  </w:num>
  <w:num w:numId="33">
    <w:abstractNumId w:val="33"/>
  </w:num>
  <w:num w:numId="34">
    <w:abstractNumId w:val="34"/>
  </w:num>
  <w:num w:numId="35">
    <w:abstractNumId w:val="42"/>
  </w:num>
  <w:num w:numId="36">
    <w:abstractNumId w:val="16"/>
  </w:num>
  <w:num w:numId="37">
    <w:abstractNumId w:val="44"/>
  </w:num>
  <w:num w:numId="38">
    <w:abstractNumId w:val="29"/>
  </w:num>
  <w:num w:numId="39">
    <w:abstractNumId w:val="39"/>
  </w:num>
  <w:num w:numId="40">
    <w:abstractNumId w:val="47"/>
  </w:num>
  <w:num w:numId="41">
    <w:abstractNumId w:val="41"/>
  </w:num>
  <w:num w:numId="42">
    <w:abstractNumId w:val="36"/>
  </w:num>
  <w:num w:numId="43">
    <w:abstractNumId w:val="30"/>
  </w:num>
  <w:num w:numId="44">
    <w:abstractNumId w:val="4"/>
  </w:num>
  <w:num w:numId="45">
    <w:abstractNumId w:val="26"/>
  </w:num>
  <w:num w:numId="46">
    <w:abstractNumId w:val="18"/>
  </w:num>
  <w:num w:numId="47">
    <w:abstractNumId w:val="17"/>
  </w:num>
  <w:num w:numId="48">
    <w:abstractNumId w:val="32"/>
  </w:num>
  <w:num w:numId="4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03050"/>
    <w:rsid w:val="000060A0"/>
    <w:rsid w:val="00010BFD"/>
    <w:rsid w:val="00014CC4"/>
    <w:rsid w:val="00042EF7"/>
    <w:rsid w:val="00054AAD"/>
    <w:rsid w:val="00072017"/>
    <w:rsid w:val="00075098"/>
    <w:rsid w:val="0008150D"/>
    <w:rsid w:val="000839DF"/>
    <w:rsid w:val="00092626"/>
    <w:rsid w:val="00093322"/>
    <w:rsid w:val="000A1A99"/>
    <w:rsid w:val="000A3607"/>
    <w:rsid w:val="000D3436"/>
    <w:rsid w:val="000D34F9"/>
    <w:rsid w:val="000D7A03"/>
    <w:rsid w:val="000E38D5"/>
    <w:rsid w:val="000F5225"/>
    <w:rsid w:val="00117798"/>
    <w:rsid w:val="00120EB9"/>
    <w:rsid w:val="00135477"/>
    <w:rsid w:val="0014251E"/>
    <w:rsid w:val="00147871"/>
    <w:rsid w:val="001552D4"/>
    <w:rsid w:val="001770D2"/>
    <w:rsid w:val="0018369A"/>
    <w:rsid w:val="00197007"/>
    <w:rsid w:val="001A0052"/>
    <w:rsid w:val="001C555E"/>
    <w:rsid w:val="001D5BEF"/>
    <w:rsid w:val="00210045"/>
    <w:rsid w:val="00234306"/>
    <w:rsid w:val="0023719E"/>
    <w:rsid w:val="0024524A"/>
    <w:rsid w:val="00251515"/>
    <w:rsid w:val="002625BA"/>
    <w:rsid w:val="0026312F"/>
    <w:rsid w:val="002B4E5E"/>
    <w:rsid w:val="002B5BFB"/>
    <w:rsid w:val="002D6A68"/>
    <w:rsid w:val="002E3A11"/>
    <w:rsid w:val="002F288E"/>
    <w:rsid w:val="00312442"/>
    <w:rsid w:val="00344EA1"/>
    <w:rsid w:val="00367256"/>
    <w:rsid w:val="00385778"/>
    <w:rsid w:val="0038641E"/>
    <w:rsid w:val="003E3693"/>
    <w:rsid w:val="003F7556"/>
    <w:rsid w:val="00423293"/>
    <w:rsid w:val="004515AA"/>
    <w:rsid w:val="004637CA"/>
    <w:rsid w:val="0049770A"/>
    <w:rsid w:val="004A0CB5"/>
    <w:rsid w:val="004B131A"/>
    <w:rsid w:val="004B4E6D"/>
    <w:rsid w:val="004F428E"/>
    <w:rsid w:val="00513467"/>
    <w:rsid w:val="00513BE2"/>
    <w:rsid w:val="0052459E"/>
    <w:rsid w:val="0053095C"/>
    <w:rsid w:val="00532314"/>
    <w:rsid w:val="00534CD0"/>
    <w:rsid w:val="00552ADE"/>
    <w:rsid w:val="00562264"/>
    <w:rsid w:val="00564352"/>
    <w:rsid w:val="0058521F"/>
    <w:rsid w:val="005D3796"/>
    <w:rsid w:val="005D432C"/>
    <w:rsid w:val="005E50E4"/>
    <w:rsid w:val="005F1777"/>
    <w:rsid w:val="00604C6C"/>
    <w:rsid w:val="00656A65"/>
    <w:rsid w:val="00662E8E"/>
    <w:rsid w:val="00664108"/>
    <w:rsid w:val="00697ECD"/>
    <w:rsid w:val="006B0238"/>
    <w:rsid w:val="006B7FDE"/>
    <w:rsid w:val="007210F2"/>
    <w:rsid w:val="007253E4"/>
    <w:rsid w:val="0074535A"/>
    <w:rsid w:val="007552DF"/>
    <w:rsid w:val="007623FF"/>
    <w:rsid w:val="0076439D"/>
    <w:rsid w:val="00783466"/>
    <w:rsid w:val="007873F7"/>
    <w:rsid w:val="00790C6A"/>
    <w:rsid w:val="007A4DA9"/>
    <w:rsid w:val="007A6184"/>
    <w:rsid w:val="007B6377"/>
    <w:rsid w:val="007E2D46"/>
    <w:rsid w:val="007F7A6B"/>
    <w:rsid w:val="00810484"/>
    <w:rsid w:val="008126EE"/>
    <w:rsid w:val="0083474F"/>
    <w:rsid w:val="00850590"/>
    <w:rsid w:val="00870DA9"/>
    <w:rsid w:val="008961B8"/>
    <w:rsid w:val="008A26B1"/>
    <w:rsid w:val="008A4897"/>
    <w:rsid w:val="008C7717"/>
    <w:rsid w:val="008D0769"/>
    <w:rsid w:val="008E44D8"/>
    <w:rsid w:val="00904C61"/>
    <w:rsid w:val="00913F5F"/>
    <w:rsid w:val="0091439A"/>
    <w:rsid w:val="009256EE"/>
    <w:rsid w:val="0094605F"/>
    <w:rsid w:val="00985E4E"/>
    <w:rsid w:val="00987FCF"/>
    <w:rsid w:val="009A0BF7"/>
    <w:rsid w:val="009A3D1E"/>
    <w:rsid w:val="009B2A0C"/>
    <w:rsid w:val="009C4499"/>
    <w:rsid w:val="00A078A4"/>
    <w:rsid w:val="00A1118B"/>
    <w:rsid w:val="00A157B4"/>
    <w:rsid w:val="00A4775E"/>
    <w:rsid w:val="00A85F64"/>
    <w:rsid w:val="00AB4CAC"/>
    <w:rsid w:val="00AD5D04"/>
    <w:rsid w:val="00AE2E45"/>
    <w:rsid w:val="00B02FE4"/>
    <w:rsid w:val="00B05EAC"/>
    <w:rsid w:val="00B123A0"/>
    <w:rsid w:val="00B26F97"/>
    <w:rsid w:val="00B2793C"/>
    <w:rsid w:val="00B342B5"/>
    <w:rsid w:val="00B379D9"/>
    <w:rsid w:val="00B50FE2"/>
    <w:rsid w:val="00B765DE"/>
    <w:rsid w:val="00B854DD"/>
    <w:rsid w:val="00BA42CD"/>
    <w:rsid w:val="00BB5A1F"/>
    <w:rsid w:val="00BE0DBF"/>
    <w:rsid w:val="00BE1473"/>
    <w:rsid w:val="00C20505"/>
    <w:rsid w:val="00C23508"/>
    <w:rsid w:val="00C44C5A"/>
    <w:rsid w:val="00C471FD"/>
    <w:rsid w:val="00C52B59"/>
    <w:rsid w:val="00C62E9E"/>
    <w:rsid w:val="00C66602"/>
    <w:rsid w:val="00C67522"/>
    <w:rsid w:val="00C8499C"/>
    <w:rsid w:val="00C94F8E"/>
    <w:rsid w:val="00CC22A7"/>
    <w:rsid w:val="00CC346E"/>
    <w:rsid w:val="00CD17B4"/>
    <w:rsid w:val="00CF346E"/>
    <w:rsid w:val="00D21481"/>
    <w:rsid w:val="00D33574"/>
    <w:rsid w:val="00D366A9"/>
    <w:rsid w:val="00D55097"/>
    <w:rsid w:val="00D57DE7"/>
    <w:rsid w:val="00D608A2"/>
    <w:rsid w:val="00D71E5E"/>
    <w:rsid w:val="00D71E8A"/>
    <w:rsid w:val="00D846CF"/>
    <w:rsid w:val="00DA2B6F"/>
    <w:rsid w:val="00DA621F"/>
    <w:rsid w:val="00DC5873"/>
    <w:rsid w:val="00DC5BC4"/>
    <w:rsid w:val="00DE544D"/>
    <w:rsid w:val="00DE5E79"/>
    <w:rsid w:val="00DF3EAA"/>
    <w:rsid w:val="00DF793F"/>
    <w:rsid w:val="00E05388"/>
    <w:rsid w:val="00E05DB7"/>
    <w:rsid w:val="00E07082"/>
    <w:rsid w:val="00E370F1"/>
    <w:rsid w:val="00E81C2A"/>
    <w:rsid w:val="00E904B8"/>
    <w:rsid w:val="00E920A0"/>
    <w:rsid w:val="00E937D1"/>
    <w:rsid w:val="00E93E00"/>
    <w:rsid w:val="00EC58F1"/>
    <w:rsid w:val="00ED6FFF"/>
    <w:rsid w:val="00EE2B90"/>
    <w:rsid w:val="00EF32EA"/>
    <w:rsid w:val="00F00CF5"/>
    <w:rsid w:val="00F061E0"/>
    <w:rsid w:val="00F06512"/>
    <w:rsid w:val="00F12386"/>
    <w:rsid w:val="00F15DCF"/>
    <w:rsid w:val="00F47099"/>
    <w:rsid w:val="00F53408"/>
    <w:rsid w:val="00F65D8C"/>
    <w:rsid w:val="00F709C0"/>
    <w:rsid w:val="00F81076"/>
    <w:rsid w:val="00F81544"/>
    <w:rsid w:val="00F83C78"/>
    <w:rsid w:val="00FA5988"/>
    <w:rsid w:val="00FB2BC3"/>
    <w:rsid w:val="00FC2E0B"/>
    <w:rsid w:val="00FD1517"/>
    <w:rsid w:val="00FD15E0"/>
    <w:rsid w:val="00FE1377"/>
    <w:rsid w:val="00FE53C5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4E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E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4E5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B4E5E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E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ession-times">
    <w:name w:val="session-times"/>
    <w:basedOn w:val="DefaultParagraphFont"/>
    <w:rsid w:val="002B4E5E"/>
  </w:style>
  <w:style w:type="paragraph" w:customStyle="1" w:styleId="comlgeemailsignature">
    <w:name w:val="com.lge.email.signature"/>
    <w:basedOn w:val="Normal"/>
    <w:rsid w:val="0083474F"/>
    <w:pPr>
      <w:spacing w:before="100" w:beforeAutospacing="1" w:after="100" w:afterAutospacing="1"/>
    </w:pPr>
    <w:rPr>
      <w:rFonts w:eastAsiaTheme="minorHAnsi"/>
    </w:rPr>
  </w:style>
  <w:style w:type="character" w:styleId="HTMLCite">
    <w:name w:val="HTML Cite"/>
    <w:basedOn w:val="DefaultParagraphFont"/>
    <w:uiPriority w:val="99"/>
    <w:semiHidden/>
    <w:unhideWhenUsed/>
    <w:rsid w:val="000F5225"/>
    <w:rPr>
      <w:i/>
      <w:iCs/>
    </w:rPr>
  </w:style>
  <w:style w:type="character" w:customStyle="1" w:styleId="st">
    <w:name w:val="st"/>
    <w:basedOn w:val="DefaultParagraphFont"/>
    <w:rsid w:val="000F5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B4E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E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4E5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2B4E5E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E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ession-times">
    <w:name w:val="session-times"/>
    <w:basedOn w:val="DefaultParagraphFont"/>
    <w:rsid w:val="002B4E5E"/>
  </w:style>
  <w:style w:type="paragraph" w:customStyle="1" w:styleId="comlgeemailsignature">
    <w:name w:val="com.lge.email.signature"/>
    <w:basedOn w:val="Normal"/>
    <w:rsid w:val="0083474F"/>
    <w:pPr>
      <w:spacing w:before="100" w:beforeAutospacing="1" w:after="100" w:afterAutospacing="1"/>
    </w:pPr>
    <w:rPr>
      <w:rFonts w:eastAsiaTheme="minorHAnsi"/>
    </w:rPr>
  </w:style>
  <w:style w:type="character" w:styleId="HTMLCite">
    <w:name w:val="HTML Cite"/>
    <w:basedOn w:val="DefaultParagraphFont"/>
    <w:uiPriority w:val="99"/>
    <w:semiHidden/>
    <w:unhideWhenUsed/>
    <w:rsid w:val="000F5225"/>
    <w:rPr>
      <w:i/>
      <w:iCs/>
    </w:rPr>
  </w:style>
  <w:style w:type="character" w:customStyle="1" w:styleId="st">
    <w:name w:val="st"/>
    <w:basedOn w:val="DefaultParagraphFont"/>
    <w:rsid w:val="000F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ved=0ahUKEwjpzMiW4MjNAhUE1x4KHc1ZAY0QFgghMAA&amp;url=http%3A%2F%2Fwww.laureate.net%2F&amp;usg=AFQjCNEgHjC74k_kZE5e5-sL7wHsQIU0IA&amp;sig2=-bLCLl1gW0NTAVrzX-KBeA&amp;cad=rj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lecomtrainingcorporation.com" TargetMode="External"/><Relationship Id="rId2" Type="http://schemas.openxmlformats.org/officeDocument/2006/relationships/hyperlink" Target="mailto:melissa@telecomtrainingcorporatio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4612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tbalthazar</cp:lastModifiedBy>
  <cp:revision>2</cp:revision>
  <dcterms:created xsi:type="dcterms:W3CDTF">2016-08-01T13:44:00Z</dcterms:created>
  <dcterms:modified xsi:type="dcterms:W3CDTF">2016-08-01T13:44:00Z</dcterms:modified>
</cp:coreProperties>
</file>